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3923" w:rsidRPr="00F776AF" w:rsidRDefault="007D3923" w:rsidP="00F776AF">
      <w:pPr>
        <w:pStyle w:val="Normlnywebov"/>
        <w:spacing w:before="0" w:beforeAutospacing="0" w:after="0" w:afterAutospacing="0"/>
        <w:jc w:val="center"/>
        <w:rPr>
          <w:rFonts w:ascii="Gotham Narrow Book" w:hAnsi="Gotham Narrow Book"/>
          <w:color w:val="000000" w:themeColor="text1"/>
        </w:rPr>
      </w:pPr>
    </w:p>
    <w:p w:rsidR="00CA05BB" w:rsidRPr="00F776AF" w:rsidRDefault="00F776AF" w:rsidP="00F776AF">
      <w:pPr>
        <w:jc w:val="center"/>
        <w:rPr>
          <w:rFonts w:ascii="Gotham Narrow Book" w:hAnsi="Gotham Narrow Book"/>
          <w:b/>
          <w:color w:val="000000" w:themeColor="text1"/>
          <w:sz w:val="36"/>
          <w:szCs w:val="40"/>
        </w:rPr>
      </w:pPr>
      <w:r w:rsidRPr="00F776AF">
        <w:rPr>
          <w:rFonts w:ascii="Gotham Narrow Book" w:hAnsi="Gotham Narrow Book"/>
          <w:b/>
          <w:color w:val="000000" w:themeColor="text1"/>
          <w:sz w:val="36"/>
          <w:szCs w:val="40"/>
        </w:rPr>
        <w:t>Zariadenie pre seniorov Svätá Terézia</w:t>
      </w:r>
      <w:r w:rsidRPr="00F776AF">
        <w:rPr>
          <w:rFonts w:ascii="Gotham Narrow Book" w:hAnsi="Gotham Narrow Book" w:cstheme="minorHAnsi"/>
          <w:b/>
          <w:color w:val="000000" w:themeColor="text1"/>
          <w:sz w:val="36"/>
          <w:szCs w:val="40"/>
        </w:rPr>
        <w:t xml:space="preserve"> z </w:t>
      </w:r>
      <w:proofErr w:type="spellStart"/>
      <w:r w:rsidRPr="00F776AF">
        <w:rPr>
          <w:rFonts w:ascii="Gotham Narrow Book" w:hAnsi="Gotham Narrow Book" w:cstheme="minorHAnsi"/>
          <w:b/>
          <w:color w:val="000000" w:themeColor="text1"/>
          <w:sz w:val="36"/>
          <w:szCs w:val="40"/>
        </w:rPr>
        <w:t>Lisieux</w:t>
      </w:r>
      <w:proofErr w:type="spellEnd"/>
      <w:r w:rsidRPr="00F776AF">
        <w:rPr>
          <w:rFonts w:ascii="Gotham Narrow Book" w:hAnsi="Gotham Narrow Book" w:cstheme="minorHAnsi"/>
          <w:b/>
          <w:color w:val="000000" w:themeColor="text1"/>
          <w:sz w:val="36"/>
          <w:szCs w:val="40"/>
        </w:rPr>
        <w:t xml:space="preserve">, </w:t>
      </w:r>
      <w:proofErr w:type="spellStart"/>
      <w:r w:rsidRPr="00F776AF">
        <w:rPr>
          <w:rFonts w:ascii="Gotham Narrow Book" w:hAnsi="Gotham Narrow Book" w:cstheme="minorHAnsi"/>
          <w:b/>
          <w:color w:val="000000" w:themeColor="text1"/>
          <w:sz w:val="36"/>
          <w:szCs w:val="40"/>
        </w:rPr>
        <w:t>o.z</w:t>
      </w:r>
      <w:proofErr w:type="spellEnd"/>
      <w:r w:rsidRPr="00F776AF">
        <w:rPr>
          <w:rFonts w:ascii="Gotham Narrow Book" w:hAnsi="Gotham Narrow Book" w:cstheme="minorHAnsi"/>
          <w:b/>
          <w:color w:val="000000" w:themeColor="text1"/>
          <w:sz w:val="36"/>
          <w:szCs w:val="40"/>
        </w:rPr>
        <w:t>.,</w:t>
      </w:r>
      <w:r w:rsidRPr="00F776AF">
        <w:rPr>
          <w:rFonts w:ascii="Gotham Narrow Book" w:hAnsi="Gotham Narrow Book"/>
          <w:b/>
          <w:color w:val="000000" w:themeColor="text1"/>
          <w:sz w:val="36"/>
          <w:szCs w:val="40"/>
        </w:rPr>
        <w:t xml:space="preserve"> </w:t>
      </w:r>
    </w:p>
    <w:p w:rsidR="00CA05BB" w:rsidRPr="00F776AF" w:rsidRDefault="00F776AF" w:rsidP="00F776AF">
      <w:pPr>
        <w:jc w:val="center"/>
        <w:rPr>
          <w:rFonts w:ascii="Gotham Narrow Book" w:hAnsi="Gotham Narrow Book"/>
          <w:color w:val="000000" w:themeColor="text1"/>
          <w:sz w:val="44"/>
        </w:rPr>
      </w:pPr>
      <w:r w:rsidRPr="00F776AF">
        <w:rPr>
          <w:rFonts w:ascii="Gotham Narrow Book" w:hAnsi="Gotham Narrow Book"/>
          <w:color w:val="000000" w:themeColor="text1"/>
          <w:sz w:val="44"/>
        </w:rPr>
        <w:t>Jánovce 218</w:t>
      </w:r>
    </w:p>
    <w:p w:rsidR="00665081" w:rsidRPr="00F776AF" w:rsidRDefault="00CA05BB" w:rsidP="00F776AF">
      <w:pPr>
        <w:jc w:val="center"/>
        <w:rPr>
          <w:rFonts w:ascii="Gotham Narrow Book" w:hAnsi="Gotham Narrow Book"/>
          <w:color w:val="000000" w:themeColor="text1"/>
          <w:sz w:val="44"/>
        </w:rPr>
      </w:pPr>
      <w:r w:rsidRPr="00F776AF">
        <w:rPr>
          <w:rFonts w:ascii="Gotham Narrow Book" w:hAnsi="Gotham Narrow Book"/>
          <w:color w:val="000000" w:themeColor="text1"/>
          <w:sz w:val="44"/>
        </w:rPr>
        <w:t>IČO</w:t>
      </w:r>
      <w:r w:rsidR="00F776AF" w:rsidRPr="00F776AF">
        <w:rPr>
          <w:rFonts w:ascii="Gotham Narrow Book" w:hAnsi="Gotham Narrow Book"/>
          <w:color w:val="000000" w:themeColor="text1"/>
          <w:sz w:val="44"/>
        </w:rPr>
        <w:t>:</w:t>
      </w:r>
      <w:r w:rsidRPr="00F776AF">
        <w:rPr>
          <w:rFonts w:ascii="Gotham Narrow Book" w:hAnsi="Gotham Narrow Book"/>
          <w:color w:val="000000" w:themeColor="text1"/>
          <w:sz w:val="44"/>
        </w:rPr>
        <w:t xml:space="preserve"> </w:t>
      </w:r>
      <w:r w:rsidR="00F776AF" w:rsidRPr="00F776AF">
        <w:rPr>
          <w:rFonts w:ascii="Gotham Narrow Book" w:hAnsi="Gotham Narrow Book"/>
          <w:color w:val="000000" w:themeColor="text1"/>
          <w:sz w:val="44"/>
        </w:rPr>
        <w:t>21273971</w:t>
      </w:r>
    </w:p>
    <w:p w:rsidR="00665081" w:rsidRPr="00F776AF" w:rsidRDefault="00665081" w:rsidP="00665081">
      <w:pPr>
        <w:jc w:val="center"/>
        <w:rPr>
          <w:rFonts w:ascii="Gotham Narrow Book" w:hAnsi="Gotham Narrow Book"/>
          <w:color w:val="000000" w:themeColor="text1"/>
        </w:rPr>
      </w:pPr>
    </w:p>
    <w:p w:rsidR="00665081" w:rsidRPr="00F776AF" w:rsidRDefault="00665081" w:rsidP="00665081">
      <w:pPr>
        <w:jc w:val="center"/>
        <w:rPr>
          <w:rFonts w:ascii="Gotham Narrow Book" w:hAnsi="Gotham Narrow Book"/>
          <w:color w:val="000000" w:themeColor="text1"/>
        </w:rPr>
      </w:pPr>
    </w:p>
    <w:p w:rsidR="00665081" w:rsidRPr="00F776AF" w:rsidRDefault="00665081" w:rsidP="00665081">
      <w:pPr>
        <w:jc w:val="center"/>
        <w:rPr>
          <w:rFonts w:ascii="Gotham Narrow Book" w:hAnsi="Gotham Narrow Book"/>
          <w:color w:val="000000" w:themeColor="text1"/>
        </w:rPr>
      </w:pPr>
    </w:p>
    <w:p w:rsidR="00665081" w:rsidRPr="00F776AF" w:rsidRDefault="00665081" w:rsidP="00665081">
      <w:pPr>
        <w:jc w:val="center"/>
        <w:rPr>
          <w:rFonts w:ascii="Gotham Narrow Book" w:hAnsi="Gotham Narrow Book"/>
          <w:color w:val="000000" w:themeColor="text1"/>
        </w:rPr>
      </w:pPr>
    </w:p>
    <w:p w:rsidR="00665081" w:rsidRPr="00F776AF" w:rsidRDefault="00665081" w:rsidP="00665081">
      <w:pPr>
        <w:jc w:val="center"/>
        <w:rPr>
          <w:rFonts w:ascii="Gotham Narrow Book" w:hAnsi="Gotham Narrow Book"/>
          <w:color w:val="000000" w:themeColor="text1"/>
        </w:rPr>
      </w:pPr>
    </w:p>
    <w:p w:rsidR="00665081" w:rsidRPr="00F776AF" w:rsidRDefault="00665081" w:rsidP="00665081">
      <w:pPr>
        <w:jc w:val="center"/>
        <w:rPr>
          <w:rFonts w:ascii="Gotham Narrow Book" w:hAnsi="Gotham Narrow Book"/>
          <w:color w:val="000000" w:themeColor="text1"/>
        </w:rPr>
      </w:pPr>
    </w:p>
    <w:p w:rsidR="00665081" w:rsidRPr="00F776AF" w:rsidRDefault="00364E45" w:rsidP="00665081">
      <w:pPr>
        <w:jc w:val="center"/>
        <w:rPr>
          <w:rFonts w:ascii="Gotham Narrow Book" w:hAnsi="Gotham Narrow Book"/>
          <w:b/>
          <w:bCs/>
          <w:sz w:val="52"/>
          <w:szCs w:val="52"/>
        </w:rPr>
      </w:pPr>
      <w:r w:rsidRPr="00F776AF">
        <w:rPr>
          <w:rFonts w:ascii="Gotham Narrow Book" w:hAnsi="Gotham Narrow Book"/>
          <w:b/>
          <w:bCs/>
          <w:sz w:val="52"/>
          <w:szCs w:val="52"/>
        </w:rPr>
        <w:t>Krízový plán</w:t>
      </w:r>
    </w:p>
    <w:p w:rsidR="00364E45" w:rsidRPr="00F776AF" w:rsidRDefault="00665081" w:rsidP="00364E45">
      <w:pPr>
        <w:jc w:val="center"/>
        <w:rPr>
          <w:rFonts w:ascii="Gotham Narrow Book" w:hAnsi="Gotham Narrow Book"/>
          <w:b/>
          <w:sz w:val="28"/>
          <w:szCs w:val="28"/>
        </w:rPr>
      </w:pPr>
      <w:r w:rsidRPr="00F776AF">
        <w:rPr>
          <w:rFonts w:ascii="Gotham Narrow Book" w:hAnsi="Gotham Narrow Book"/>
          <w:b/>
          <w:bCs/>
          <w:sz w:val="28"/>
          <w:szCs w:val="28"/>
        </w:rPr>
        <w:t> </w:t>
      </w:r>
      <w:r w:rsidR="00F776AF" w:rsidRPr="00F776AF">
        <w:rPr>
          <w:rFonts w:ascii="Gotham Narrow Book" w:hAnsi="Gotham Narrow Book"/>
          <w:b/>
          <w:sz w:val="40"/>
          <w:szCs w:val="28"/>
        </w:rPr>
        <w:t>Zariadenie pre seniorov Svätá Terézia</w:t>
      </w:r>
    </w:p>
    <w:p w:rsidR="00665081" w:rsidRDefault="00665081" w:rsidP="00665081">
      <w:pPr>
        <w:jc w:val="center"/>
        <w:rPr>
          <w:rFonts w:ascii="Gotham Narrow Book" w:hAnsi="Gotham Narrow Book"/>
          <w:b/>
          <w:bCs/>
          <w:sz w:val="28"/>
          <w:szCs w:val="28"/>
        </w:rPr>
      </w:pPr>
    </w:p>
    <w:p w:rsidR="00F776AF" w:rsidRPr="00F776AF" w:rsidRDefault="00F776AF" w:rsidP="00665081">
      <w:pPr>
        <w:jc w:val="center"/>
        <w:rPr>
          <w:rFonts w:ascii="Gotham Narrow Book" w:hAnsi="Gotham Narrow Book"/>
          <w:b/>
          <w:bCs/>
          <w:sz w:val="28"/>
          <w:szCs w:val="28"/>
        </w:rPr>
      </w:pPr>
    </w:p>
    <w:p w:rsidR="00665081" w:rsidRPr="00F776AF" w:rsidRDefault="00364E45" w:rsidP="00665081">
      <w:pPr>
        <w:jc w:val="center"/>
        <w:rPr>
          <w:rFonts w:ascii="Gotham Narrow Book" w:hAnsi="Gotham Narrow Book"/>
          <w:b/>
          <w:bCs/>
          <w:sz w:val="28"/>
          <w:szCs w:val="28"/>
        </w:rPr>
      </w:pPr>
      <w:r w:rsidRPr="00F776AF">
        <w:rPr>
          <w:rFonts w:ascii="Gotham Narrow Book" w:hAnsi="Gotham Narrow Book"/>
          <w:b/>
          <w:bCs/>
          <w:sz w:val="28"/>
          <w:szCs w:val="28"/>
        </w:rPr>
        <w:t>postupy a pravidlá riešenia krízových situácií</w:t>
      </w:r>
      <w:r w:rsidR="002C4093" w:rsidRPr="00F776AF">
        <w:rPr>
          <w:rFonts w:ascii="Gotham Narrow Book" w:hAnsi="Gotham Narrow Book"/>
          <w:b/>
          <w:bCs/>
          <w:sz w:val="28"/>
          <w:szCs w:val="28"/>
        </w:rPr>
        <w:t> </w:t>
      </w:r>
    </w:p>
    <w:p w:rsidR="00364E45" w:rsidRPr="00F776AF" w:rsidRDefault="00364E45" w:rsidP="00364E45">
      <w:pPr>
        <w:jc w:val="center"/>
        <w:rPr>
          <w:rFonts w:ascii="Gotham Narrow Book" w:hAnsi="Gotham Narrow Book"/>
          <w:b/>
          <w:bCs/>
          <w:sz w:val="28"/>
          <w:szCs w:val="28"/>
        </w:rPr>
      </w:pPr>
      <w:r w:rsidRPr="00F776AF">
        <w:rPr>
          <w:rFonts w:ascii="Gotham Narrow Book" w:hAnsi="Gotham Narrow Book"/>
          <w:b/>
          <w:bCs/>
          <w:sz w:val="28"/>
          <w:szCs w:val="28"/>
        </w:rPr>
        <w:t>voči šíreniu a k zvládnutiu nákazy C</w:t>
      </w:r>
      <w:r w:rsidR="00F776AF">
        <w:rPr>
          <w:rFonts w:ascii="Gotham Narrow Book" w:hAnsi="Gotham Narrow Book"/>
          <w:b/>
          <w:bCs/>
          <w:sz w:val="28"/>
          <w:szCs w:val="28"/>
        </w:rPr>
        <w:t>OVID</w:t>
      </w:r>
      <w:r w:rsidRPr="00F776AF">
        <w:rPr>
          <w:rFonts w:ascii="Gotham Narrow Book" w:hAnsi="Gotham Narrow Book"/>
          <w:b/>
          <w:bCs/>
          <w:sz w:val="28"/>
          <w:szCs w:val="28"/>
        </w:rPr>
        <w:t xml:space="preserve">–19 </w:t>
      </w:r>
    </w:p>
    <w:p w:rsidR="00665081" w:rsidRPr="00F776AF" w:rsidRDefault="00665081" w:rsidP="00665081">
      <w:pPr>
        <w:jc w:val="center"/>
        <w:rPr>
          <w:rFonts w:ascii="Gotham Narrow Book" w:hAnsi="Gotham Narrow Book"/>
          <w:b/>
          <w:bCs/>
          <w:color w:val="FF0000"/>
          <w:sz w:val="28"/>
          <w:szCs w:val="28"/>
        </w:rPr>
      </w:pPr>
    </w:p>
    <w:p w:rsidR="00665081" w:rsidRPr="00F776AF" w:rsidRDefault="00665081" w:rsidP="00665081">
      <w:pPr>
        <w:jc w:val="center"/>
        <w:rPr>
          <w:rFonts w:ascii="Gotham Narrow Book" w:hAnsi="Gotham Narrow Book"/>
          <w:b/>
          <w:bCs/>
          <w:color w:val="FF0000"/>
          <w:sz w:val="28"/>
          <w:szCs w:val="28"/>
        </w:rPr>
      </w:pPr>
    </w:p>
    <w:p w:rsidR="00F776AF" w:rsidRDefault="00665081" w:rsidP="00665081">
      <w:pPr>
        <w:rPr>
          <w:rFonts w:ascii="Gotham Narrow Book" w:hAnsi="Gotham Narrow Book"/>
          <w:sz w:val="28"/>
          <w:szCs w:val="28"/>
        </w:rPr>
      </w:pPr>
      <w:r w:rsidRPr="00F776AF">
        <w:rPr>
          <w:rFonts w:ascii="Gotham Narrow Book" w:hAnsi="Gotham Narrow Book"/>
          <w:b/>
          <w:bCs/>
          <w:sz w:val="28"/>
          <w:szCs w:val="28"/>
        </w:rPr>
        <w:t>A/ PREVENTÍVNA</w:t>
      </w:r>
      <w:r w:rsidRPr="00F776AF">
        <w:rPr>
          <w:rFonts w:ascii="Gotham Narrow Book" w:hAnsi="Gotham Narrow Book"/>
          <w:sz w:val="28"/>
          <w:szCs w:val="28"/>
        </w:rPr>
        <w:t xml:space="preserve"> fáza </w:t>
      </w:r>
    </w:p>
    <w:p w:rsidR="00F776AF" w:rsidRDefault="00F776AF" w:rsidP="00665081">
      <w:pPr>
        <w:rPr>
          <w:rFonts w:ascii="Gotham Narrow Book" w:hAnsi="Gotham Narrow Book"/>
          <w:sz w:val="28"/>
          <w:szCs w:val="28"/>
        </w:rPr>
      </w:pPr>
    </w:p>
    <w:p w:rsidR="00F776AF" w:rsidRDefault="00665081" w:rsidP="00665081">
      <w:pPr>
        <w:rPr>
          <w:rFonts w:ascii="Gotham Narrow Book" w:hAnsi="Gotham Narrow Book"/>
          <w:sz w:val="28"/>
          <w:szCs w:val="28"/>
        </w:rPr>
      </w:pPr>
      <w:r w:rsidRPr="00F776AF">
        <w:rPr>
          <w:rFonts w:ascii="Gotham Narrow Book" w:hAnsi="Gotham Narrow Book"/>
          <w:b/>
          <w:bCs/>
          <w:sz w:val="28"/>
          <w:szCs w:val="28"/>
        </w:rPr>
        <w:t>B</w:t>
      </w:r>
      <w:bookmarkStart w:id="0" w:name="_Hlk37080323"/>
      <w:r w:rsidRPr="00F776AF">
        <w:rPr>
          <w:rFonts w:ascii="Gotham Narrow Book" w:hAnsi="Gotham Narrow Book"/>
          <w:b/>
          <w:bCs/>
          <w:sz w:val="28"/>
          <w:szCs w:val="28"/>
        </w:rPr>
        <w:t>/ PRÍPRAVNÁ</w:t>
      </w:r>
      <w:bookmarkEnd w:id="0"/>
      <w:r w:rsidR="006B4425" w:rsidRPr="00F776AF">
        <w:rPr>
          <w:rFonts w:ascii="Gotham Narrow Book" w:hAnsi="Gotham Narrow Book"/>
          <w:b/>
          <w:bCs/>
          <w:sz w:val="28"/>
          <w:szCs w:val="28"/>
        </w:rPr>
        <w:t xml:space="preserve"> </w:t>
      </w:r>
      <w:r w:rsidRPr="00F776AF">
        <w:rPr>
          <w:rFonts w:ascii="Gotham Narrow Book" w:hAnsi="Gotham Narrow Book"/>
          <w:sz w:val="28"/>
          <w:szCs w:val="28"/>
        </w:rPr>
        <w:t xml:space="preserve">fáza </w:t>
      </w:r>
    </w:p>
    <w:p w:rsidR="00F776AF" w:rsidRDefault="00F776AF" w:rsidP="00665081">
      <w:pPr>
        <w:rPr>
          <w:rFonts w:ascii="Gotham Narrow Book" w:hAnsi="Gotham Narrow Book"/>
          <w:sz w:val="28"/>
          <w:szCs w:val="28"/>
        </w:rPr>
      </w:pPr>
    </w:p>
    <w:p w:rsidR="00665081" w:rsidRPr="00F776AF" w:rsidRDefault="00665081" w:rsidP="00665081">
      <w:pPr>
        <w:rPr>
          <w:rFonts w:ascii="Gotham Narrow Book" w:hAnsi="Gotham Narrow Book"/>
          <w:sz w:val="28"/>
          <w:szCs w:val="28"/>
        </w:rPr>
      </w:pPr>
      <w:r w:rsidRPr="00F776AF">
        <w:rPr>
          <w:rFonts w:ascii="Gotham Narrow Book" w:hAnsi="Gotham Narrow Book"/>
          <w:b/>
          <w:bCs/>
          <w:sz w:val="28"/>
          <w:szCs w:val="28"/>
        </w:rPr>
        <w:t>C/ INTERVENČNÁ</w:t>
      </w:r>
      <w:r w:rsidRPr="00F776AF">
        <w:rPr>
          <w:rFonts w:ascii="Gotham Narrow Book" w:hAnsi="Gotham Narrow Book"/>
          <w:sz w:val="28"/>
          <w:szCs w:val="28"/>
        </w:rPr>
        <w:t xml:space="preserve"> fáza (karanténa z dôvodu nákazy v</w:t>
      </w:r>
      <w:r w:rsidR="004122CE" w:rsidRPr="00F776AF">
        <w:rPr>
          <w:rFonts w:ascii="Gotham Narrow Book" w:hAnsi="Gotham Narrow Book"/>
          <w:sz w:val="28"/>
          <w:szCs w:val="28"/>
        </w:rPr>
        <w:t> </w:t>
      </w:r>
      <w:r w:rsidRPr="00F776AF">
        <w:rPr>
          <w:rFonts w:ascii="Gotham Narrow Book" w:hAnsi="Gotham Narrow Book"/>
          <w:sz w:val="28"/>
          <w:szCs w:val="28"/>
        </w:rPr>
        <w:t>zariadení</w:t>
      </w:r>
      <w:r w:rsidR="004122CE" w:rsidRPr="00F776AF">
        <w:rPr>
          <w:rFonts w:ascii="Gotham Narrow Book" w:hAnsi="Gotham Narrow Book"/>
          <w:sz w:val="28"/>
          <w:szCs w:val="28"/>
        </w:rPr>
        <w:t>)</w:t>
      </w:r>
    </w:p>
    <w:p w:rsidR="00665081" w:rsidRPr="00F776AF" w:rsidRDefault="00665081" w:rsidP="00665081">
      <w:pPr>
        <w:rPr>
          <w:rFonts w:ascii="Gotham Narrow Book" w:hAnsi="Gotham Narrow Book"/>
          <w:sz w:val="28"/>
          <w:szCs w:val="28"/>
        </w:rPr>
      </w:pPr>
    </w:p>
    <w:p w:rsidR="00665081" w:rsidRPr="00F776AF" w:rsidRDefault="00665081" w:rsidP="00665081">
      <w:pPr>
        <w:rPr>
          <w:rFonts w:ascii="Gotham Narrow Book" w:hAnsi="Gotham Narrow Book"/>
          <w:sz w:val="28"/>
          <w:szCs w:val="28"/>
        </w:rPr>
      </w:pPr>
    </w:p>
    <w:p w:rsidR="00665081" w:rsidRPr="00F776AF" w:rsidRDefault="00665081" w:rsidP="00665081">
      <w:pPr>
        <w:rPr>
          <w:rFonts w:ascii="Gotham Narrow Book" w:hAnsi="Gotham Narrow Book"/>
        </w:rPr>
      </w:pPr>
    </w:p>
    <w:p w:rsidR="00665081" w:rsidRPr="00F776AF" w:rsidRDefault="00665081" w:rsidP="00665081">
      <w:pPr>
        <w:rPr>
          <w:rFonts w:ascii="Gotham Narrow Book" w:hAnsi="Gotham Narrow Book"/>
        </w:rPr>
      </w:pPr>
    </w:p>
    <w:p w:rsidR="00665081" w:rsidRPr="00F776AF" w:rsidRDefault="00665081" w:rsidP="00665081">
      <w:pPr>
        <w:rPr>
          <w:rFonts w:ascii="Gotham Narrow Book" w:hAnsi="Gotham Narrow Book"/>
        </w:rPr>
      </w:pPr>
    </w:p>
    <w:p w:rsidR="00665081" w:rsidRPr="00F776AF" w:rsidRDefault="00665081" w:rsidP="00665081">
      <w:pPr>
        <w:rPr>
          <w:rFonts w:ascii="Gotham Narrow Book" w:hAnsi="Gotham Narrow Book"/>
        </w:rPr>
      </w:pPr>
    </w:p>
    <w:p w:rsidR="00665081" w:rsidRPr="00F776AF" w:rsidRDefault="00665081" w:rsidP="00665081">
      <w:pPr>
        <w:rPr>
          <w:rFonts w:ascii="Gotham Narrow Book" w:hAnsi="Gotham Narrow Book"/>
        </w:rPr>
      </w:pPr>
    </w:p>
    <w:p w:rsidR="00665081" w:rsidRPr="00F776AF" w:rsidRDefault="00665081" w:rsidP="00665081">
      <w:pPr>
        <w:rPr>
          <w:rFonts w:ascii="Gotham Narrow Book" w:hAnsi="Gotham Narrow Book"/>
        </w:rPr>
      </w:pPr>
    </w:p>
    <w:p w:rsidR="00665081" w:rsidRPr="00F776AF" w:rsidRDefault="00665081" w:rsidP="00665081">
      <w:pPr>
        <w:rPr>
          <w:rFonts w:ascii="Gotham Narrow Book" w:hAnsi="Gotham Narrow Book"/>
        </w:rPr>
      </w:pPr>
    </w:p>
    <w:p w:rsidR="00665081" w:rsidRPr="00F776AF" w:rsidRDefault="00665081" w:rsidP="00665081">
      <w:pPr>
        <w:rPr>
          <w:rFonts w:ascii="Gotham Narrow Book" w:hAnsi="Gotham Narrow Book"/>
        </w:rPr>
      </w:pPr>
    </w:p>
    <w:p w:rsidR="00665081" w:rsidRPr="00F776AF" w:rsidRDefault="00665081" w:rsidP="00665081">
      <w:pPr>
        <w:rPr>
          <w:rFonts w:ascii="Gotham Narrow Book" w:hAnsi="Gotham Narrow Book"/>
          <w:sz w:val="18"/>
          <w:szCs w:val="18"/>
        </w:rPr>
      </w:pPr>
    </w:p>
    <w:p w:rsidR="0035498B" w:rsidRPr="00F776AF" w:rsidRDefault="0035498B" w:rsidP="00DF2599">
      <w:pPr>
        <w:pStyle w:val="Odsekzoznamu"/>
        <w:rPr>
          <w:rFonts w:ascii="Gotham Narrow Book" w:hAnsi="Gotham Narrow Book"/>
          <w:sz w:val="20"/>
          <w:szCs w:val="20"/>
        </w:rPr>
      </w:pPr>
    </w:p>
    <w:p w:rsidR="00665081" w:rsidRPr="00F776AF" w:rsidRDefault="00665081" w:rsidP="00665081">
      <w:pPr>
        <w:rPr>
          <w:rFonts w:ascii="Gotham Narrow Book" w:hAnsi="Gotham Narrow Book"/>
          <w:sz w:val="20"/>
          <w:szCs w:val="20"/>
        </w:rPr>
      </w:pPr>
    </w:p>
    <w:p w:rsidR="00665081" w:rsidRPr="00F776AF" w:rsidRDefault="00665081" w:rsidP="00665081">
      <w:pPr>
        <w:rPr>
          <w:rFonts w:ascii="Gotham Narrow Book" w:hAnsi="Gotham Narrow Book"/>
          <w:sz w:val="20"/>
          <w:szCs w:val="20"/>
        </w:rPr>
      </w:pPr>
    </w:p>
    <w:p w:rsidR="00665081" w:rsidRPr="00F776AF" w:rsidRDefault="00665081" w:rsidP="00665081">
      <w:pPr>
        <w:rPr>
          <w:rFonts w:ascii="Gotham Narrow Book" w:hAnsi="Gotham Narrow Book"/>
          <w:b/>
          <w:bCs/>
          <w:color w:val="FF0000"/>
        </w:rPr>
      </w:pPr>
    </w:p>
    <w:p w:rsidR="00DF2599" w:rsidRPr="00F776AF" w:rsidRDefault="00DF2599" w:rsidP="00665081">
      <w:pPr>
        <w:rPr>
          <w:rFonts w:ascii="Gotham Narrow Book" w:hAnsi="Gotham Narrow Book"/>
          <w:b/>
          <w:bCs/>
          <w:color w:val="FF0000"/>
        </w:rPr>
      </w:pPr>
    </w:p>
    <w:p w:rsidR="00665081" w:rsidRPr="00F776AF" w:rsidRDefault="00665081" w:rsidP="00665081">
      <w:pPr>
        <w:rPr>
          <w:rFonts w:ascii="Gotham Narrow Book" w:hAnsi="Gotham Narrow Book"/>
          <w:b/>
          <w:bCs/>
        </w:rPr>
      </w:pPr>
      <w:r w:rsidRPr="00F776AF">
        <w:rPr>
          <w:rFonts w:ascii="Gotham Narrow Book" w:hAnsi="Gotham Narrow Book"/>
          <w:b/>
          <w:bCs/>
        </w:rPr>
        <w:t>A/ PREVENTIVNA fáza</w:t>
      </w:r>
    </w:p>
    <w:p w:rsidR="003B7E3A" w:rsidRPr="00F776AF" w:rsidRDefault="003B7E3A" w:rsidP="00665081">
      <w:pPr>
        <w:rPr>
          <w:rFonts w:ascii="Gotham Narrow Book" w:hAnsi="Gotham Narrow Book"/>
          <w:b/>
          <w:bCs/>
        </w:rPr>
      </w:pPr>
    </w:p>
    <w:p w:rsidR="0065270C" w:rsidRPr="00F776AF" w:rsidRDefault="0065270C" w:rsidP="00665081">
      <w:pPr>
        <w:rPr>
          <w:rFonts w:ascii="Gotham Narrow Book" w:hAnsi="Gotham Narrow Book"/>
          <w:b/>
          <w:bCs/>
        </w:rPr>
      </w:pPr>
    </w:p>
    <w:p w:rsidR="00665081" w:rsidRPr="00F776AF" w:rsidRDefault="006B4425" w:rsidP="00665081">
      <w:pPr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>Riaditeľ</w:t>
      </w:r>
      <w:r w:rsidR="002376C8" w:rsidRPr="00F776AF">
        <w:rPr>
          <w:rFonts w:ascii="Gotham Narrow Book" w:hAnsi="Gotham Narrow Book"/>
          <w:sz w:val="22"/>
          <w:szCs w:val="22"/>
        </w:rPr>
        <w:t xml:space="preserve"> </w:t>
      </w:r>
      <w:r w:rsidR="00665081" w:rsidRPr="00F776AF">
        <w:rPr>
          <w:rFonts w:ascii="Gotham Narrow Book" w:hAnsi="Gotham Narrow Book"/>
          <w:sz w:val="22"/>
          <w:szCs w:val="22"/>
        </w:rPr>
        <w:t xml:space="preserve">ZSS zabezpečí nasledovné opatrenia voči šíreniu nákazy </w:t>
      </w:r>
      <w:proofErr w:type="spellStart"/>
      <w:r w:rsidR="00665081" w:rsidRPr="00F776AF">
        <w:rPr>
          <w:rFonts w:ascii="Gotham Narrow Book" w:hAnsi="Gotham Narrow Book"/>
          <w:sz w:val="22"/>
          <w:szCs w:val="22"/>
        </w:rPr>
        <w:t>Koronavírusu</w:t>
      </w:r>
      <w:proofErr w:type="spellEnd"/>
      <w:r w:rsidRPr="00F776AF">
        <w:rPr>
          <w:rFonts w:ascii="Gotham Narrow Book" w:hAnsi="Gotham Narrow Book"/>
          <w:sz w:val="22"/>
          <w:szCs w:val="22"/>
        </w:rPr>
        <w:t xml:space="preserve"> </w:t>
      </w:r>
      <w:proofErr w:type="spellStart"/>
      <w:r w:rsidR="00665081" w:rsidRPr="00F776AF">
        <w:rPr>
          <w:rFonts w:ascii="Gotham Narrow Book" w:hAnsi="Gotham Narrow Book"/>
          <w:sz w:val="22"/>
          <w:szCs w:val="22"/>
        </w:rPr>
        <w:t>Covid</w:t>
      </w:r>
      <w:proofErr w:type="spellEnd"/>
      <w:r w:rsidR="00665081" w:rsidRPr="00F776AF">
        <w:rPr>
          <w:rFonts w:ascii="Gotham Narrow Book" w:hAnsi="Gotham Narrow Book"/>
          <w:sz w:val="22"/>
          <w:szCs w:val="22"/>
        </w:rPr>
        <w:t xml:space="preserve"> – 19</w:t>
      </w:r>
      <w:r w:rsidR="0065270C" w:rsidRPr="00F776AF">
        <w:rPr>
          <w:rFonts w:ascii="Gotham Narrow Book" w:hAnsi="Gotham Narrow Book"/>
          <w:sz w:val="22"/>
          <w:szCs w:val="22"/>
        </w:rPr>
        <w:t xml:space="preserve"> </w:t>
      </w:r>
    </w:p>
    <w:p w:rsidR="0065270C" w:rsidRPr="00F776AF" w:rsidRDefault="0065270C" w:rsidP="00665081">
      <w:pPr>
        <w:rPr>
          <w:rFonts w:ascii="Gotham Narrow Book" w:hAnsi="Gotham Narrow Book"/>
          <w:sz w:val="22"/>
          <w:szCs w:val="22"/>
        </w:rPr>
      </w:pPr>
    </w:p>
    <w:p w:rsidR="00665081" w:rsidRPr="00F776AF" w:rsidRDefault="00665081" w:rsidP="00665081">
      <w:pPr>
        <w:pStyle w:val="Odsekzoznamu"/>
        <w:numPr>
          <w:ilvl w:val="0"/>
          <w:numId w:val="34"/>
        </w:numPr>
        <w:spacing w:after="160" w:line="259" w:lineRule="auto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>Vytvorí krízový štáb v zariadení a naplánujú pravidelné stretnutia krízového štábu. Krízový štáb si vytvorí spoločnú bezplatnú komunikáciu cez WhatsApp aplikáciu (skrátený názov zariadenia + C</w:t>
      </w:r>
      <w:r w:rsidR="00F776AF">
        <w:rPr>
          <w:rFonts w:ascii="Gotham Narrow Book" w:hAnsi="Gotham Narrow Book"/>
          <w:sz w:val="22"/>
          <w:szCs w:val="22"/>
        </w:rPr>
        <w:t>ORONA</w:t>
      </w:r>
      <w:r w:rsidRPr="00F776AF">
        <w:rPr>
          <w:rFonts w:ascii="Gotham Narrow Book" w:hAnsi="Gotham Narrow Book"/>
          <w:sz w:val="22"/>
          <w:szCs w:val="22"/>
        </w:rPr>
        <w:t>). Vytvorí krízový tím (teda tím všetkých zamestnancov, ktorí zostanú v prípade krízy 14 dní v karanténe v zariadení. Informácie krízového štábu zostávajú v krízovom štábe a neposúvajú sa zamestnancom. Vedúci úsekov im odovzdávajú iba určité informácie. Viď rozloženie v tabuľkách nižšie. Počas A/ PREVENTÍVNEJ fázy sa realizujú úlohy B/ PPRÍPRAVENEJ fázy.</w:t>
      </w:r>
    </w:p>
    <w:p w:rsidR="00665081" w:rsidRPr="00F776AF" w:rsidRDefault="00665081" w:rsidP="00665081">
      <w:pPr>
        <w:pStyle w:val="Odsekzoznamu"/>
        <w:numPr>
          <w:ilvl w:val="0"/>
          <w:numId w:val="34"/>
        </w:numPr>
        <w:spacing w:after="160" w:line="259" w:lineRule="auto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>Zabezpečí materiál so základnými informáciami (spôsob prenosu ochorenia, zásady ochrany pred vírusom, dĺžka inkubačnej doby, prejavy ochorenia, liečba a úmrtnosť, odporúčané materiálne vybavenie) Zabezpečí  dezinfekci</w:t>
      </w:r>
      <w:r w:rsidR="006D791A" w:rsidRPr="00F776AF">
        <w:rPr>
          <w:rFonts w:ascii="Gotham Narrow Book" w:hAnsi="Gotham Narrow Book"/>
          <w:sz w:val="22"/>
          <w:szCs w:val="22"/>
        </w:rPr>
        <w:t>u</w:t>
      </w:r>
      <w:r w:rsidRPr="00F776AF">
        <w:rPr>
          <w:rFonts w:ascii="Gotham Narrow Book" w:hAnsi="Gotham Narrow Book"/>
          <w:sz w:val="22"/>
          <w:szCs w:val="22"/>
        </w:rPr>
        <w:t xml:space="preserve"> na </w:t>
      </w:r>
      <w:r w:rsidR="006D791A" w:rsidRPr="00F776AF">
        <w:rPr>
          <w:rFonts w:ascii="Gotham Narrow Book" w:hAnsi="Gotham Narrow Book"/>
          <w:sz w:val="22"/>
          <w:szCs w:val="22"/>
        </w:rPr>
        <w:t xml:space="preserve">všetkých </w:t>
      </w:r>
      <w:r w:rsidRPr="00F776AF">
        <w:rPr>
          <w:rFonts w:ascii="Gotham Narrow Book" w:hAnsi="Gotham Narrow Book"/>
          <w:sz w:val="22"/>
          <w:szCs w:val="22"/>
        </w:rPr>
        <w:t>úsekoch</w:t>
      </w:r>
      <w:r w:rsidR="006D791A" w:rsidRPr="00F776AF">
        <w:rPr>
          <w:rFonts w:ascii="Gotham Narrow Book" w:hAnsi="Gotham Narrow Book"/>
          <w:sz w:val="22"/>
          <w:szCs w:val="22"/>
        </w:rPr>
        <w:t xml:space="preserve"> zariadenia </w:t>
      </w:r>
      <w:r w:rsidRPr="00F776AF">
        <w:rPr>
          <w:rFonts w:ascii="Gotham Narrow Book" w:hAnsi="Gotham Narrow Book"/>
          <w:sz w:val="22"/>
          <w:szCs w:val="22"/>
        </w:rPr>
        <w:t xml:space="preserve"> a</w:t>
      </w:r>
      <w:r w:rsidR="006D791A" w:rsidRPr="00F776AF">
        <w:rPr>
          <w:rFonts w:ascii="Gotham Narrow Book" w:hAnsi="Gotham Narrow Book"/>
          <w:sz w:val="22"/>
          <w:szCs w:val="22"/>
        </w:rPr>
        <w:t xml:space="preserve"> jej použitie v rámci epidemiologického  režimu </w:t>
      </w:r>
      <w:r w:rsidRPr="00F776AF">
        <w:rPr>
          <w:rFonts w:ascii="Gotham Narrow Book" w:hAnsi="Gotham Narrow Book"/>
          <w:sz w:val="22"/>
          <w:szCs w:val="22"/>
        </w:rPr>
        <w:t>.</w:t>
      </w:r>
    </w:p>
    <w:p w:rsidR="00665081" w:rsidRPr="00F776AF" w:rsidRDefault="00665081" w:rsidP="00665081">
      <w:pPr>
        <w:pStyle w:val="Odsekzoznamu"/>
        <w:numPr>
          <w:ilvl w:val="0"/>
          <w:numId w:val="34"/>
        </w:numPr>
        <w:spacing w:after="160" w:line="259" w:lineRule="auto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>Zamestnanci sú povinní nosiť rúška a chrániť sa aj mimo prevádzky a hlásiť možné ohrozenie.</w:t>
      </w:r>
    </w:p>
    <w:p w:rsidR="00665081" w:rsidRPr="00F776AF" w:rsidRDefault="006D791A" w:rsidP="00665081">
      <w:pPr>
        <w:pStyle w:val="Odsekzoznamu"/>
        <w:numPr>
          <w:ilvl w:val="0"/>
          <w:numId w:val="34"/>
        </w:numPr>
        <w:spacing w:after="160" w:line="259" w:lineRule="auto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 xml:space="preserve">Zabezpečí </w:t>
      </w:r>
      <w:r w:rsidR="00665081" w:rsidRPr="00F776AF">
        <w:rPr>
          <w:rFonts w:ascii="Gotham Narrow Book" w:hAnsi="Gotham Narrow Book"/>
          <w:sz w:val="22"/>
          <w:szCs w:val="22"/>
        </w:rPr>
        <w:t xml:space="preserve"> nutné materiálne vybavenia </w:t>
      </w:r>
      <w:r w:rsidRPr="00F776AF">
        <w:rPr>
          <w:rFonts w:ascii="Gotham Narrow Book" w:hAnsi="Gotham Narrow Book"/>
          <w:sz w:val="22"/>
          <w:szCs w:val="22"/>
        </w:rPr>
        <w:t xml:space="preserve">OOP </w:t>
      </w:r>
      <w:r w:rsidR="00AE3079" w:rsidRPr="00F776AF">
        <w:rPr>
          <w:rFonts w:ascii="Gotham Narrow Book" w:hAnsi="Gotham Narrow Book"/>
          <w:sz w:val="22"/>
          <w:szCs w:val="22"/>
        </w:rPr>
        <w:t xml:space="preserve"> a OOPP </w:t>
      </w:r>
    </w:p>
    <w:p w:rsidR="00665081" w:rsidRPr="00F776AF" w:rsidRDefault="00665081" w:rsidP="00665081">
      <w:pPr>
        <w:pStyle w:val="Odsekzoznamu"/>
        <w:numPr>
          <w:ilvl w:val="0"/>
          <w:numId w:val="34"/>
        </w:numPr>
        <w:spacing w:after="160" w:line="259" w:lineRule="auto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 xml:space="preserve">Noví prijímatelia sú prijímaní len po preukázaní sa negatívnym testom na </w:t>
      </w:r>
      <w:proofErr w:type="spellStart"/>
      <w:r w:rsidRPr="00F776AF">
        <w:rPr>
          <w:rFonts w:ascii="Gotham Narrow Book" w:hAnsi="Gotham Narrow Book"/>
          <w:sz w:val="22"/>
          <w:szCs w:val="22"/>
        </w:rPr>
        <w:t>Covid</w:t>
      </w:r>
      <w:proofErr w:type="spellEnd"/>
      <w:r w:rsidRPr="00F776AF">
        <w:rPr>
          <w:rFonts w:ascii="Gotham Narrow Book" w:hAnsi="Gotham Narrow Book"/>
          <w:sz w:val="22"/>
          <w:szCs w:val="22"/>
        </w:rPr>
        <w:t xml:space="preserve"> – 19 a to do karanténnej izby, kde budú 14 dní od príchodu a jedlo budú dostávať v jednorazových riadoch, ktoré sa po použití budú vyhadzovať. Ich šatstvo bude prané v samostatnej pračke.</w:t>
      </w:r>
    </w:p>
    <w:p w:rsidR="00665081" w:rsidRPr="00F776AF" w:rsidRDefault="00665081" w:rsidP="00665081">
      <w:pPr>
        <w:pStyle w:val="Odsekzoznamu"/>
        <w:numPr>
          <w:ilvl w:val="0"/>
          <w:numId w:val="34"/>
        </w:numPr>
        <w:spacing w:after="160" w:line="259" w:lineRule="auto"/>
        <w:rPr>
          <w:rFonts w:ascii="Gotham Narrow Book" w:hAnsi="Gotham Narrow Book"/>
          <w:sz w:val="22"/>
          <w:szCs w:val="22"/>
        </w:rPr>
      </w:pPr>
      <w:bookmarkStart w:id="1" w:name="_Hlk37088357"/>
      <w:r w:rsidRPr="00F776AF">
        <w:rPr>
          <w:rFonts w:ascii="Gotham Narrow Book" w:hAnsi="Gotham Narrow Book"/>
          <w:sz w:val="22"/>
          <w:szCs w:val="22"/>
        </w:rPr>
        <w:t>Zabezpečí realizáciu 15-tich  opatrení – úloh z tabuľky A/</w:t>
      </w:r>
    </w:p>
    <w:p w:rsidR="00665081" w:rsidRPr="00F776AF" w:rsidRDefault="00665081" w:rsidP="00665081">
      <w:pPr>
        <w:pStyle w:val="Odsekzoznamu"/>
        <w:spacing w:after="160" w:line="259" w:lineRule="auto"/>
        <w:rPr>
          <w:rFonts w:ascii="Gotham Narrow Book" w:hAnsi="Gotham Narrow Book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5081" w:rsidRPr="00F776AF" w:rsidTr="00680A7C">
        <w:tc>
          <w:tcPr>
            <w:tcW w:w="9062" w:type="dxa"/>
          </w:tcPr>
          <w:bookmarkEnd w:id="1"/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  <w:b/>
                <w:bCs/>
              </w:rPr>
              <w:t>KOORDINAČNÁ ZLOŽKA KRÍZOVÉHO ŠTÁBU</w:t>
            </w:r>
            <w:r w:rsidRPr="00F776AF">
              <w:rPr>
                <w:rFonts w:ascii="Gotham Narrow Book" w:hAnsi="Gotham Narrow Book"/>
              </w:rPr>
              <w:t xml:space="preserve"> operujú počas krízy mimo budovy a zabezpečujú koordináciu, komunikáciu a zásobovanie oboch prevádzok: </w:t>
            </w:r>
          </w:p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 xml:space="preserve">Koordinátor KŠ –  </w:t>
            </w:r>
            <w:r w:rsidR="00F776AF">
              <w:rPr>
                <w:rFonts w:ascii="Gotham Narrow Book" w:hAnsi="Gotham Narrow Book"/>
              </w:rPr>
              <w:t>riaditeľ zariadenia</w:t>
            </w:r>
            <w:r w:rsidR="00AE3079" w:rsidRPr="00F776AF">
              <w:rPr>
                <w:rFonts w:ascii="Gotham Narrow Book" w:hAnsi="Gotham Narrow Book"/>
              </w:rPr>
              <w:t xml:space="preserve">  </w:t>
            </w:r>
          </w:p>
          <w:p w:rsidR="00665081" w:rsidRPr="00F776AF" w:rsidRDefault="00665081" w:rsidP="000C5582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 xml:space="preserve">Ďalší členovia koordinačnej zložky KŠ:  </w:t>
            </w:r>
            <w:r w:rsidR="00F776AF">
              <w:rPr>
                <w:rFonts w:ascii="Gotham Narrow Book" w:hAnsi="Gotham Narrow Book"/>
              </w:rPr>
              <w:t>sociálna pracovníčka</w:t>
            </w:r>
            <w:r w:rsidR="000C5582">
              <w:rPr>
                <w:rFonts w:ascii="Gotham Narrow Book" w:hAnsi="Gotham Narrow Book"/>
              </w:rPr>
              <w:t>, všeobecný lekár zariadenia, hlavná sestra</w:t>
            </w:r>
          </w:p>
        </w:tc>
      </w:tr>
    </w:tbl>
    <w:p w:rsidR="00665081" w:rsidRPr="00F776AF" w:rsidRDefault="00665081" w:rsidP="00665081">
      <w:pPr>
        <w:rPr>
          <w:rFonts w:ascii="Gotham Narrow Book" w:hAnsi="Gotham Narrow Book"/>
          <w:sz w:val="22"/>
          <w:szCs w:val="22"/>
        </w:rPr>
      </w:pPr>
    </w:p>
    <w:p w:rsidR="0065270C" w:rsidRPr="00F776AF" w:rsidRDefault="0065270C" w:rsidP="00665081">
      <w:pPr>
        <w:rPr>
          <w:rFonts w:ascii="Gotham Narrow Book" w:hAnsi="Gotham Narrow Book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3828"/>
        <w:gridCol w:w="1270"/>
      </w:tblGrid>
      <w:tr w:rsidR="00665081" w:rsidRPr="00F776AF" w:rsidTr="00680A7C">
        <w:tc>
          <w:tcPr>
            <w:tcW w:w="3964" w:type="dxa"/>
          </w:tcPr>
          <w:p w:rsidR="00665081" w:rsidRPr="00F776AF" w:rsidRDefault="00665081" w:rsidP="00F776AF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  <w:b/>
                <w:bCs/>
              </w:rPr>
              <w:t>Krízový štáb</w:t>
            </w:r>
            <w:r w:rsidRPr="00F776AF">
              <w:rPr>
                <w:rFonts w:ascii="Gotham Narrow Book" w:hAnsi="Gotham Narrow Book"/>
              </w:rPr>
              <w:t xml:space="preserve"> (KŠ)</w:t>
            </w:r>
            <w:r w:rsidR="00CA05BB" w:rsidRPr="00F776AF">
              <w:rPr>
                <w:rFonts w:ascii="Gotham Narrow Book" w:hAnsi="Gotham Narrow Book"/>
              </w:rPr>
              <w:t xml:space="preserve">           od </w:t>
            </w:r>
            <w:r w:rsidR="00F776AF">
              <w:rPr>
                <w:rFonts w:ascii="Gotham Narrow Book" w:hAnsi="Gotham Narrow Book"/>
              </w:rPr>
              <w:t>31</w:t>
            </w:r>
            <w:r w:rsidR="00CA05BB" w:rsidRPr="00F776AF">
              <w:rPr>
                <w:rFonts w:ascii="Gotham Narrow Book" w:hAnsi="Gotham Narrow Book"/>
              </w:rPr>
              <w:t>.</w:t>
            </w:r>
            <w:r w:rsidR="00F776AF">
              <w:rPr>
                <w:rFonts w:ascii="Gotham Narrow Book" w:hAnsi="Gotham Narrow Book"/>
              </w:rPr>
              <w:t>3</w:t>
            </w:r>
            <w:r w:rsidR="00CA05BB" w:rsidRPr="00F776AF">
              <w:rPr>
                <w:rFonts w:ascii="Gotham Narrow Book" w:hAnsi="Gotham Narrow Book"/>
              </w:rPr>
              <w:t xml:space="preserve">.2020 </w:t>
            </w:r>
          </w:p>
        </w:tc>
        <w:tc>
          <w:tcPr>
            <w:tcW w:w="3828" w:type="dxa"/>
          </w:tcPr>
          <w:p w:rsidR="00665081" w:rsidRPr="00F776AF" w:rsidRDefault="00CA05BB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Denné zasadania</w:t>
            </w:r>
          </w:p>
        </w:tc>
        <w:tc>
          <w:tcPr>
            <w:tcW w:w="1270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  <w:b/>
                <w:bCs/>
              </w:rPr>
            </w:pPr>
            <w:r w:rsidRPr="00F776AF">
              <w:rPr>
                <w:rFonts w:ascii="Gotham Narrow Book" w:hAnsi="Gotham Narrow Book"/>
                <w:b/>
                <w:bCs/>
              </w:rPr>
              <w:t>Počty (KT)</w:t>
            </w:r>
          </w:p>
        </w:tc>
      </w:tr>
      <w:tr w:rsidR="00665081" w:rsidRPr="00F776AF" w:rsidTr="00680A7C">
        <w:tc>
          <w:tcPr>
            <w:tcW w:w="3964" w:type="dxa"/>
          </w:tcPr>
          <w:p w:rsidR="00665081" w:rsidRPr="000C5582" w:rsidRDefault="00665081" w:rsidP="00680A7C">
            <w:pPr>
              <w:rPr>
                <w:rFonts w:ascii="Gotham Narrow Book" w:hAnsi="Gotham Narrow Book"/>
                <w:b/>
                <w:bCs/>
              </w:rPr>
            </w:pPr>
            <w:r w:rsidRPr="000C5582">
              <w:rPr>
                <w:rFonts w:ascii="Gotham Narrow Book" w:hAnsi="Gotham Narrow Book"/>
                <w:b/>
                <w:bCs/>
              </w:rPr>
              <w:t xml:space="preserve">Vedenie Krízového štábu </w:t>
            </w:r>
            <w:r w:rsidRPr="000C5582">
              <w:rPr>
                <w:rFonts w:ascii="Gotham Narrow Book" w:hAnsi="Gotham Narrow Book"/>
              </w:rPr>
              <w:t>(VKŠ)</w:t>
            </w:r>
          </w:p>
        </w:tc>
        <w:tc>
          <w:tcPr>
            <w:tcW w:w="3828" w:type="dxa"/>
          </w:tcPr>
          <w:p w:rsidR="00665081" w:rsidRPr="000C5582" w:rsidRDefault="00665081" w:rsidP="000C5582">
            <w:pPr>
              <w:rPr>
                <w:rFonts w:ascii="Gotham Narrow Book" w:hAnsi="Gotham Narrow Book"/>
                <w:i/>
              </w:rPr>
            </w:pPr>
            <w:r w:rsidRPr="000C5582">
              <w:rPr>
                <w:rFonts w:ascii="Gotham Narrow Book" w:hAnsi="Gotham Narrow Book"/>
                <w:b/>
                <w:bCs/>
                <w:i/>
              </w:rPr>
              <w:t>Krízový tím</w:t>
            </w:r>
            <w:r w:rsidRPr="000C5582">
              <w:rPr>
                <w:rFonts w:ascii="Gotham Narrow Book" w:hAnsi="Gotham Narrow Book"/>
                <w:i/>
              </w:rPr>
              <w:t xml:space="preserve"> (KT) </w:t>
            </w:r>
          </w:p>
        </w:tc>
        <w:tc>
          <w:tcPr>
            <w:tcW w:w="1270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</w:p>
        </w:tc>
      </w:tr>
      <w:tr w:rsidR="00665081" w:rsidRPr="00F776AF" w:rsidTr="00680A7C">
        <w:tc>
          <w:tcPr>
            <w:tcW w:w="3964" w:type="dxa"/>
          </w:tcPr>
          <w:p w:rsidR="00665081" w:rsidRPr="000C5582" w:rsidRDefault="00665081" w:rsidP="000C5582">
            <w:pPr>
              <w:rPr>
                <w:rFonts w:ascii="Gotham Narrow Book" w:hAnsi="Gotham Narrow Book"/>
              </w:rPr>
            </w:pPr>
            <w:r w:rsidRPr="000C5582">
              <w:rPr>
                <w:rFonts w:ascii="Gotham Narrow Book" w:hAnsi="Gotham Narrow Book"/>
              </w:rPr>
              <w:t>Riaditeľ – vedúci KŠ</w:t>
            </w:r>
          </w:p>
        </w:tc>
        <w:tc>
          <w:tcPr>
            <w:tcW w:w="3828" w:type="dxa"/>
          </w:tcPr>
          <w:p w:rsidR="00665081" w:rsidRPr="000C5582" w:rsidRDefault="000C5582" w:rsidP="000C5582">
            <w:pPr>
              <w:rPr>
                <w:rFonts w:ascii="Gotham Narrow Book" w:hAnsi="Gotham Narrow Book"/>
                <w:i/>
              </w:rPr>
            </w:pPr>
            <w:r>
              <w:rPr>
                <w:rFonts w:ascii="Gotham Narrow Book" w:hAnsi="Gotham Narrow Book"/>
                <w:i/>
              </w:rPr>
              <w:t>Zdravotné s</w:t>
            </w:r>
            <w:r w:rsidR="00665081" w:rsidRPr="000C5582">
              <w:rPr>
                <w:rFonts w:ascii="Gotham Narrow Book" w:hAnsi="Gotham Narrow Book"/>
                <w:i/>
              </w:rPr>
              <w:t xml:space="preserve">estry </w:t>
            </w:r>
          </w:p>
        </w:tc>
        <w:tc>
          <w:tcPr>
            <w:tcW w:w="1270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</w:p>
        </w:tc>
      </w:tr>
      <w:tr w:rsidR="00665081" w:rsidRPr="00F776AF" w:rsidTr="00680A7C">
        <w:tc>
          <w:tcPr>
            <w:tcW w:w="3964" w:type="dxa"/>
          </w:tcPr>
          <w:p w:rsidR="00665081" w:rsidRPr="000C5582" w:rsidRDefault="0069357F" w:rsidP="00680A7C">
            <w:pPr>
              <w:rPr>
                <w:rFonts w:ascii="Gotham Narrow Book" w:hAnsi="Gotham Narrow Book"/>
              </w:rPr>
            </w:pPr>
            <w:r w:rsidRPr="000C5582">
              <w:rPr>
                <w:rFonts w:ascii="Gotham Narrow Book" w:hAnsi="Gotham Narrow Book"/>
              </w:rPr>
              <w:t>Hlavná</w:t>
            </w:r>
            <w:r w:rsidR="00665081" w:rsidRPr="000C5582">
              <w:rPr>
                <w:rFonts w:ascii="Gotham Narrow Book" w:hAnsi="Gotham Narrow Book"/>
              </w:rPr>
              <w:t xml:space="preserve"> sestra</w:t>
            </w:r>
          </w:p>
        </w:tc>
        <w:tc>
          <w:tcPr>
            <w:tcW w:w="3828" w:type="dxa"/>
          </w:tcPr>
          <w:p w:rsidR="00665081" w:rsidRPr="000C5582" w:rsidRDefault="00665081" w:rsidP="00680A7C">
            <w:pPr>
              <w:rPr>
                <w:rFonts w:ascii="Gotham Narrow Book" w:hAnsi="Gotham Narrow Book"/>
                <w:i/>
              </w:rPr>
            </w:pPr>
            <w:r w:rsidRPr="000C5582">
              <w:rPr>
                <w:rFonts w:ascii="Gotham Narrow Book" w:hAnsi="Gotham Narrow Book"/>
                <w:i/>
              </w:rPr>
              <w:t>Opatrovateľky</w:t>
            </w:r>
          </w:p>
        </w:tc>
        <w:tc>
          <w:tcPr>
            <w:tcW w:w="1270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</w:p>
        </w:tc>
      </w:tr>
      <w:tr w:rsidR="00665081" w:rsidRPr="00F776AF" w:rsidTr="00680A7C">
        <w:tc>
          <w:tcPr>
            <w:tcW w:w="3964" w:type="dxa"/>
          </w:tcPr>
          <w:p w:rsidR="00665081" w:rsidRPr="000C5582" w:rsidRDefault="00665081" w:rsidP="000C5582">
            <w:pPr>
              <w:rPr>
                <w:rFonts w:ascii="Gotham Narrow Book" w:hAnsi="Gotham Narrow Book"/>
              </w:rPr>
            </w:pPr>
            <w:r w:rsidRPr="000C5582">
              <w:rPr>
                <w:rFonts w:ascii="Gotham Narrow Book" w:hAnsi="Gotham Narrow Book"/>
              </w:rPr>
              <w:t>Sociáln</w:t>
            </w:r>
            <w:r w:rsidR="000C5582" w:rsidRPr="000C5582">
              <w:rPr>
                <w:rFonts w:ascii="Gotham Narrow Book" w:hAnsi="Gotham Narrow Book"/>
              </w:rPr>
              <w:t>a</w:t>
            </w:r>
            <w:r w:rsidRPr="000C5582">
              <w:rPr>
                <w:rFonts w:ascii="Gotham Narrow Book" w:hAnsi="Gotham Narrow Book"/>
              </w:rPr>
              <w:t xml:space="preserve"> pracovníčk</w:t>
            </w:r>
            <w:r w:rsidR="000C5582" w:rsidRPr="000C5582">
              <w:rPr>
                <w:rFonts w:ascii="Gotham Narrow Book" w:hAnsi="Gotham Narrow Book"/>
              </w:rPr>
              <w:t>a</w:t>
            </w:r>
          </w:p>
        </w:tc>
        <w:tc>
          <w:tcPr>
            <w:tcW w:w="3828" w:type="dxa"/>
          </w:tcPr>
          <w:p w:rsidR="00665081" w:rsidRPr="000C5582" w:rsidRDefault="004B6DCF" w:rsidP="000C5582">
            <w:pPr>
              <w:rPr>
                <w:rFonts w:ascii="Gotham Narrow Book" w:hAnsi="Gotham Narrow Book"/>
                <w:i/>
              </w:rPr>
            </w:pPr>
            <w:r w:rsidRPr="000C5582">
              <w:rPr>
                <w:rFonts w:ascii="Gotham Narrow Book" w:hAnsi="Gotham Narrow Book"/>
                <w:i/>
              </w:rPr>
              <w:t>Kuchári</w:t>
            </w:r>
            <w:r w:rsidR="00665081" w:rsidRPr="000C5582">
              <w:rPr>
                <w:rFonts w:ascii="Gotham Narrow Book" w:hAnsi="Gotham Narrow Book"/>
                <w:i/>
              </w:rPr>
              <w:t xml:space="preserve"> </w:t>
            </w:r>
            <w:r w:rsidR="000C5582">
              <w:rPr>
                <w:rFonts w:ascii="Gotham Narrow Book" w:hAnsi="Gotham Narrow Book"/>
                <w:i/>
              </w:rPr>
              <w:t xml:space="preserve">a </w:t>
            </w:r>
            <w:r w:rsidR="00665081" w:rsidRPr="000C5582">
              <w:rPr>
                <w:rFonts w:ascii="Gotham Narrow Book" w:hAnsi="Gotham Narrow Book"/>
                <w:i/>
              </w:rPr>
              <w:t>pomocné sily v kuchyni</w:t>
            </w:r>
          </w:p>
        </w:tc>
        <w:tc>
          <w:tcPr>
            <w:tcW w:w="1270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</w:p>
        </w:tc>
      </w:tr>
      <w:tr w:rsidR="00665081" w:rsidRPr="00F776AF" w:rsidTr="00680A7C">
        <w:tc>
          <w:tcPr>
            <w:tcW w:w="3964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</w:p>
        </w:tc>
        <w:tc>
          <w:tcPr>
            <w:tcW w:w="3828" w:type="dxa"/>
          </w:tcPr>
          <w:p w:rsidR="00665081" w:rsidRPr="000C5582" w:rsidRDefault="00665081" w:rsidP="00680A7C">
            <w:pPr>
              <w:rPr>
                <w:rFonts w:ascii="Gotham Narrow Book" w:hAnsi="Gotham Narrow Book"/>
                <w:i/>
              </w:rPr>
            </w:pPr>
            <w:r w:rsidRPr="000C5582">
              <w:rPr>
                <w:rFonts w:ascii="Gotham Narrow Book" w:hAnsi="Gotham Narrow Book"/>
                <w:i/>
              </w:rPr>
              <w:t>upratovačky</w:t>
            </w:r>
          </w:p>
        </w:tc>
        <w:tc>
          <w:tcPr>
            <w:tcW w:w="1270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</w:p>
        </w:tc>
      </w:tr>
    </w:tbl>
    <w:p w:rsidR="00665081" w:rsidRPr="00F776AF" w:rsidRDefault="00665081" w:rsidP="00665081">
      <w:pPr>
        <w:rPr>
          <w:rFonts w:ascii="Gotham Narrow Book" w:hAnsi="Gotham Narrow Book"/>
          <w:sz w:val="22"/>
          <w:szCs w:val="22"/>
        </w:rPr>
      </w:pPr>
    </w:p>
    <w:p w:rsidR="002E4D77" w:rsidRPr="00F776AF" w:rsidRDefault="002E4D77" w:rsidP="00665081">
      <w:pPr>
        <w:rPr>
          <w:rFonts w:ascii="Gotham Narrow Book" w:hAnsi="Gotham Narrow Book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5081" w:rsidRPr="00F776AF" w:rsidTr="00680A7C">
        <w:tc>
          <w:tcPr>
            <w:tcW w:w="9062" w:type="dxa"/>
          </w:tcPr>
          <w:p w:rsidR="00665081" w:rsidRPr="00F776AF" w:rsidRDefault="00665081" w:rsidP="000C5582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  <w:b/>
                <w:bCs/>
              </w:rPr>
              <w:lastRenderedPageBreak/>
              <w:t>POHOTOVOSTNÁ zložka krízového štábu</w:t>
            </w:r>
            <w:r w:rsidRPr="00F776AF">
              <w:rPr>
                <w:rFonts w:ascii="Gotham Narrow Book" w:hAnsi="Gotham Narrow Book"/>
              </w:rPr>
              <w:t xml:space="preserve"> – zamestnanci vyradení z krízového tímu z dôvodu: matky maloletých detí, zamestnanci nad 65 rokov – sú mimo budovy k dispozícii koordinačnej zložke Krízového štábu. </w:t>
            </w:r>
            <w:r w:rsidR="000C5582">
              <w:rPr>
                <w:rFonts w:ascii="Gotham Narrow Book" w:hAnsi="Gotham Narrow Book"/>
              </w:rPr>
              <w:t>M</w:t>
            </w:r>
            <w:r w:rsidRPr="00F776AF">
              <w:rPr>
                <w:rFonts w:ascii="Gotham Narrow Book" w:hAnsi="Gotham Narrow Book"/>
              </w:rPr>
              <w:t xml:space="preserve">ôžu </w:t>
            </w:r>
            <w:r w:rsidR="000C5582">
              <w:rPr>
                <w:rFonts w:ascii="Gotham Narrow Book" w:hAnsi="Gotham Narrow Book"/>
              </w:rPr>
              <w:t xml:space="preserve">však </w:t>
            </w:r>
            <w:r w:rsidRPr="00F776AF">
              <w:rPr>
                <w:rFonts w:ascii="Gotham Narrow Book" w:hAnsi="Gotham Narrow Book"/>
              </w:rPr>
              <w:t>zostať v krízovom tíme dobrovoľne.</w:t>
            </w:r>
          </w:p>
        </w:tc>
      </w:tr>
    </w:tbl>
    <w:p w:rsidR="00665081" w:rsidRPr="00F776AF" w:rsidRDefault="00665081" w:rsidP="00665081">
      <w:pPr>
        <w:rPr>
          <w:rFonts w:ascii="Gotham Narrow Book" w:hAnsi="Gotham Narrow Book"/>
          <w:sz w:val="22"/>
          <w:szCs w:val="22"/>
        </w:rPr>
      </w:pPr>
    </w:p>
    <w:p w:rsidR="00665081" w:rsidRPr="00F776AF" w:rsidRDefault="00665081" w:rsidP="00665081">
      <w:pPr>
        <w:rPr>
          <w:rFonts w:ascii="Gotham Narrow Book" w:hAnsi="Gotham Narrow Book"/>
          <w:sz w:val="22"/>
          <w:szCs w:val="22"/>
        </w:rPr>
      </w:pPr>
    </w:p>
    <w:p w:rsidR="00665081" w:rsidRPr="00F776AF" w:rsidRDefault="00665081" w:rsidP="00665081">
      <w:pPr>
        <w:rPr>
          <w:rFonts w:ascii="Gotham Narrow Book" w:hAnsi="Gotham Narrow Book"/>
          <w:sz w:val="22"/>
          <w:szCs w:val="22"/>
        </w:rPr>
      </w:pPr>
    </w:p>
    <w:p w:rsidR="00665081" w:rsidRPr="00F776AF" w:rsidRDefault="00665081" w:rsidP="00665081">
      <w:pPr>
        <w:rPr>
          <w:rFonts w:ascii="Gotham Narrow Book" w:hAnsi="Gotham Narrow Book"/>
          <w:sz w:val="22"/>
          <w:szCs w:val="22"/>
        </w:rPr>
      </w:pPr>
    </w:p>
    <w:p w:rsidR="00665081" w:rsidRPr="00F776AF" w:rsidRDefault="00665081" w:rsidP="00665081">
      <w:pPr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>A/</w:t>
      </w: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551"/>
        <w:gridCol w:w="4785"/>
        <w:gridCol w:w="1272"/>
        <w:gridCol w:w="1984"/>
        <w:gridCol w:w="1184"/>
      </w:tblGrid>
      <w:tr w:rsidR="00665081" w:rsidRPr="00F776AF" w:rsidTr="00680A7C">
        <w:tc>
          <w:tcPr>
            <w:tcW w:w="542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  <w:b/>
                <w:bCs/>
              </w:rPr>
            </w:pPr>
            <w:bookmarkStart w:id="2" w:name="_Hlk37088602"/>
            <w:r w:rsidRPr="00F776AF">
              <w:rPr>
                <w:rFonts w:ascii="Gotham Narrow Book" w:hAnsi="Gotham Narrow Book"/>
                <w:b/>
                <w:bCs/>
              </w:rPr>
              <w:t>č.</w:t>
            </w:r>
          </w:p>
        </w:tc>
        <w:tc>
          <w:tcPr>
            <w:tcW w:w="4982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  <w:b/>
                <w:bCs/>
              </w:rPr>
            </w:pPr>
            <w:r w:rsidRPr="00F776AF">
              <w:rPr>
                <w:rFonts w:ascii="Gotham Narrow Book" w:hAnsi="Gotham Narrow Book"/>
                <w:b/>
                <w:bCs/>
              </w:rPr>
              <w:t>Opatrenia v preventívnej fáze  - úlohy</w:t>
            </w:r>
          </w:p>
        </w:tc>
        <w:tc>
          <w:tcPr>
            <w:tcW w:w="1275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  <w:b/>
                <w:bCs/>
              </w:rPr>
            </w:pPr>
            <w:r w:rsidRPr="00F776AF">
              <w:rPr>
                <w:rFonts w:ascii="Gotham Narrow Book" w:hAnsi="Gotham Narrow Book"/>
                <w:b/>
                <w:bCs/>
              </w:rPr>
              <w:t>Termín</w:t>
            </w:r>
          </w:p>
        </w:tc>
        <w:tc>
          <w:tcPr>
            <w:tcW w:w="1843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  <w:b/>
                <w:bCs/>
              </w:rPr>
            </w:pPr>
            <w:r w:rsidRPr="00F776AF">
              <w:rPr>
                <w:rFonts w:ascii="Gotham Narrow Book" w:hAnsi="Gotham Narrow Book"/>
                <w:b/>
                <w:bCs/>
              </w:rPr>
              <w:t>Zodpovednosť</w:t>
            </w:r>
          </w:p>
        </w:tc>
        <w:tc>
          <w:tcPr>
            <w:tcW w:w="1134" w:type="dxa"/>
          </w:tcPr>
          <w:p w:rsidR="00665081" w:rsidRPr="00F776AF" w:rsidRDefault="00665081" w:rsidP="00CA05BB">
            <w:pPr>
              <w:rPr>
                <w:rFonts w:ascii="Gotham Narrow Book" w:hAnsi="Gotham Narrow Book"/>
                <w:b/>
                <w:bCs/>
              </w:rPr>
            </w:pPr>
            <w:r w:rsidRPr="00F776AF">
              <w:rPr>
                <w:rFonts w:ascii="Gotham Narrow Book" w:hAnsi="Gotham Narrow Book"/>
                <w:b/>
                <w:bCs/>
              </w:rPr>
              <w:t>Splnené</w:t>
            </w:r>
          </w:p>
        </w:tc>
      </w:tr>
      <w:tr w:rsidR="00665081" w:rsidRPr="00F776AF" w:rsidTr="00680A7C">
        <w:tc>
          <w:tcPr>
            <w:tcW w:w="542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 xml:space="preserve">1. </w:t>
            </w:r>
          </w:p>
        </w:tc>
        <w:tc>
          <w:tcPr>
            <w:tcW w:w="4982" w:type="dxa"/>
          </w:tcPr>
          <w:p w:rsidR="00665081" w:rsidRPr="00F776AF" w:rsidRDefault="00665081" w:rsidP="008B02FB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 xml:space="preserve">Informačné stretnutie s </w:t>
            </w:r>
            <w:r w:rsidR="008B02FB" w:rsidRPr="00F776AF">
              <w:rPr>
                <w:rFonts w:ascii="Gotham Narrow Book" w:hAnsi="Gotham Narrow Book"/>
              </w:rPr>
              <w:t>PSS</w:t>
            </w:r>
          </w:p>
        </w:tc>
        <w:tc>
          <w:tcPr>
            <w:tcW w:w="1275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1.- 8.4.</w:t>
            </w:r>
          </w:p>
        </w:tc>
        <w:tc>
          <w:tcPr>
            <w:tcW w:w="1843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Sociálne p.</w:t>
            </w:r>
          </w:p>
        </w:tc>
        <w:tc>
          <w:tcPr>
            <w:tcW w:w="1134" w:type="dxa"/>
          </w:tcPr>
          <w:p w:rsidR="00665081" w:rsidRPr="00D63B7E" w:rsidRDefault="00CA05BB" w:rsidP="00680A7C">
            <w:pPr>
              <w:rPr>
                <w:rFonts w:ascii="Gotham Narrow Book" w:hAnsi="Gotham Narrow Book"/>
                <w:color w:val="538135" w:themeColor="accent6" w:themeShade="BF"/>
              </w:rPr>
            </w:pPr>
            <w:r w:rsidRPr="00D63B7E">
              <w:rPr>
                <w:rFonts w:ascii="Gotham Narrow Book" w:hAnsi="Gotham Narrow Book"/>
                <w:color w:val="538135" w:themeColor="accent6" w:themeShade="BF"/>
              </w:rPr>
              <w:t>splnené</w:t>
            </w:r>
          </w:p>
        </w:tc>
      </w:tr>
      <w:tr w:rsidR="00665081" w:rsidRPr="00F776AF" w:rsidTr="00680A7C">
        <w:tc>
          <w:tcPr>
            <w:tcW w:w="542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 xml:space="preserve">2. </w:t>
            </w:r>
          </w:p>
        </w:tc>
        <w:tc>
          <w:tcPr>
            <w:tcW w:w="4982" w:type="dxa"/>
          </w:tcPr>
          <w:p w:rsidR="00665081" w:rsidRPr="00F776AF" w:rsidRDefault="00665081" w:rsidP="008B02FB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 xml:space="preserve">Školenie zamestnanci – použitie ochranných </w:t>
            </w:r>
            <w:r w:rsidR="008B02FB" w:rsidRPr="00F776AF">
              <w:rPr>
                <w:rFonts w:ascii="Gotham Narrow Book" w:hAnsi="Gotham Narrow Book"/>
              </w:rPr>
              <w:t>pomôcok</w:t>
            </w:r>
          </w:p>
        </w:tc>
        <w:tc>
          <w:tcPr>
            <w:tcW w:w="1275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1.- 8.4.</w:t>
            </w:r>
          </w:p>
        </w:tc>
        <w:tc>
          <w:tcPr>
            <w:tcW w:w="1843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Riaditeľ</w:t>
            </w:r>
          </w:p>
        </w:tc>
        <w:tc>
          <w:tcPr>
            <w:tcW w:w="1134" w:type="dxa"/>
          </w:tcPr>
          <w:p w:rsidR="00665081" w:rsidRPr="00D63B7E" w:rsidRDefault="00CA05BB" w:rsidP="00680A7C">
            <w:pPr>
              <w:rPr>
                <w:rFonts w:ascii="Gotham Narrow Book" w:hAnsi="Gotham Narrow Book"/>
                <w:color w:val="538135" w:themeColor="accent6" w:themeShade="BF"/>
              </w:rPr>
            </w:pPr>
            <w:r w:rsidRPr="00D63B7E">
              <w:rPr>
                <w:rFonts w:ascii="Gotham Narrow Book" w:hAnsi="Gotham Narrow Book"/>
                <w:color w:val="538135" w:themeColor="accent6" w:themeShade="BF"/>
              </w:rPr>
              <w:t>splnené</w:t>
            </w:r>
          </w:p>
        </w:tc>
      </w:tr>
      <w:tr w:rsidR="00665081" w:rsidRPr="00F776AF" w:rsidTr="00680A7C">
        <w:tc>
          <w:tcPr>
            <w:tcW w:w="542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 xml:space="preserve">3. </w:t>
            </w:r>
          </w:p>
        </w:tc>
        <w:tc>
          <w:tcPr>
            <w:tcW w:w="4982" w:type="dxa"/>
          </w:tcPr>
          <w:p w:rsidR="00665081" w:rsidRPr="00F776AF" w:rsidRDefault="00665081" w:rsidP="008B02FB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 xml:space="preserve">Pokyn o zvýšení dezinfekcie s prostriedkami obsahujúcimi minimálne 60% Etanolu, </w:t>
            </w:r>
            <w:r w:rsidR="008B02FB" w:rsidRPr="00F776AF">
              <w:rPr>
                <w:rFonts w:ascii="Gotham Narrow Book" w:hAnsi="Gotham Narrow Book"/>
              </w:rPr>
              <w:t>zvýšiť dezinfekciu často používaných plôch , p</w:t>
            </w:r>
            <w:r w:rsidRPr="00F776AF">
              <w:rPr>
                <w:rFonts w:ascii="Gotham Narrow Book" w:hAnsi="Gotham Narrow Book"/>
              </w:rPr>
              <w:t xml:space="preserve">ravidelné žiarenie </w:t>
            </w:r>
            <w:proofErr w:type="spellStart"/>
            <w:r w:rsidRPr="00F776AF">
              <w:rPr>
                <w:rFonts w:ascii="Gotham Narrow Book" w:hAnsi="Gotham Narrow Book"/>
              </w:rPr>
              <w:t>germicídnymi</w:t>
            </w:r>
            <w:proofErr w:type="spellEnd"/>
            <w:r w:rsidRPr="00F776AF">
              <w:rPr>
                <w:rFonts w:ascii="Gotham Narrow Book" w:hAnsi="Gotham Narrow Book"/>
              </w:rPr>
              <w:t xml:space="preserve"> žiaričmi </w:t>
            </w:r>
            <w:r w:rsidR="008B02FB" w:rsidRPr="00F776AF">
              <w:rPr>
                <w:rFonts w:ascii="Gotham Narrow Book" w:hAnsi="Gotham Narrow Book"/>
              </w:rPr>
              <w:t>. P</w:t>
            </w:r>
            <w:r w:rsidRPr="00F776AF">
              <w:rPr>
                <w:rFonts w:ascii="Gotham Narrow Book" w:hAnsi="Gotham Narrow Book"/>
              </w:rPr>
              <w:t xml:space="preserve">ravidelné vetranie. </w:t>
            </w:r>
            <w:r w:rsidR="008B02FB" w:rsidRPr="00F776AF">
              <w:rPr>
                <w:rFonts w:ascii="Gotham Narrow Book" w:hAnsi="Gotham Narrow Book"/>
              </w:rPr>
              <w:t>Zvýšiť dezinfekciu rúk.</w:t>
            </w:r>
          </w:p>
        </w:tc>
        <w:tc>
          <w:tcPr>
            <w:tcW w:w="1275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od 6.3.</w:t>
            </w:r>
          </w:p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do odvolania</w:t>
            </w:r>
          </w:p>
        </w:tc>
        <w:tc>
          <w:tcPr>
            <w:tcW w:w="1843" w:type="dxa"/>
          </w:tcPr>
          <w:p w:rsidR="00665081" w:rsidRPr="00F776AF" w:rsidRDefault="000C5582" w:rsidP="00680A7C">
            <w:pPr>
              <w:rPr>
                <w:rFonts w:ascii="Gotham Narrow Book" w:hAnsi="Gotham Narrow Book"/>
              </w:rPr>
            </w:pPr>
            <w:r>
              <w:rPr>
                <w:rFonts w:ascii="Gotham Narrow Book" w:hAnsi="Gotham Narrow Book"/>
              </w:rPr>
              <w:t>Zdravotná s</w:t>
            </w:r>
            <w:r w:rsidR="00665081" w:rsidRPr="00F776AF">
              <w:rPr>
                <w:rFonts w:ascii="Gotham Narrow Book" w:hAnsi="Gotham Narrow Book"/>
              </w:rPr>
              <w:t>estra</w:t>
            </w:r>
          </w:p>
        </w:tc>
        <w:tc>
          <w:tcPr>
            <w:tcW w:w="1134" w:type="dxa"/>
          </w:tcPr>
          <w:p w:rsidR="00665081" w:rsidRPr="00D63B7E" w:rsidRDefault="00CA05BB" w:rsidP="00680A7C">
            <w:pPr>
              <w:rPr>
                <w:rFonts w:ascii="Gotham Narrow Book" w:hAnsi="Gotham Narrow Book"/>
                <w:color w:val="538135" w:themeColor="accent6" w:themeShade="BF"/>
              </w:rPr>
            </w:pPr>
            <w:r w:rsidRPr="00D63B7E">
              <w:rPr>
                <w:rFonts w:ascii="Gotham Narrow Book" w:hAnsi="Gotham Narrow Book"/>
                <w:color w:val="538135" w:themeColor="accent6" w:themeShade="BF"/>
              </w:rPr>
              <w:t>splnené</w:t>
            </w:r>
          </w:p>
        </w:tc>
      </w:tr>
      <w:tr w:rsidR="00665081" w:rsidRPr="00F776AF" w:rsidTr="00680A7C">
        <w:tc>
          <w:tcPr>
            <w:tcW w:w="542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 xml:space="preserve">4. </w:t>
            </w:r>
          </w:p>
        </w:tc>
        <w:tc>
          <w:tcPr>
            <w:tcW w:w="4982" w:type="dxa"/>
          </w:tcPr>
          <w:p w:rsidR="00665081" w:rsidRPr="00F776AF" w:rsidRDefault="00665081" w:rsidP="00AE3079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Vyhlásenie zákazu návštev + oznam príbuzným</w:t>
            </w:r>
            <w:r w:rsidR="00BE109F" w:rsidRPr="00F776AF">
              <w:rPr>
                <w:rFonts w:ascii="Gotham Narrow Book" w:hAnsi="Gotham Narrow Book"/>
              </w:rPr>
              <w:t>. N</w:t>
            </w:r>
            <w:r w:rsidRPr="00F776AF">
              <w:rPr>
                <w:rFonts w:ascii="Gotham Narrow Book" w:hAnsi="Gotham Narrow Book"/>
              </w:rPr>
              <w:t>a vstupoch</w:t>
            </w:r>
            <w:r w:rsidR="00BE109F" w:rsidRPr="00F776AF">
              <w:rPr>
                <w:rFonts w:ascii="Gotham Narrow Book" w:hAnsi="Gotham Narrow Book"/>
              </w:rPr>
              <w:t xml:space="preserve"> dodržiavať</w:t>
            </w:r>
            <w:r w:rsidRPr="00F776AF">
              <w:rPr>
                <w:rFonts w:ascii="Gotham Narrow Book" w:hAnsi="Gotham Narrow Book"/>
              </w:rPr>
              <w:t xml:space="preserve"> prísne opatrenia voči dodávateľom, ktor</w:t>
            </w:r>
            <w:r w:rsidR="00AE3079" w:rsidRPr="00F776AF">
              <w:rPr>
                <w:rFonts w:ascii="Gotham Narrow Book" w:hAnsi="Gotham Narrow Book"/>
              </w:rPr>
              <w:t>í</w:t>
            </w:r>
            <w:r w:rsidRPr="00F776AF">
              <w:rPr>
                <w:rFonts w:ascii="Gotham Narrow Book" w:hAnsi="Gotham Narrow Book"/>
              </w:rPr>
              <w:t xml:space="preserve"> </w:t>
            </w:r>
            <w:r w:rsidR="00BE109F" w:rsidRPr="00F776AF">
              <w:rPr>
                <w:rFonts w:ascii="Gotham Narrow Book" w:hAnsi="Gotham Narrow Book"/>
              </w:rPr>
              <w:t xml:space="preserve">nemôžu vstúpiť do priestorov </w:t>
            </w:r>
            <w:r w:rsidRPr="00F776AF">
              <w:rPr>
                <w:rFonts w:ascii="Gotham Narrow Book" w:hAnsi="Gotham Narrow Book"/>
              </w:rPr>
              <w:t xml:space="preserve"> zariadenia</w:t>
            </w:r>
            <w:r w:rsidR="00BE109F" w:rsidRPr="00F776AF">
              <w:rPr>
                <w:rFonts w:ascii="Gotham Narrow Book" w:hAnsi="Gotham Narrow Book"/>
              </w:rPr>
              <w:t xml:space="preserve">. Dodaný tovar dezinfikovať, až po čase prevziať do priestorov zariadenia. </w:t>
            </w:r>
          </w:p>
        </w:tc>
        <w:tc>
          <w:tcPr>
            <w:tcW w:w="1275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 xml:space="preserve">6.3. </w:t>
            </w:r>
          </w:p>
        </w:tc>
        <w:tc>
          <w:tcPr>
            <w:tcW w:w="1843" w:type="dxa"/>
          </w:tcPr>
          <w:p w:rsidR="00665081" w:rsidRPr="00F776AF" w:rsidRDefault="000C5582" w:rsidP="00680A7C">
            <w:pPr>
              <w:rPr>
                <w:rFonts w:ascii="Gotham Narrow Book" w:hAnsi="Gotham Narrow Book"/>
              </w:rPr>
            </w:pPr>
            <w:r>
              <w:rPr>
                <w:rFonts w:ascii="Gotham Narrow Book" w:hAnsi="Gotham Narrow Book"/>
              </w:rPr>
              <w:t>Riaditeľ a kuchári</w:t>
            </w:r>
          </w:p>
        </w:tc>
        <w:tc>
          <w:tcPr>
            <w:tcW w:w="1134" w:type="dxa"/>
          </w:tcPr>
          <w:p w:rsidR="00665081" w:rsidRPr="00D63B7E" w:rsidRDefault="00CA05BB" w:rsidP="00680A7C">
            <w:pPr>
              <w:rPr>
                <w:rFonts w:ascii="Gotham Narrow Book" w:hAnsi="Gotham Narrow Book"/>
                <w:color w:val="538135" w:themeColor="accent6" w:themeShade="BF"/>
              </w:rPr>
            </w:pPr>
            <w:r w:rsidRPr="00D63B7E">
              <w:rPr>
                <w:rFonts w:ascii="Gotham Narrow Book" w:hAnsi="Gotham Narrow Book"/>
                <w:color w:val="538135" w:themeColor="accent6" w:themeShade="BF"/>
              </w:rPr>
              <w:t>splnené</w:t>
            </w:r>
          </w:p>
        </w:tc>
      </w:tr>
      <w:tr w:rsidR="00665081" w:rsidRPr="00F776AF" w:rsidTr="00680A7C">
        <w:tc>
          <w:tcPr>
            <w:tcW w:w="542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 xml:space="preserve">5. </w:t>
            </w:r>
          </w:p>
        </w:tc>
        <w:tc>
          <w:tcPr>
            <w:tcW w:w="4982" w:type="dxa"/>
          </w:tcPr>
          <w:p w:rsidR="00665081" w:rsidRPr="00F776AF" w:rsidRDefault="00680A7C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Obmedzenie</w:t>
            </w:r>
            <w:r w:rsidR="00665081" w:rsidRPr="00F776AF">
              <w:rPr>
                <w:rFonts w:ascii="Gotham Narrow Book" w:hAnsi="Gotham Narrow Book"/>
              </w:rPr>
              <w:t xml:space="preserve"> skupinových aktivít,  sociálna/ všetci rúška</w:t>
            </w:r>
          </w:p>
        </w:tc>
        <w:tc>
          <w:tcPr>
            <w:tcW w:w="1275" w:type="dxa"/>
          </w:tcPr>
          <w:p w:rsidR="00665081" w:rsidRPr="00F776AF" w:rsidRDefault="00665081" w:rsidP="00680A7C">
            <w:pPr>
              <w:pStyle w:val="Odsekzoznamu"/>
              <w:ind w:left="0"/>
              <w:jc w:val="both"/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6.3.</w:t>
            </w:r>
          </w:p>
        </w:tc>
        <w:tc>
          <w:tcPr>
            <w:tcW w:w="1843" w:type="dxa"/>
          </w:tcPr>
          <w:p w:rsidR="00665081" w:rsidRPr="00F776AF" w:rsidRDefault="00665081" w:rsidP="000C5582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Sociáln</w:t>
            </w:r>
            <w:r w:rsidR="000C5582">
              <w:rPr>
                <w:rFonts w:ascii="Gotham Narrow Book" w:hAnsi="Gotham Narrow Book"/>
              </w:rPr>
              <w:t>a</w:t>
            </w:r>
            <w:r w:rsidRPr="00F776AF">
              <w:rPr>
                <w:rFonts w:ascii="Gotham Narrow Book" w:hAnsi="Gotham Narrow Book"/>
              </w:rPr>
              <w:t xml:space="preserve"> p</w:t>
            </w:r>
            <w:r w:rsidR="000C5582">
              <w:rPr>
                <w:rFonts w:ascii="Gotham Narrow Book" w:hAnsi="Gotham Narrow Book"/>
              </w:rPr>
              <w:t>racovníčka</w:t>
            </w:r>
          </w:p>
        </w:tc>
        <w:tc>
          <w:tcPr>
            <w:tcW w:w="1134" w:type="dxa"/>
          </w:tcPr>
          <w:p w:rsidR="00665081" w:rsidRPr="00D63B7E" w:rsidRDefault="00CA05BB" w:rsidP="00680A7C">
            <w:pPr>
              <w:rPr>
                <w:rFonts w:ascii="Gotham Narrow Book" w:hAnsi="Gotham Narrow Book"/>
                <w:color w:val="538135" w:themeColor="accent6" w:themeShade="BF"/>
              </w:rPr>
            </w:pPr>
            <w:r w:rsidRPr="00D63B7E">
              <w:rPr>
                <w:rFonts w:ascii="Gotham Narrow Book" w:hAnsi="Gotham Narrow Book"/>
                <w:color w:val="538135" w:themeColor="accent6" w:themeShade="BF"/>
              </w:rPr>
              <w:t>Podľa diagnóz</w:t>
            </w:r>
          </w:p>
        </w:tc>
      </w:tr>
      <w:tr w:rsidR="00665081" w:rsidRPr="00F776AF" w:rsidTr="00680A7C">
        <w:tc>
          <w:tcPr>
            <w:tcW w:w="542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 xml:space="preserve">6. </w:t>
            </w:r>
          </w:p>
        </w:tc>
        <w:tc>
          <w:tcPr>
            <w:tcW w:w="4982" w:type="dxa"/>
          </w:tcPr>
          <w:p w:rsidR="00665081" w:rsidRPr="00F776AF" w:rsidRDefault="00680A7C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Zakúpiť a odovzdať vitamín C ,</w:t>
            </w:r>
            <w:r w:rsidR="00665081" w:rsidRPr="00F776AF">
              <w:rPr>
                <w:rFonts w:ascii="Gotham Narrow Book" w:hAnsi="Gotham Narrow Book"/>
              </w:rPr>
              <w:t> </w:t>
            </w:r>
            <w:proofErr w:type="spellStart"/>
            <w:r w:rsidRPr="00F776AF">
              <w:rPr>
                <w:rFonts w:ascii="Gotham Narrow Book" w:hAnsi="Gotham Narrow Book"/>
              </w:rPr>
              <w:t>Acylpirín</w:t>
            </w:r>
            <w:proofErr w:type="spellEnd"/>
            <w:r w:rsidRPr="00F776AF">
              <w:rPr>
                <w:rFonts w:ascii="Gotham Narrow Book" w:hAnsi="Gotham Narrow Book"/>
              </w:rPr>
              <w:t xml:space="preserve">, </w:t>
            </w:r>
            <w:proofErr w:type="spellStart"/>
            <w:r w:rsidRPr="00F776AF">
              <w:rPr>
                <w:rFonts w:ascii="Gotham Narrow Book" w:hAnsi="Gotham Narrow Book"/>
              </w:rPr>
              <w:t>Valetol</w:t>
            </w:r>
            <w:proofErr w:type="spellEnd"/>
            <w:r w:rsidR="00BE109F" w:rsidRPr="00F776AF">
              <w:rPr>
                <w:rFonts w:ascii="Gotham Narrow Book" w:hAnsi="Gotham Narrow Book"/>
              </w:rPr>
              <w:t xml:space="preserve"> všetkým zamestnancom zariadenia</w:t>
            </w:r>
          </w:p>
        </w:tc>
        <w:tc>
          <w:tcPr>
            <w:tcW w:w="1275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6.3.- 10.4.</w:t>
            </w:r>
          </w:p>
        </w:tc>
        <w:tc>
          <w:tcPr>
            <w:tcW w:w="1843" w:type="dxa"/>
          </w:tcPr>
          <w:p w:rsidR="00665081" w:rsidRPr="00F776AF" w:rsidRDefault="0069357F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Hlavná</w:t>
            </w:r>
            <w:r w:rsidR="00AE3079" w:rsidRPr="00F776AF">
              <w:rPr>
                <w:rFonts w:ascii="Gotham Narrow Book" w:hAnsi="Gotham Narrow Book"/>
              </w:rPr>
              <w:t xml:space="preserve"> </w:t>
            </w:r>
            <w:r w:rsidR="00665081" w:rsidRPr="00F776AF">
              <w:rPr>
                <w:rFonts w:ascii="Gotham Narrow Book" w:hAnsi="Gotham Narrow Book"/>
              </w:rPr>
              <w:t>sestra</w:t>
            </w:r>
          </w:p>
        </w:tc>
        <w:tc>
          <w:tcPr>
            <w:tcW w:w="1134" w:type="dxa"/>
          </w:tcPr>
          <w:p w:rsidR="00665081" w:rsidRPr="00D63B7E" w:rsidRDefault="00680A7C" w:rsidP="00680A7C">
            <w:pPr>
              <w:rPr>
                <w:rFonts w:ascii="Gotham Narrow Book" w:hAnsi="Gotham Narrow Book"/>
                <w:color w:val="538135" w:themeColor="accent6" w:themeShade="BF"/>
              </w:rPr>
            </w:pPr>
            <w:r w:rsidRPr="00D63B7E">
              <w:rPr>
                <w:rFonts w:ascii="Gotham Narrow Book" w:hAnsi="Gotham Narrow Book"/>
                <w:color w:val="538135" w:themeColor="accent6" w:themeShade="BF"/>
              </w:rPr>
              <w:t>splnené</w:t>
            </w:r>
          </w:p>
        </w:tc>
      </w:tr>
      <w:tr w:rsidR="00665081" w:rsidRPr="00F776AF" w:rsidTr="00680A7C">
        <w:tc>
          <w:tcPr>
            <w:tcW w:w="542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 xml:space="preserve">7. </w:t>
            </w:r>
          </w:p>
        </w:tc>
        <w:tc>
          <w:tcPr>
            <w:tcW w:w="4982" w:type="dxa"/>
          </w:tcPr>
          <w:p w:rsidR="00665081" w:rsidRPr="00F776AF" w:rsidRDefault="00680A7C" w:rsidP="00AE3079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Použitie</w:t>
            </w:r>
            <w:r w:rsidR="00665081" w:rsidRPr="00F776AF">
              <w:rPr>
                <w:rFonts w:ascii="Gotham Narrow Book" w:hAnsi="Gotham Narrow Book"/>
              </w:rPr>
              <w:t xml:space="preserve"> </w:t>
            </w:r>
            <w:proofErr w:type="spellStart"/>
            <w:r w:rsidR="00665081" w:rsidRPr="00F776AF">
              <w:rPr>
                <w:rFonts w:ascii="Gotham Narrow Book" w:hAnsi="Gotham Narrow Book"/>
              </w:rPr>
              <w:t>germ</w:t>
            </w:r>
            <w:r w:rsidR="00DF2599" w:rsidRPr="00F776AF">
              <w:rPr>
                <w:rFonts w:ascii="Gotham Narrow Book" w:hAnsi="Gotham Narrow Book"/>
              </w:rPr>
              <w:t>i</w:t>
            </w:r>
            <w:r w:rsidR="00665081" w:rsidRPr="00F776AF">
              <w:rPr>
                <w:rFonts w:ascii="Gotham Narrow Book" w:hAnsi="Gotham Narrow Book"/>
              </w:rPr>
              <w:t>c</w:t>
            </w:r>
            <w:r w:rsidR="00DF2599" w:rsidRPr="00F776AF">
              <w:rPr>
                <w:rFonts w:ascii="Gotham Narrow Book" w:hAnsi="Gotham Narrow Book"/>
              </w:rPr>
              <w:t>í</w:t>
            </w:r>
            <w:r w:rsidRPr="00F776AF">
              <w:rPr>
                <w:rFonts w:ascii="Gotham Narrow Book" w:hAnsi="Gotham Narrow Book"/>
              </w:rPr>
              <w:t>dneho</w:t>
            </w:r>
            <w:proofErr w:type="spellEnd"/>
            <w:r w:rsidRPr="00F776AF">
              <w:rPr>
                <w:rFonts w:ascii="Gotham Narrow Book" w:hAnsi="Gotham Narrow Book"/>
              </w:rPr>
              <w:t xml:space="preserve"> </w:t>
            </w:r>
            <w:r w:rsidR="00665081" w:rsidRPr="00F776AF">
              <w:rPr>
                <w:rFonts w:ascii="Gotham Narrow Book" w:hAnsi="Gotham Narrow Book"/>
              </w:rPr>
              <w:t xml:space="preserve"> žiarič</w:t>
            </w:r>
            <w:r w:rsidRPr="00F776AF">
              <w:rPr>
                <w:rFonts w:ascii="Gotham Narrow Book" w:hAnsi="Gotham Narrow Book"/>
              </w:rPr>
              <w:t>a</w:t>
            </w:r>
            <w:r w:rsidR="00665081" w:rsidRPr="00F776AF">
              <w:rPr>
                <w:rFonts w:ascii="Gotham Narrow Book" w:hAnsi="Gotham Narrow Book"/>
              </w:rPr>
              <w:t>, aj v prítomnosti ľudí</w:t>
            </w:r>
            <w:r w:rsidRPr="00F776AF">
              <w:rPr>
                <w:rFonts w:ascii="Gotham Narrow Book" w:hAnsi="Gotham Narrow Book"/>
              </w:rPr>
              <w:t>. Objednať ešte 1 ks</w:t>
            </w:r>
            <w:r w:rsidR="008B02FB" w:rsidRPr="00F776AF">
              <w:rPr>
                <w:rFonts w:ascii="Gotham Narrow Book" w:hAnsi="Gotham Narrow Book"/>
              </w:rPr>
              <w:t xml:space="preserve"> </w:t>
            </w:r>
            <w:proofErr w:type="spellStart"/>
            <w:r w:rsidR="008B02FB" w:rsidRPr="00F776AF">
              <w:rPr>
                <w:rFonts w:ascii="Gotham Narrow Book" w:hAnsi="Gotham Narrow Book"/>
              </w:rPr>
              <w:t>germicídneho</w:t>
            </w:r>
            <w:proofErr w:type="spellEnd"/>
            <w:r w:rsidR="008B02FB" w:rsidRPr="00F776AF">
              <w:rPr>
                <w:rFonts w:ascii="Gotham Narrow Book" w:hAnsi="Gotham Narrow Book"/>
              </w:rPr>
              <w:t xml:space="preserve"> žiariča za prítomnosti ľudí. Podľa </w:t>
            </w:r>
            <w:r w:rsidR="00AE3079" w:rsidRPr="00F776AF">
              <w:rPr>
                <w:rFonts w:ascii="Gotham Narrow Book" w:hAnsi="Gotham Narrow Book"/>
              </w:rPr>
              <w:t>rozpisu</w:t>
            </w:r>
            <w:r w:rsidR="008B02FB" w:rsidRPr="00F776AF">
              <w:rPr>
                <w:rFonts w:ascii="Gotham Narrow Book" w:hAnsi="Gotham Narrow Book"/>
              </w:rPr>
              <w:t xml:space="preserve"> používať aj </w:t>
            </w:r>
            <w:proofErr w:type="spellStart"/>
            <w:r w:rsidR="008B02FB" w:rsidRPr="00F776AF">
              <w:rPr>
                <w:rFonts w:ascii="Gotham Narrow Book" w:hAnsi="Gotham Narrow Book"/>
              </w:rPr>
              <w:t>germicídny</w:t>
            </w:r>
            <w:proofErr w:type="spellEnd"/>
            <w:r w:rsidR="008B02FB" w:rsidRPr="00F776AF">
              <w:rPr>
                <w:rFonts w:ascii="Gotham Narrow Book" w:hAnsi="Gotham Narrow Book"/>
              </w:rPr>
              <w:t xml:space="preserve"> žiarič bez prítomnosti ľudí .</w:t>
            </w:r>
          </w:p>
        </w:tc>
        <w:tc>
          <w:tcPr>
            <w:tcW w:w="1275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6.3. – 10.4.</w:t>
            </w:r>
          </w:p>
        </w:tc>
        <w:tc>
          <w:tcPr>
            <w:tcW w:w="1843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Riaditeľ</w:t>
            </w:r>
          </w:p>
        </w:tc>
        <w:tc>
          <w:tcPr>
            <w:tcW w:w="1134" w:type="dxa"/>
          </w:tcPr>
          <w:p w:rsidR="00665081" w:rsidRPr="00D63B7E" w:rsidRDefault="00680A7C" w:rsidP="00680A7C">
            <w:pPr>
              <w:rPr>
                <w:rFonts w:ascii="Gotham Narrow Book" w:hAnsi="Gotham Narrow Book"/>
                <w:color w:val="538135" w:themeColor="accent6" w:themeShade="BF"/>
              </w:rPr>
            </w:pPr>
            <w:r w:rsidRPr="00D63B7E">
              <w:rPr>
                <w:rFonts w:ascii="Gotham Narrow Book" w:hAnsi="Gotham Narrow Book"/>
                <w:color w:val="538135" w:themeColor="accent6" w:themeShade="BF"/>
              </w:rPr>
              <w:t xml:space="preserve">splnené </w:t>
            </w:r>
          </w:p>
        </w:tc>
      </w:tr>
      <w:tr w:rsidR="00665081" w:rsidRPr="00F776AF" w:rsidTr="00680A7C">
        <w:tc>
          <w:tcPr>
            <w:tcW w:w="542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8.</w:t>
            </w:r>
          </w:p>
        </w:tc>
        <w:tc>
          <w:tcPr>
            <w:tcW w:w="4982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 xml:space="preserve">Zabezpečenie a odovzdanie </w:t>
            </w:r>
            <w:r w:rsidR="00680A7C" w:rsidRPr="00F776AF">
              <w:rPr>
                <w:rFonts w:ascii="Gotham Narrow Book" w:hAnsi="Gotham Narrow Book"/>
              </w:rPr>
              <w:t>tvárových</w:t>
            </w:r>
            <w:r w:rsidRPr="00F776AF">
              <w:rPr>
                <w:rFonts w:ascii="Gotham Narrow Book" w:hAnsi="Gotham Narrow Book"/>
              </w:rPr>
              <w:t xml:space="preserve"> rúšok pre každého zamestnanca </w:t>
            </w:r>
          </w:p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 xml:space="preserve">Zabezpečenie a odovzdanie </w:t>
            </w:r>
            <w:r w:rsidR="00680A7C" w:rsidRPr="00F776AF">
              <w:rPr>
                <w:rFonts w:ascii="Gotham Narrow Book" w:hAnsi="Gotham Narrow Book"/>
              </w:rPr>
              <w:t>tvárových</w:t>
            </w:r>
            <w:r w:rsidRPr="00F776AF">
              <w:rPr>
                <w:rFonts w:ascii="Gotham Narrow Book" w:hAnsi="Gotham Narrow Book"/>
              </w:rPr>
              <w:t xml:space="preserve"> rúšok  pre každého prijímateľa </w:t>
            </w:r>
          </w:p>
        </w:tc>
        <w:tc>
          <w:tcPr>
            <w:tcW w:w="1275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6.3. – 10.4.</w:t>
            </w:r>
          </w:p>
        </w:tc>
        <w:tc>
          <w:tcPr>
            <w:tcW w:w="1843" w:type="dxa"/>
          </w:tcPr>
          <w:p w:rsidR="00665081" w:rsidRPr="00F776AF" w:rsidRDefault="00665081" w:rsidP="0069357F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Riaditeľ</w:t>
            </w:r>
            <w:r w:rsidR="00680A7C" w:rsidRPr="00F776AF">
              <w:rPr>
                <w:rFonts w:ascii="Gotham Narrow Book" w:hAnsi="Gotham Narrow Book"/>
              </w:rPr>
              <w:t xml:space="preserve"> </w:t>
            </w:r>
            <w:r w:rsidR="0069357F" w:rsidRPr="00F776AF">
              <w:rPr>
                <w:rFonts w:ascii="Gotham Narrow Book" w:hAnsi="Gotham Narrow Book"/>
              </w:rPr>
              <w:t>a hlavná</w:t>
            </w:r>
            <w:r w:rsidRPr="00F776AF">
              <w:rPr>
                <w:rFonts w:ascii="Gotham Narrow Book" w:hAnsi="Gotham Narrow Book"/>
              </w:rPr>
              <w:t xml:space="preserve"> sestra</w:t>
            </w:r>
          </w:p>
        </w:tc>
        <w:tc>
          <w:tcPr>
            <w:tcW w:w="1134" w:type="dxa"/>
          </w:tcPr>
          <w:p w:rsidR="00665081" w:rsidRPr="00D63B7E" w:rsidRDefault="00680A7C" w:rsidP="00680A7C">
            <w:pPr>
              <w:rPr>
                <w:rFonts w:ascii="Gotham Narrow Book" w:hAnsi="Gotham Narrow Book"/>
                <w:color w:val="538135" w:themeColor="accent6" w:themeShade="BF"/>
              </w:rPr>
            </w:pPr>
            <w:r w:rsidRPr="00D63B7E">
              <w:rPr>
                <w:rFonts w:ascii="Gotham Narrow Book" w:hAnsi="Gotham Narrow Book"/>
                <w:color w:val="538135" w:themeColor="accent6" w:themeShade="BF"/>
              </w:rPr>
              <w:t>splnené</w:t>
            </w:r>
          </w:p>
        </w:tc>
      </w:tr>
      <w:tr w:rsidR="00665081" w:rsidRPr="00F776AF" w:rsidTr="00680A7C">
        <w:tc>
          <w:tcPr>
            <w:tcW w:w="542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9.</w:t>
            </w:r>
          </w:p>
        </w:tc>
        <w:tc>
          <w:tcPr>
            <w:tcW w:w="4982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 xml:space="preserve">Zabezpečenie karanténnych izieb pre nových prijímateľov (označenie PRIJÍMACIA izba) a zabezpečenie minimálne jednej infekčnej miestnosti s označením INFEKČNÁ izba. </w:t>
            </w:r>
          </w:p>
        </w:tc>
        <w:tc>
          <w:tcPr>
            <w:tcW w:w="1275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Do 10. 4.</w:t>
            </w:r>
          </w:p>
        </w:tc>
        <w:tc>
          <w:tcPr>
            <w:tcW w:w="1843" w:type="dxa"/>
          </w:tcPr>
          <w:p w:rsidR="00665081" w:rsidRPr="00F776AF" w:rsidRDefault="0069357F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Riaditeľ</w:t>
            </w:r>
          </w:p>
        </w:tc>
        <w:tc>
          <w:tcPr>
            <w:tcW w:w="1134" w:type="dxa"/>
          </w:tcPr>
          <w:p w:rsidR="00665081" w:rsidRPr="00D63B7E" w:rsidRDefault="00680A7C" w:rsidP="00680A7C">
            <w:pPr>
              <w:rPr>
                <w:rFonts w:ascii="Gotham Narrow Book" w:hAnsi="Gotham Narrow Book"/>
                <w:color w:val="538135" w:themeColor="accent6" w:themeShade="BF"/>
              </w:rPr>
            </w:pPr>
            <w:r w:rsidRPr="00D63B7E">
              <w:rPr>
                <w:rFonts w:ascii="Gotham Narrow Book" w:hAnsi="Gotham Narrow Book"/>
                <w:color w:val="538135" w:themeColor="accent6" w:themeShade="BF"/>
              </w:rPr>
              <w:t>splnené</w:t>
            </w:r>
          </w:p>
        </w:tc>
      </w:tr>
      <w:tr w:rsidR="00665081" w:rsidRPr="00F776AF" w:rsidTr="00680A7C">
        <w:tc>
          <w:tcPr>
            <w:tcW w:w="542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lastRenderedPageBreak/>
              <w:t>10.</w:t>
            </w:r>
          </w:p>
        </w:tc>
        <w:tc>
          <w:tcPr>
            <w:tcW w:w="4982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Za</w:t>
            </w:r>
            <w:r w:rsidR="00D52AE9" w:rsidRPr="00F776AF">
              <w:rPr>
                <w:rFonts w:ascii="Gotham Narrow Book" w:hAnsi="Gotham Narrow Book"/>
              </w:rPr>
              <w:t>bezpečenie</w:t>
            </w:r>
            <w:r w:rsidRPr="00F776AF">
              <w:rPr>
                <w:rFonts w:ascii="Gotham Narrow Book" w:hAnsi="Gotham Narrow Book"/>
              </w:rPr>
              <w:t xml:space="preserve"> </w:t>
            </w:r>
            <w:r w:rsidR="00680A7C" w:rsidRPr="00F776AF">
              <w:rPr>
                <w:rFonts w:ascii="Gotham Narrow Book" w:hAnsi="Gotham Narrow Book"/>
              </w:rPr>
              <w:t xml:space="preserve">rúšok, </w:t>
            </w:r>
            <w:r w:rsidRPr="00F776AF">
              <w:rPr>
                <w:rFonts w:ascii="Gotham Narrow Book" w:hAnsi="Gotham Narrow Book"/>
              </w:rPr>
              <w:t>ochranných okuliarov</w:t>
            </w:r>
            <w:r w:rsidR="00680A7C" w:rsidRPr="00F776AF">
              <w:rPr>
                <w:rFonts w:ascii="Gotham Narrow Book" w:hAnsi="Gotham Narrow Book"/>
              </w:rPr>
              <w:t xml:space="preserve">, štítov, overalov aj s pokrývkou hlavy a návlekov na obuv </w:t>
            </w:r>
          </w:p>
        </w:tc>
        <w:tc>
          <w:tcPr>
            <w:tcW w:w="1275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Do 20.4.</w:t>
            </w:r>
          </w:p>
        </w:tc>
        <w:tc>
          <w:tcPr>
            <w:tcW w:w="1843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Riaditeľ</w:t>
            </w:r>
          </w:p>
        </w:tc>
        <w:tc>
          <w:tcPr>
            <w:tcW w:w="1134" w:type="dxa"/>
          </w:tcPr>
          <w:p w:rsidR="00665081" w:rsidRPr="00D63B7E" w:rsidRDefault="00680A7C" w:rsidP="00680A7C">
            <w:pPr>
              <w:rPr>
                <w:rFonts w:ascii="Gotham Narrow Book" w:hAnsi="Gotham Narrow Book"/>
                <w:color w:val="538135" w:themeColor="accent6" w:themeShade="BF"/>
              </w:rPr>
            </w:pPr>
            <w:r w:rsidRPr="00D63B7E">
              <w:rPr>
                <w:rFonts w:ascii="Gotham Narrow Book" w:hAnsi="Gotham Narrow Book"/>
                <w:color w:val="538135" w:themeColor="accent6" w:themeShade="BF"/>
              </w:rPr>
              <w:t>splnené</w:t>
            </w:r>
          </w:p>
        </w:tc>
      </w:tr>
      <w:tr w:rsidR="00665081" w:rsidRPr="00F776AF" w:rsidTr="00680A7C">
        <w:tc>
          <w:tcPr>
            <w:tcW w:w="542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 xml:space="preserve">11. </w:t>
            </w:r>
          </w:p>
        </w:tc>
        <w:tc>
          <w:tcPr>
            <w:tcW w:w="4982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Zakúpenie jednorazového riadu  do zásoby pre novoprijatých klientov v prijímacej izbe a infekčných prijímateľov v čase intervenčnej fázy.</w:t>
            </w:r>
          </w:p>
        </w:tc>
        <w:tc>
          <w:tcPr>
            <w:tcW w:w="1275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Do 20.4.</w:t>
            </w:r>
          </w:p>
        </w:tc>
        <w:tc>
          <w:tcPr>
            <w:tcW w:w="1843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 xml:space="preserve">Vedúca kuchyne </w:t>
            </w:r>
          </w:p>
        </w:tc>
        <w:tc>
          <w:tcPr>
            <w:tcW w:w="1134" w:type="dxa"/>
          </w:tcPr>
          <w:p w:rsidR="00665081" w:rsidRPr="00D63B7E" w:rsidRDefault="00680A7C" w:rsidP="00680A7C">
            <w:pPr>
              <w:rPr>
                <w:rFonts w:ascii="Gotham Narrow Book" w:hAnsi="Gotham Narrow Book"/>
                <w:color w:val="538135" w:themeColor="accent6" w:themeShade="BF"/>
              </w:rPr>
            </w:pPr>
            <w:r w:rsidRPr="00D63B7E">
              <w:rPr>
                <w:rFonts w:ascii="Gotham Narrow Book" w:hAnsi="Gotham Narrow Book"/>
                <w:color w:val="538135" w:themeColor="accent6" w:themeShade="BF"/>
              </w:rPr>
              <w:t>splnené</w:t>
            </w:r>
          </w:p>
        </w:tc>
      </w:tr>
      <w:tr w:rsidR="00665081" w:rsidRPr="00F776AF" w:rsidTr="00680A7C">
        <w:tc>
          <w:tcPr>
            <w:tcW w:w="542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 xml:space="preserve">12. </w:t>
            </w:r>
          </w:p>
        </w:tc>
        <w:tc>
          <w:tcPr>
            <w:tcW w:w="4982" w:type="dxa"/>
          </w:tcPr>
          <w:p w:rsidR="00665081" w:rsidRPr="00F776AF" w:rsidRDefault="00665081" w:rsidP="008B02FB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Za</w:t>
            </w:r>
            <w:r w:rsidR="00D52AE9" w:rsidRPr="00F776AF">
              <w:rPr>
                <w:rFonts w:ascii="Gotham Narrow Book" w:hAnsi="Gotham Narrow Book"/>
              </w:rPr>
              <w:t>bezpečenie</w:t>
            </w:r>
            <w:r w:rsidRPr="00F776AF">
              <w:rPr>
                <w:rFonts w:ascii="Gotham Narrow Book" w:hAnsi="Gotham Narrow Book"/>
              </w:rPr>
              <w:t xml:space="preserve"> respirátorov </w:t>
            </w:r>
          </w:p>
        </w:tc>
        <w:tc>
          <w:tcPr>
            <w:tcW w:w="1275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 xml:space="preserve">Do 20.4. </w:t>
            </w:r>
          </w:p>
        </w:tc>
        <w:tc>
          <w:tcPr>
            <w:tcW w:w="1843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Riaditeľ</w:t>
            </w:r>
          </w:p>
        </w:tc>
        <w:tc>
          <w:tcPr>
            <w:tcW w:w="1134" w:type="dxa"/>
          </w:tcPr>
          <w:p w:rsidR="00665081" w:rsidRPr="00D63B7E" w:rsidRDefault="008B02FB" w:rsidP="00680A7C">
            <w:pPr>
              <w:rPr>
                <w:rFonts w:ascii="Gotham Narrow Book" w:hAnsi="Gotham Narrow Book"/>
                <w:color w:val="538135" w:themeColor="accent6" w:themeShade="BF"/>
              </w:rPr>
            </w:pPr>
            <w:r w:rsidRPr="00D63B7E">
              <w:rPr>
                <w:rFonts w:ascii="Gotham Narrow Book" w:hAnsi="Gotham Narrow Book"/>
                <w:color w:val="538135" w:themeColor="accent6" w:themeShade="BF"/>
              </w:rPr>
              <w:t>splnené</w:t>
            </w:r>
          </w:p>
        </w:tc>
      </w:tr>
      <w:tr w:rsidR="00665081" w:rsidRPr="00F776AF" w:rsidTr="00680A7C">
        <w:tc>
          <w:tcPr>
            <w:tcW w:w="542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13.</w:t>
            </w:r>
          </w:p>
        </w:tc>
        <w:tc>
          <w:tcPr>
            <w:tcW w:w="4982" w:type="dxa"/>
          </w:tcPr>
          <w:p w:rsidR="00665081" w:rsidRPr="00F776AF" w:rsidRDefault="00665081" w:rsidP="008B02FB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 xml:space="preserve">Všetkým zamestnancom sa </w:t>
            </w:r>
            <w:r w:rsidR="00AE3079" w:rsidRPr="00F776AF">
              <w:rPr>
                <w:rFonts w:ascii="Gotham Narrow Book" w:hAnsi="Gotham Narrow Book"/>
              </w:rPr>
              <w:t xml:space="preserve">2 x </w:t>
            </w:r>
            <w:r w:rsidRPr="00F776AF">
              <w:rPr>
                <w:rFonts w:ascii="Gotham Narrow Book" w:hAnsi="Gotham Narrow Book"/>
              </w:rPr>
              <w:t>denne meria teplota</w:t>
            </w:r>
            <w:r w:rsidR="008B02FB" w:rsidRPr="00F776AF">
              <w:rPr>
                <w:rFonts w:ascii="Gotham Narrow Book" w:hAnsi="Gotham Narrow Book"/>
              </w:rPr>
              <w:t xml:space="preserve">. </w:t>
            </w:r>
            <w:r w:rsidRPr="00F776AF">
              <w:rPr>
                <w:rFonts w:ascii="Gotham Narrow Book" w:hAnsi="Gotham Narrow Book"/>
              </w:rPr>
              <w:t xml:space="preserve"> V prípade zvýšenej teploty je zamestnanec okamžite poslaný domov a dostane informácie o sledovaní svojho stavu, o telefonáte lekárovi a o postupe, čo má robiť v prípade ďalších príznakov na </w:t>
            </w:r>
            <w:proofErr w:type="spellStart"/>
            <w:r w:rsidRPr="00F776AF">
              <w:rPr>
                <w:rFonts w:ascii="Gotham Narrow Book" w:hAnsi="Gotham Narrow Book"/>
              </w:rPr>
              <w:t>Covid</w:t>
            </w:r>
            <w:proofErr w:type="spellEnd"/>
            <w:r w:rsidRPr="00F776AF">
              <w:rPr>
                <w:rFonts w:ascii="Gotham Narrow Book" w:hAnsi="Gotham Narrow Book"/>
              </w:rPr>
              <w:t xml:space="preserve"> 19 </w:t>
            </w:r>
          </w:p>
        </w:tc>
        <w:tc>
          <w:tcPr>
            <w:tcW w:w="1275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Od 6.3. do odvolania</w:t>
            </w:r>
          </w:p>
        </w:tc>
        <w:tc>
          <w:tcPr>
            <w:tcW w:w="1843" w:type="dxa"/>
          </w:tcPr>
          <w:p w:rsidR="00665081" w:rsidRPr="00F776AF" w:rsidRDefault="0069357F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Hlavná</w:t>
            </w:r>
            <w:r w:rsidR="00665081" w:rsidRPr="00F776AF">
              <w:rPr>
                <w:rFonts w:ascii="Gotham Narrow Book" w:hAnsi="Gotham Narrow Book"/>
              </w:rPr>
              <w:t xml:space="preserve"> sestra</w:t>
            </w:r>
          </w:p>
        </w:tc>
        <w:tc>
          <w:tcPr>
            <w:tcW w:w="1134" w:type="dxa"/>
          </w:tcPr>
          <w:p w:rsidR="00665081" w:rsidRPr="00D63B7E" w:rsidRDefault="008B02FB" w:rsidP="00680A7C">
            <w:pPr>
              <w:rPr>
                <w:rFonts w:ascii="Gotham Narrow Book" w:hAnsi="Gotham Narrow Book"/>
                <w:color w:val="538135" w:themeColor="accent6" w:themeShade="BF"/>
              </w:rPr>
            </w:pPr>
            <w:r w:rsidRPr="00D63B7E">
              <w:rPr>
                <w:rFonts w:ascii="Gotham Narrow Book" w:hAnsi="Gotham Narrow Book"/>
                <w:color w:val="538135" w:themeColor="accent6" w:themeShade="BF"/>
              </w:rPr>
              <w:t>splnené</w:t>
            </w:r>
          </w:p>
        </w:tc>
      </w:tr>
      <w:tr w:rsidR="00665081" w:rsidRPr="00F776AF" w:rsidTr="00680A7C">
        <w:tc>
          <w:tcPr>
            <w:tcW w:w="542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 xml:space="preserve">14. </w:t>
            </w:r>
          </w:p>
        </w:tc>
        <w:tc>
          <w:tcPr>
            <w:tcW w:w="4982" w:type="dxa"/>
          </w:tcPr>
          <w:p w:rsidR="00665081" w:rsidRPr="00F776AF" w:rsidRDefault="00665081" w:rsidP="00AE3079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 xml:space="preserve">Zvýšenie kontroly zdravotného stavu </w:t>
            </w:r>
            <w:r w:rsidR="008B02FB" w:rsidRPr="00F776AF">
              <w:rPr>
                <w:rFonts w:ascii="Gotham Narrow Book" w:hAnsi="Gotham Narrow Book"/>
              </w:rPr>
              <w:t>PSS</w:t>
            </w:r>
            <w:r w:rsidRPr="00F776AF">
              <w:rPr>
                <w:rFonts w:ascii="Gotham Narrow Book" w:hAnsi="Gotham Narrow Book"/>
              </w:rPr>
              <w:t xml:space="preserve"> a hlásenie zmien. </w:t>
            </w:r>
            <w:r w:rsidR="00AE3079" w:rsidRPr="00F776AF">
              <w:rPr>
                <w:rFonts w:ascii="Gotham Narrow Book" w:hAnsi="Gotham Narrow Book"/>
              </w:rPr>
              <w:t xml:space="preserve">2 x </w:t>
            </w:r>
            <w:r w:rsidRPr="00F776AF">
              <w:rPr>
                <w:rFonts w:ascii="Gotham Narrow Book" w:hAnsi="Gotham Narrow Book"/>
              </w:rPr>
              <w:t>denn</w:t>
            </w:r>
            <w:r w:rsidR="00AE3079" w:rsidRPr="00F776AF">
              <w:rPr>
                <w:rFonts w:ascii="Gotham Narrow Book" w:hAnsi="Gotham Narrow Book"/>
              </w:rPr>
              <w:t>e</w:t>
            </w:r>
            <w:r w:rsidRPr="00F776AF">
              <w:rPr>
                <w:rFonts w:ascii="Gotham Narrow Book" w:hAnsi="Gotham Narrow Book"/>
              </w:rPr>
              <w:t xml:space="preserve"> meranie teploty všetkým</w:t>
            </w:r>
            <w:r w:rsidR="008B02FB" w:rsidRPr="00F776AF">
              <w:rPr>
                <w:rFonts w:ascii="Gotham Narrow Book" w:hAnsi="Gotham Narrow Book"/>
              </w:rPr>
              <w:t xml:space="preserve"> </w:t>
            </w:r>
            <w:r w:rsidRPr="00F776AF">
              <w:rPr>
                <w:rFonts w:ascii="Gotham Narrow Book" w:hAnsi="Gotham Narrow Book"/>
              </w:rPr>
              <w:t xml:space="preserve"> </w:t>
            </w:r>
            <w:r w:rsidR="008B02FB" w:rsidRPr="00F776AF">
              <w:rPr>
                <w:rFonts w:ascii="Gotham Narrow Book" w:hAnsi="Gotham Narrow Book"/>
              </w:rPr>
              <w:t xml:space="preserve">PSS </w:t>
            </w:r>
            <w:r w:rsidRPr="00F776AF">
              <w:rPr>
                <w:rFonts w:ascii="Gotham Narrow Book" w:hAnsi="Gotham Narrow Book"/>
              </w:rPr>
              <w:t xml:space="preserve"> a tiež zaznamenávanie príjmu tekutín </w:t>
            </w:r>
            <w:r w:rsidR="008B02FB" w:rsidRPr="00F776AF">
              <w:rPr>
                <w:rFonts w:ascii="Gotham Narrow Book" w:hAnsi="Gotham Narrow Book"/>
              </w:rPr>
              <w:t xml:space="preserve">PSS . </w:t>
            </w:r>
            <w:r w:rsidRPr="00F776AF">
              <w:rPr>
                <w:rFonts w:ascii="Gotham Narrow Book" w:hAnsi="Gotham Narrow Book"/>
              </w:rPr>
              <w:t xml:space="preserve">V prípade príznakov na </w:t>
            </w:r>
            <w:proofErr w:type="spellStart"/>
            <w:r w:rsidRPr="00F776AF">
              <w:rPr>
                <w:rFonts w:ascii="Gotham Narrow Book" w:hAnsi="Gotham Narrow Book"/>
              </w:rPr>
              <w:t>Covid</w:t>
            </w:r>
            <w:proofErr w:type="spellEnd"/>
            <w:r w:rsidRPr="00F776AF">
              <w:rPr>
                <w:rFonts w:ascii="Gotham Narrow Book" w:hAnsi="Gotham Narrow Book"/>
              </w:rPr>
              <w:t xml:space="preserve"> 19 postup podľa </w:t>
            </w:r>
            <w:r w:rsidR="00D52AE9" w:rsidRPr="00F776AF">
              <w:rPr>
                <w:rFonts w:ascii="Gotham Narrow Book" w:hAnsi="Gotham Narrow Book"/>
              </w:rPr>
              <w:t>Usmernenie MPSVR SR a MZ SR</w:t>
            </w:r>
          </w:p>
        </w:tc>
        <w:tc>
          <w:tcPr>
            <w:tcW w:w="1275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Od 6.3. do odvolania</w:t>
            </w:r>
          </w:p>
        </w:tc>
        <w:tc>
          <w:tcPr>
            <w:tcW w:w="1843" w:type="dxa"/>
          </w:tcPr>
          <w:p w:rsidR="00665081" w:rsidRPr="00F776AF" w:rsidRDefault="0069357F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Hlavná</w:t>
            </w:r>
            <w:r w:rsidR="00665081" w:rsidRPr="00F776AF">
              <w:rPr>
                <w:rFonts w:ascii="Gotham Narrow Book" w:hAnsi="Gotham Narrow Book"/>
              </w:rPr>
              <w:t xml:space="preserve"> sestra</w:t>
            </w:r>
            <w:r w:rsidR="000F5F53">
              <w:rPr>
                <w:rFonts w:ascii="Gotham Narrow Book" w:hAnsi="Gotham Narrow Book"/>
              </w:rPr>
              <w:t>/zdravotné sestry</w:t>
            </w:r>
          </w:p>
        </w:tc>
        <w:tc>
          <w:tcPr>
            <w:tcW w:w="1134" w:type="dxa"/>
          </w:tcPr>
          <w:p w:rsidR="00665081" w:rsidRPr="00D63B7E" w:rsidRDefault="008B02FB" w:rsidP="00680A7C">
            <w:pPr>
              <w:rPr>
                <w:rFonts w:ascii="Gotham Narrow Book" w:hAnsi="Gotham Narrow Book"/>
                <w:color w:val="538135" w:themeColor="accent6" w:themeShade="BF"/>
              </w:rPr>
            </w:pPr>
            <w:r w:rsidRPr="00D63B7E">
              <w:rPr>
                <w:rFonts w:ascii="Gotham Narrow Book" w:hAnsi="Gotham Narrow Book"/>
                <w:color w:val="538135" w:themeColor="accent6" w:themeShade="BF"/>
              </w:rPr>
              <w:t>splnené</w:t>
            </w:r>
          </w:p>
        </w:tc>
      </w:tr>
      <w:tr w:rsidR="00665081" w:rsidRPr="00F776AF" w:rsidTr="00680A7C">
        <w:tc>
          <w:tcPr>
            <w:tcW w:w="542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15.</w:t>
            </w:r>
          </w:p>
        </w:tc>
        <w:tc>
          <w:tcPr>
            <w:tcW w:w="4982" w:type="dxa"/>
          </w:tcPr>
          <w:p w:rsidR="00665081" w:rsidRPr="00F776AF" w:rsidRDefault="008B02FB" w:rsidP="008B02FB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Oboznámiť</w:t>
            </w:r>
            <w:r w:rsidR="00665081" w:rsidRPr="00F776AF">
              <w:rPr>
                <w:rFonts w:ascii="Gotham Narrow Book" w:hAnsi="Gotham Narrow Book"/>
              </w:rPr>
              <w:t xml:space="preserve"> príbuzný</w:t>
            </w:r>
            <w:r w:rsidRPr="00F776AF">
              <w:rPr>
                <w:rFonts w:ascii="Gotham Narrow Book" w:hAnsi="Gotham Narrow Book"/>
              </w:rPr>
              <w:t xml:space="preserve">ch </w:t>
            </w:r>
            <w:r w:rsidR="00665081" w:rsidRPr="00F776AF">
              <w:rPr>
                <w:rFonts w:ascii="Gotham Narrow Book" w:hAnsi="Gotham Narrow Book"/>
              </w:rPr>
              <w:t>o</w:t>
            </w:r>
            <w:r w:rsidR="002D3FD8" w:rsidRPr="00F776AF">
              <w:rPr>
                <w:rFonts w:ascii="Gotham Narrow Book" w:hAnsi="Gotham Narrow Book"/>
              </w:rPr>
              <w:t> </w:t>
            </w:r>
            <w:r w:rsidR="00665081" w:rsidRPr="00F776AF">
              <w:rPr>
                <w:rFonts w:ascii="Gotham Narrow Book" w:hAnsi="Gotham Narrow Book"/>
              </w:rPr>
              <w:t>opatreniach</w:t>
            </w:r>
            <w:r w:rsidR="002D3FD8" w:rsidRPr="00F776AF">
              <w:rPr>
                <w:rFonts w:ascii="Gotham Narrow Book" w:hAnsi="Gotham Narrow Book"/>
              </w:rPr>
              <w:t xml:space="preserve"> (nie podrobný, ale </w:t>
            </w:r>
            <w:proofErr w:type="spellStart"/>
            <w:r w:rsidR="002D3FD8" w:rsidRPr="00F776AF">
              <w:rPr>
                <w:rFonts w:ascii="Gotham Narrow Book" w:hAnsi="Gotham Narrow Book"/>
              </w:rPr>
              <w:t>ubezpečovací</w:t>
            </w:r>
            <w:proofErr w:type="spellEnd"/>
            <w:r w:rsidR="002D3FD8" w:rsidRPr="00F776AF">
              <w:rPr>
                <w:rFonts w:ascii="Gotham Narrow Book" w:hAnsi="Gotham Narrow Book"/>
              </w:rPr>
              <w:t>)</w:t>
            </w:r>
          </w:p>
        </w:tc>
        <w:tc>
          <w:tcPr>
            <w:tcW w:w="1275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Do 10.4.</w:t>
            </w:r>
          </w:p>
        </w:tc>
        <w:tc>
          <w:tcPr>
            <w:tcW w:w="1843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Riaditeľ</w:t>
            </w:r>
            <w:r w:rsidR="000F5F53">
              <w:rPr>
                <w:rFonts w:ascii="Gotham Narrow Book" w:hAnsi="Gotham Narrow Book"/>
              </w:rPr>
              <w:t>/sociálna pracovníčka</w:t>
            </w:r>
          </w:p>
        </w:tc>
        <w:tc>
          <w:tcPr>
            <w:tcW w:w="1134" w:type="dxa"/>
          </w:tcPr>
          <w:p w:rsidR="00665081" w:rsidRPr="00D63B7E" w:rsidRDefault="008B02FB" w:rsidP="00680A7C">
            <w:pPr>
              <w:rPr>
                <w:rFonts w:ascii="Gotham Narrow Book" w:hAnsi="Gotham Narrow Book"/>
                <w:color w:val="538135" w:themeColor="accent6" w:themeShade="BF"/>
              </w:rPr>
            </w:pPr>
            <w:r w:rsidRPr="00D63B7E">
              <w:rPr>
                <w:rFonts w:ascii="Gotham Narrow Book" w:hAnsi="Gotham Narrow Book"/>
                <w:color w:val="538135" w:themeColor="accent6" w:themeShade="BF"/>
              </w:rPr>
              <w:t>splnené</w:t>
            </w:r>
          </w:p>
        </w:tc>
      </w:tr>
      <w:bookmarkEnd w:id="2"/>
    </w:tbl>
    <w:p w:rsidR="00E9545E" w:rsidRPr="00F776AF" w:rsidRDefault="00E9545E" w:rsidP="00665081">
      <w:pPr>
        <w:rPr>
          <w:rFonts w:ascii="Gotham Narrow Book" w:hAnsi="Gotham Narrow Book"/>
          <w:b/>
          <w:bCs/>
          <w:color w:val="FF0000"/>
        </w:rPr>
      </w:pPr>
    </w:p>
    <w:p w:rsidR="00665081" w:rsidRPr="00F776AF" w:rsidRDefault="00665081" w:rsidP="00665081">
      <w:pPr>
        <w:rPr>
          <w:rFonts w:ascii="Gotham Narrow Book" w:hAnsi="Gotham Narrow Book"/>
        </w:rPr>
      </w:pPr>
      <w:r w:rsidRPr="00F776AF">
        <w:rPr>
          <w:rFonts w:ascii="Gotham Narrow Book" w:hAnsi="Gotham Narrow Book"/>
          <w:b/>
          <w:bCs/>
        </w:rPr>
        <w:t>B/ PRÍPRAVNÁ fáza</w:t>
      </w:r>
    </w:p>
    <w:p w:rsidR="005C3D28" w:rsidRPr="00F776AF" w:rsidRDefault="005C3D28" w:rsidP="00665081">
      <w:pPr>
        <w:rPr>
          <w:rFonts w:ascii="Gotham Narrow Book" w:hAnsi="Gotham Narrow Book"/>
        </w:rPr>
      </w:pPr>
    </w:p>
    <w:p w:rsidR="00665081" w:rsidRPr="00F776AF" w:rsidRDefault="006B4425" w:rsidP="00665081">
      <w:pPr>
        <w:rPr>
          <w:rFonts w:ascii="Gotham Narrow Book" w:hAnsi="Gotham Narrow Book"/>
        </w:rPr>
      </w:pPr>
      <w:r w:rsidRPr="00F776AF">
        <w:rPr>
          <w:rFonts w:ascii="Gotham Narrow Book" w:hAnsi="Gotham Narrow Book"/>
        </w:rPr>
        <w:t>R</w:t>
      </w:r>
      <w:r w:rsidR="000F5F53">
        <w:rPr>
          <w:rFonts w:ascii="Gotham Narrow Book" w:hAnsi="Gotham Narrow Book"/>
        </w:rPr>
        <w:t>iaditeľ</w:t>
      </w:r>
      <w:r w:rsidR="00665081" w:rsidRPr="00F776AF">
        <w:rPr>
          <w:rFonts w:ascii="Gotham Narrow Book" w:hAnsi="Gotham Narrow Book"/>
        </w:rPr>
        <w:t xml:space="preserve"> zabezpečí nasledovné opatrenia, ktoré sú prípravou na intervenčnú fázu,</w:t>
      </w:r>
    </w:p>
    <w:p w:rsidR="004B0C32" w:rsidRPr="00F776AF" w:rsidRDefault="004B0C32" w:rsidP="00665081">
      <w:pPr>
        <w:rPr>
          <w:rFonts w:ascii="Gotham Narrow Book" w:hAnsi="Gotham Narrow Book"/>
          <w:color w:val="FF0000"/>
          <w:sz w:val="22"/>
          <w:szCs w:val="22"/>
        </w:rPr>
      </w:pPr>
    </w:p>
    <w:p w:rsidR="00665081" w:rsidRPr="00F776AF" w:rsidRDefault="000F5F53" w:rsidP="00665081">
      <w:pPr>
        <w:pStyle w:val="Odsekzoznamu"/>
        <w:numPr>
          <w:ilvl w:val="0"/>
          <w:numId w:val="35"/>
        </w:numPr>
        <w:spacing w:after="160" w:line="259" w:lineRule="auto"/>
        <w:rPr>
          <w:rFonts w:ascii="Gotham Narrow Book" w:hAnsi="Gotham Narrow Book"/>
          <w:sz w:val="22"/>
          <w:szCs w:val="22"/>
        </w:rPr>
      </w:pPr>
      <w:r>
        <w:rPr>
          <w:rFonts w:ascii="Gotham Narrow Book" w:hAnsi="Gotham Narrow Book"/>
          <w:sz w:val="22"/>
          <w:szCs w:val="22"/>
        </w:rPr>
        <w:t>Riaditeľ</w:t>
      </w:r>
      <w:r w:rsidR="00665081" w:rsidRPr="00F776AF">
        <w:rPr>
          <w:rFonts w:ascii="Gotham Narrow Book" w:hAnsi="Gotham Narrow Book"/>
          <w:sz w:val="22"/>
          <w:szCs w:val="22"/>
        </w:rPr>
        <w:t xml:space="preserve"> sleduje nové informácie z Ústredného krízového štábu, z MPSVR SR, od HH SR, z krajov a okresov, ako aj z médií už počas preventívnej, prípravnej aj intervenčnej fázy a všetky dôležité informácie táto osoba posiela vedúcemu Krízovému štábu zariadenia – zväčša riaditeľke zariadenia. Tá jediná je určená aj na komunikáciu s verejnosťou počas intervenčnej fázy.</w:t>
      </w:r>
      <w:r w:rsidR="00BE109F" w:rsidRPr="00F776AF">
        <w:rPr>
          <w:rFonts w:ascii="Gotham Narrow Book" w:hAnsi="Gotham Narrow Book"/>
          <w:sz w:val="22"/>
          <w:szCs w:val="22"/>
        </w:rPr>
        <w:t xml:space="preserve"> </w:t>
      </w:r>
    </w:p>
    <w:p w:rsidR="00665081" w:rsidRPr="00F776AF" w:rsidRDefault="00665081" w:rsidP="00665081">
      <w:pPr>
        <w:pStyle w:val="Odsekzoznamu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>Osobou zodpovednou za komunikáciu s príbuznými ohľadom zdravotného stavu je vopred určená sociálna pracovníčka</w:t>
      </w:r>
      <w:r w:rsidR="000F5F53">
        <w:rPr>
          <w:rFonts w:ascii="Gotham Narrow Book" w:hAnsi="Gotham Narrow Book"/>
          <w:sz w:val="22"/>
          <w:szCs w:val="22"/>
        </w:rPr>
        <w:t xml:space="preserve"> – PhDr</w:t>
      </w:r>
      <w:r w:rsidRPr="00F776AF">
        <w:rPr>
          <w:rFonts w:ascii="Gotham Narrow Book" w:hAnsi="Gotham Narrow Book"/>
          <w:sz w:val="22"/>
          <w:szCs w:val="22"/>
        </w:rPr>
        <w:t>.</w:t>
      </w:r>
      <w:r w:rsidR="004B0C32" w:rsidRPr="00F776AF">
        <w:rPr>
          <w:rFonts w:ascii="Gotham Narrow Book" w:hAnsi="Gotham Narrow Book"/>
          <w:sz w:val="22"/>
          <w:szCs w:val="22"/>
        </w:rPr>
        <w:t xml:space="preserve"> </w:t>
      </w:r>
      <w:r w:rsidR="000F5F53">
        <w:rPr>
          <w:rFonts w:ascii="Gotham Narrow Book" w:hAnsi="Gotham Narrow Book"/>
          <w:sz w:val="22"/>
          <w:szCs w:val="22"/>
        </w:rPr>
        <w:t xml:space="preserve">Daniela </w:t>
      </w:r>
      <w:proofErr w:type="spellStart"/>
      <w:r w:rsidR="000F5F53">
        <w:rPr>
          <w:rFonts w:ascii="Gotham Narrow Book" w:hAnsi="Gotham Narrow Book"/>
          <w:sz w:val="22"/>
          <w:szCs w:val="22"/>
        </w:rPr>
        <w:t>Budošová</w:t>
      </w:r>
      <w:proofErr w:type="spellEnd"/>
    </w:p>
    <w:p w:rsidR="00665081" w:rsidRPr="00F776AF" w:rsidRDefault="00665081" w:rsidP="00665081">
      <w:pPr>
        <w:pStyle w:val="Odsekzoznamu"/>
        <w:numPr>
          <w:ilvl w:val="0"/>
          <w:numId w:val="35"/>
        </w:numPr>
        <w:spacing w:after="160" w:line="259" w:lineRule="auto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 xml:space="preserve">Koordinátor KŠ a vedenie KŠ vypracujú plán Intervenčnej fázy, ak by sa zariadenie ocitlo v dôsledku  výskytu nákazy v karanténe. Tento plán je k dispozícii iba Koordinátorovi KŠ a vedeniu KŠ. Nie Krízového tímu – ten by bol informovaný iba v prípade započatia intervenčnej fázy – Karantény. Zamestnanci sú informovaní iba o tom, že vedenie zariadenia má vypracovaný aj plán preventívny, aj plán intervenčný pre obdobie krízy – karantény a o tom, že vedenie  sleduje informácie a je spojené s kompetentnými. Plán je aktualizovaný a dopĺňaný na základe odporúčaní z Ministerstiev a RÚVZ. </w:t>
      </w:r>
    </w:p>
    <w:p w:rsidR="00665081" w:rsidRPr="00F776AF" w:rsidRDefault="001B7BF9" w:rsidP="00665081">
      <w:pPr>
        <w:pStyle w:val="Odsekzoznamu"/>
        <w:numPr>
          <w:ilvl w:val="0"/>
          <w:numId w:val="35"/>
        </w:numPr>
        <w:spacing w:after="160" w:line="259" w:lineRule="auto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 xml:space="preserve">Zabezpečí ochranu PSS a zamestnancov podľa pokynov hlavného hygienika SR.  </w:t>
      </w:r>
      <w:r w:rsidR="00665081" w:rsidRPr="00F776AF">
        <w:rPr>
          <w:rFonts w:ascii="Gotham Narrow Book" w:hAnsi="Gotham Narrow Book"/>
          <w:sz w:val="22"/>
          <w:szCs w:val="22"/>
        </w:rPr>
        <w:t xml:space="preserve">Zabezpečí rozdelenie zamestnancov </w:t>
      </w:r>
      <w:r w:rsidR="004B0C32" w:rsidRPr="00F776AF">
        <w:rPr>
          <w:rFonts w:ascii="Gotham Narrow Book" w:hAnsi="Gotham Narrow Book"/>
          <w:sz w:val="22"/>
          <w:szCs w:val="22"/>
        </w:rPr>
        <w:t xml:space="preserve">tak, aby boli pokryté všetky činnosti týkajúce sa </w:t>
      </w:r>
      <w:r w:rsidR="004B0C32" w:rsidRPr="00F776AF">
        <w:rPr>
          <w:rFonts w:ascii="Gotham Narrow Book" w:hAnsi="Gotham Narrow Book"/>
          <w:sz w:val="22"/>
          <w:szCs w:val="22"/>
        </w:rPr>
        <w:lastRenderedPageBreak/>
        <w:t xml:space="preserve">chodu zariadenia, podľa jednotlivých úsekov. </w:t>
      </w:r>
      <w:r w:rsidR="00665081" w:rsidRPr="00F776AF">
        <w:rPr>
          <w:rFonts w:ascii="Gotham Narrow Book" w:hAnsi="Gotham Narrow Book"/>
          <w:sz w:val="22"/>
          <w:szCs w:val="22"/>
        </w:rPr>
        <w:t xml:space="preserve"> Zabezpečí </w:t>
      </w:r>
      <w:r w:rsidR="004B0C32" w:rsidRPr="00F776AF">
        <w:rPr>
          <w:rFonts w:ascii="Gotham Narrow Book" w:hAnsi="Gotham Narrow Book"/>
          <w:sz w:val="22"/>
          <w:szCs w:val="22"/>
        </w:rPr>
        <w:t xml:space="preserve">činnosti </w:t>
      </w:r>
      <w:r w:rsidR="00665081" w:rsidRPr="00F776AF">
        <w:rPr>
          <w:rFonts w:ascii="Gotham Narrow Book" w:hAnsi="Gotham Narrow Book"/>
          <w:sz w:val="22"/>
          <w:szCs w:val="22"/>
        </w:rPr>
        <w:t>tímov počas karantény</w:t>
      </w:r>
      <w:r w:rsidRPr="00F776AF">
        <w:rPr>
          <w:rFonts w:ascii="Gotham Narrow Book" w:hAnsi="Gotham Narrow Book"/>
          <w:sz w:val="22"/>
          <w:szCs w:val="22"/>
        </w:rPr>
        <w:t xml:space="preserve"> tak</w:t>
      </w:r>
      <w:r w:rsidR="00665081" w:rsidRPr="00F776AF">
        <w:rPr>
          <w:rFonts w:ascii="Gotham Narrow Book" w:hAnsi="Gotham Narrow Book"/>
          <w:sz w:val="22"/>
          <w:szCs w:val="22"/>
        </w:rPr>
        <w:t>,</w:t>
      </w:r>
      <w:r w:rsidRPr="00F776AF">
        <w:rPr>
          <w:rFonts w:ascii="Gotham Narrow Book" w:hAnsi="Gotham Narrow Book"/>
          <w:sz w:val="22"/>
          <w:szCs w:val="22"/>
        </w:rPr>
        <w:t xml:space="preserve"> aby </w:t>
      </w:r>
      <w:r w:rsidR="00665081" w:rsidRPr="00F776AF">
        <w:rPr>
          <w:rFonts w:ascii="Gotham Narrow Book" w:hAnsi="Gotham Narrow Book"/>
          <w:sz w:val="22"/>
          <w:szCs w:val="22"/>
        </w:rPr>
        <w:t xml:space="preserve">sa o infikovaných prijímateľov </w:t>
      </w:r>
      <w:r w:rsidRPr="00F776AF">
        <w:rPr>
          <w:rFonts w:ascii="Gotham Narrow Book" w:hAnsi="Gotham Narrow Book"/>
          <w:sz w:val="22"/>
          <w:szCs w:val="22"/>
        </w:rPr>
        <w:t xml:space="preserve">starali </w:t>
      </w:r>
      <w:r w:rsidR="00665081" w:rsidRPr="00F776AF">
        <w:rPr>
          <w:rFonts w:ascii="Gotham Narrow Book" w:hAnsi="Gotham Narrow Book"/>
          <w:sz w:val="22"/>
          <w:szCs w:val="22"/>
        </w:rPr>
        <w:t>vyčlenen</w:t>
      </w:r>
      <w:r w:rsidRPr="00F776AF">
        <w:rPr>
          <w:rFonts w:ascii="Gotham Narrow Book" w:hAnsi="Gotham Narrow Book"/>
          <w:sz w:val="22"/>
          <w:szCs w:val="22"/>
        </w:rPr>
        <w:t>í</w:t>
      </w:r>
      <w:r w:rsidR="00665081" w:rsidRPr="00F776AF">
        <w:rPr>
          <w:rFonts w:ascii="Gotham Narrow Book" w:hAnsi="Gotham Narrow Book"/>
          <w:sz w:val="22"/>
          <w:szCs w:val="22"/>
        </w:rPr>
        <w:t xml:space="preserve"> zamestnanc</w:t>
      </w:r>
      <w:r w:rsidRPr="00F776AF">
        <w:rPr>
          <w:rFonts w:ascii="Gotham Narrow Book" w:hAnsi="Gotham Narrow Book"/>
          <w:sz w:val="22"/>
          <w:szCs w:val="22"/>
        </w:rPr>
        <w:t>i</w:t>
      </w:r>
      <w:r w:rsidR="00665081" w:rsidRPr="00F776AF">
        <w:rPr>
          <w:rFonts w:ascii="Gotham Narrow Book" w:hAnsi="Gotham Narrow Book"/>
          <w:sz w:val="22"/>
          <w:szCs w:val="22"/>
        </w:rPr>
        <w:t xml:space="preserve">, ktorí sa </w:t>
      </w:r>
      <w:r w:rsidRPr="00F776AF">
        <w:rPr>
          <w:rFonts w:ascii="Gotham Narrow Book" w:hAnsi="Gotham Narrow Book"/>
          <w:sz w:val="22"/>
          <w:szCs w:val="22"/>
        </w:rPr>
        <w:t xml:space="preserve">nebudú starať o neinfikovaných. </w:t>
      </w:r>
      <w:r w:rsidR="00665081" w:rsidRPr="00F776AF">
        <w:rPr>
          <w:rFonts w:ascii="Gotham Narrow Book" w:hAnsi="Gotham Narrow Book"/>
          <w:sz w:val="22"/>
          <w:szCs w:val="22"/>
        </w:rPr>
        <w:t xml:space="preserve"> Intervenčné ochranné pomôcky používajú iba títo pracovníci. </w:t>
      </w:r>
    </w:p>
    <w:p w:rsidR="00665081" w:rsidRPr="00F776AF" w:rsidRDefault="00665081" w:rsidP="00665081">
      <w:pPr>
        <w:pStyle w:val="Odsekzoznamu"/>
        <w:numPr>
          <w:ilvl w:val="0"/>
          <w:numId w:val="35"/>
        </w:numPr>
        <w:spacing w:after="160" w:line="259" w:lineRule="auto"/>
        <w:rPr>
          <w:rFonts w:ascii="Gotham Narrow Book" w:hAnsi="Gotham Narrow Book"/>
          <w:sz w:val="22"/>
          <w:szCs w:val="22"/>
        </w:rPr>
      </w:pPr>
      <w:bookmarkStart w:id="3" w:name="_Hlk37087740"/>
      <w:r w:rsidRPr="00F776AF">
        <w:rPr>
          <w:rFonts w:ascii="Gotham Narrow Book" w:hAnsi="Gotham Narrow Book"/>
          <w:sz w:val="22"/>
          <w:szCs w:val="22"/>
        </w:rPr>
        <w:t xml:space="preserve">Koordinátor KŠ a vedenie KŠ naplánujú opatrenia </w:t>
      </w:r>
      <w:bookmarkEnd w:id="3"/>
      <w:r w:rsidRPr="00F776AF">
        <w:rPr>
          <w:rFonts w:ascii="Gotham Narrow Book" w:hAnsi="Gotham Narrow Book"/>
          <w:sz w:val="22"/>
          <w:szCs w:val="22"/>
        </w:rPr>
        <w:t xml:space="preserve">na zabezpečenie zásob pre prípad intervenčnej fázy (zásoby </w:t>
      </w:r>
      <w:proofErr w:type="spellStart"/>
      <w:r w:rsidRPr="00F776AF">
        <w:rPr>
          <w:rFonts w:ascii="Gotham Narrow Book" w:hAnsi="Gotham Narrow Book"/>
          <w:sz w:val="22"/>
          <w:szCs w:val="22"/>
        </w:rPr>
        <w:t>inkontinentných</w:t>
      </w:r>
      <w:proofErr w:type="spellEnd"/>
      <w:r w:rsidRPr="00F776AF">
        <w:rPr>
          <w:rFonts w:ascii="Gotham Narrow Book" w:hAnsi="Gotham Narrow Book"/>
          <w:sz w:val="22"/>
          <w:szCs w:val="22"/>
        </w:rPr>
        <w:t xml:space="preserve"> pomôcok, trvanlivých potravín, hygienických pomôcok) a opatrenia na zmenu organizácie prác, rozdelenie budovy na infikovanú a čistú zónu a zabezpečenie spania členov tímov počas intervenčnej fázy.</w:t>
      </w:r>
    </w:p>
    <w:p w:rsidR="00665081" w:rsidRPr="00F776AF" w:rsidRDefault="00665081" w:rsidP="00665081">
      <w:pPr>
        <w:pStyle w:val="Odsekzoznamu"/>
        <w:numPr>
          <w:ilvl w:val="0"/>
          <w:numId w:val="35"/>
        </w:numPr>
        <w:spacing w:after="160" w:line="259" w:lineRule="auto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>Koordinátor KŠ a vedenie KŠ naplánujú opatrenia pre prípad celoštátnej krízovej situácie, keby prestalo fungovať zásobovanie potravín, odvoz odpadu a pohrebné služby.</w:t>
      </w:r>
    </w:p>
    <w:p w:rsidR="00665081" w:rsidRPr="00F776AF" w:rsidRDefault="0069357F" w:rsidP="00665081">
      <w:pPr>
        <w:pStyle w:val="Odsekzoznamu"/>
        <w:numPr>
          <w:ilvl w:val="0"/>
          <w:numId w:val="35"/>
        </w:numPr>
        <w:spacing w:after="160" w:line="259" w:lineRule="auto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 xml:space="preserve">Zabezpečí všetky činnosti v zmysle Príkazu o určení subjektu hospodárskej mobilizácie a uložení opatrenia hospodárskej mobilizácie. </w:t>
      </w:r>
      <w:r w:rsidR="00665081" w:rsidRPr="00F776AF">
        <w:rPr>
          <w:rFonts w:ascii="Gotham Narrow Book" w:hAnsi="Gotham Narrow Book"/>
          <w:sz w:val="22"/>
          <w:szCs w:val="22"/>
        </w:rPr>
        <w:t xml:space="preserve"> </w:t>
      </w:r>
    </w:p>
    <w:p w:rsidR="00E9545E" w:rsidRPr="00F776AF" w:rsidRDefault="00665081" w:rsidP="00E9545E">
      <w:pPr>
        <w:pStyle w:val="Odsekzoznamu"/>
        <w:numPr>
          <w:ilvl w:val="0"/>
          <w:numId w:val="35"/>
        </w:numPr>
        <w:spacing w:after="160" w:line="259" w:lineRule="auto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>Zabezpečí realizáciu 16-tich opatrení – úloh z tabuľky B/</w:t>
      </w:r>
    </w:p>
    <w:p w:rsidR="00665081" w:rsidRPr="00F776AF" w:rsidRDefault="00665081" w:rsidP="00665081">
      <w:pPr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>B/</w:t>
      </w: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551"/>
        <w:gridCol w:w="4787"/>
        <w:gridCol w:w="1270"/>
        <w:gridCol w:w="1984"/>
        <w:gridCol w:w="1184"/>
      </w:tblGrid>
      <w:tr w:rsidR="00665081" w:rsidRPr="00F776AF" w:rsidTr="00152356">
        <w:tc>
          <w:tcPr>
            <w:tcW w:w="551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  <w:b/>
                <w:bCs/>
              </w:rPr>
            </w:pPr>
            <w:r w:rsidRPr="00F776AF">
              <w:rPr>
                <w:rFonts w:ascii="Gotham Narrow Book" w:hAnsi="Gotham Narrow Book"/>
                <w:b/>
                <w:bCs/>
              </w:rPr>
              <w:t>č.</w:t>
            </w:r>
          </w:p>
        </w:tc>
        <w:tc>
          <w:tcPr>
            <w:tcW w:w="4787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  <w:b/>
                <w:bCs/>
              </w:rPr>
            </w:pPr>
            <w:r w:rsidRPr="00F776AF">
              <w:rPr>
                <w:rFonts w:ascii="Gotham Narrow Book" w:hAnsi="Gotham Narrow Book"/>
                <w:b/>
                <w:bCs/>
              </w:rPr>
              <w:t>Prípravné opatrenia na krízu - úlohy</w:t>
            </w:r>
          </w:p>
        </w:tc>
        <w:tc>
          <w:tcPr>
            <w:tcW w:w="1270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  <w:b/>
                <w:bCs/>
              </w:rPr>
            </w:pPr>
            <w:r w:rsidRPr="00F776AF">
              <w:rPr>
                <w:rFonts w:ascii="Gotham Narrow Book" w:hAnsi="Gotham Narrow Book"/>
                <w:b/>
                <w:bCs/>
              </w:rPr>
              <w:t>Termín</w:t>
            </w:r>
          </w:p>
        </w:tc>
        <w:tc>
          <w:tcPr>
            <w:tcW w:w="1984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  <w:b/>
                <w:bCs/>
              </w:rPr>
            </w:pPr>
            <w:r w:rsidRPr="00F776AF">
              <w:rPr>
                <w:rFonts w:ascii="Gotham Narrow Book" w:hAnsi="Gotham Narrow Book"/>
                <w:b/>
                <w:bCs/>
              </w:rPr>
              <w:t>Zodpovednosť</w:t>
            </w:r>
          </w:p>
        </w:tc>
        <w:tc>
          <w:tcPr>
            <w:tcW w:w="1184" w:type="dxa"/>
          </w:tcPr>
          <w:p w:rsidR="00665081" w:rsidRPr="00F776AF" w:rsidRDefault="00665081" w:rsidP="0069357F">
            <w:pPr>
              <w:rPr>
                <w:rFonts w:ascii="Gotham Narrow Book" w:hAnsi="Gotham Narrow Book"/>
                <w:b/>
                <w:bCs/>
              </w:rPr>
            </w:pPr>
            <w:r w:rsidRPr="00F776AF">
              <w:rPr>
                <w:rFonts w:ascii="Gotham Narrow Book" w:hAnsi="Gotham Narrow Book"/>
                <w:b/>
                <w:bCs/>
              </w:rPr>
              <w:t>Splnené</w:t>
            </w:r>
          </w:p>
        </w:tc>
      </w:tr>
      <w:tr w:rsidR="00665081" w:rsidRPr="00F776AF" w:rsidTr="00152356">
        <w:tc>
          <w:tcPr>
            <w:tcW w:w="551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 xml:space="preserve">1. </w:t>
            </w:r>
          </w:p>
        </w:tc>
        <w:tc>
          <w:tcPr>
            <w:tcW w:w="4787" w:type="dxa"/>
          </w:tcPr>
          <w:p w:rsidR="00665081" w:rsidRPr="00F776AF" w:rsidRDefault="00665081" w:rsidP="0069357F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 xml:space="preserve">Vytvorenie </w:t>
            </w:r>
            <w:r w:rsidR="0069357F" w:rsidRPr="00F776AF">
              <w:rPr>
                <w:rFonts w:ascii="Gotham Narrow Book" w:hAnsi="Gotham Narrow Book"/>
              </w:rPr>
              <w:t xml:space="preserve">plánu služieb zdravotného úseku, sociálneho úseku, kuchyne, práčovne, upratovačiek,  obslužného úseku </w:t>
            </w:r>
          </w:p>
        </w:tc>
        <w:tc>
          <w:tcPr>
            <w:tcW w:w="1270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do 8.4.</w:t>
            </w:r>
          </w:p>
        </w:tc>
        <w:tc>
          <w:tcPr>
            <w:tcW w:w="1984" w:type="dxa"/>
          </w:tcPr>
          <w:p w:rsidR="0069357F" w:rsidRPr="00F776AF" w:rsidRDefault="0069357F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Riaditeľ</w:t>
            </w:r>
          </w:p>
          <w:p w:rsidR="00665081" w:rsidRPr="00F776AF" w:rsidRDefault="0069357F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Hlavná</w:t>
            </w:r>
            <w:r w:rsidR="00665081" w:rsidRPr="00F776AF">
              <w:rPr>
                <w:rFonts w:ascii="Gotham Narrow Book" w:hAnsi="Gotham Narrow Book"/>
              </w:rPr>
              <w:t xml:space="preserve"> sestra</w:t>
            </w:r>
          </w:p>
        </w:tc>
        <w:tc>
          <w:tcPr>
            <w:tcW w:w="1184" w:type="dxa"/>
          </w:tcPr>
          <w:p w:rsidR="00665081" w:rsidRPr="00F776AF" w:rsidRDefault="0069357F" w:rsidP="00680A7C">
            <w:pPr>
              <w:rPr>
                <w:rFonts w:ascii="Gotham Narrow Book" w:hAnsi="Gotham Narrow Book"/>
              </w:rPr>
            </w:pPr>
            <w:r w:rsidRPr="000F5F53">
              <w:rPr>
                <w:rFonts w:ascii="Gotham Narrow Book" w:hAnsi="Gotham Narrow Book"/>
                <w:color w:val="538135" w:themeColor="accent6" w:themeShade="BF"/>
              </w:rPr>
              <w:t>splnené</w:t>
            </w:r>
          </w:p>
        </w:tc>
      </w:tr>
      <w:tr w:rsidR="00665081" w:rsidRPr="00F776AF" w:rsidTr="00152356">
        <w:tc>
          <w:tcPr>
            <w:tcW w:w="551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 xml:space="preserve">2. </w:t>
            </w:r>
          </w:p>
        </w:tc>
        <w:tc>
          <w:tcPr>
            <w:tcW w:w="4787" w:type="dxa"/>
          </w:tcPr>
          <w:p w:rsidR="00665081" w:rsidRPr="00F776AF" w:rsidRDefault="00AE3079" w:rsidP="00AE3079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Prehodnotiť z</w:t>
            </w:r>
            <w:r w:rsidR="00665081" w:rsidRPr="00F776AF">
              <w:rPr>
                <w:rFonts w:ascii="Gotham Narrow Book" w:hAnsi="Gotham Narrow Book"/>
              </w:rPr>
              <w:t xml:space="preserve">oznam úkonov </w:t>
            </w:r>
            <w:proofErr w:type="spellStart"/>
            <w:r w:rsidR="00665081" w:rsidRPr="00F776AF">
              <w:rPr>
                <w:rFonts w:ascii="Gotham Narrow Book" w:hAnsi="Gotham Narrow Book"/>
              </w:rPr>
              <w:t>opatrovateľsko</w:t>
            </w:r>
            <w:proofErr w:type="spellEnd"/>
            <w:r w:rsidR="00665081" w:rsidRPr="00F776AF">
              <w:rPr>
                <w:rFonts w:ascii="Gotham Narrow Book" w:hAnsi="Gotham Narrow Book"/>
              </w:rPr>
              <w:t xml:space="preserve"> – ošetrovateľského úseku, ktoré sa počas karantény robiť nebudú a ktoré sa robiť určite musia.</w:t>
            </w:r>
          </w:p>
        </w:tc>
        <w:tc>
          <w:tcPr>
            <w:tcW w:w="1270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do 8.4.</w:t>
            </w:r>
          </w:p>
        </w:tc>
        <w:tc>
          <w:tcPr>
            <w:tcW w:w="1984" w:type="dxa"/>
          </w:tcPr>
          <w:p w:rsidR="00665081" w:rsidRPr="00F776AF" w:rsidRDefault="0069357F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Hlavná</w:t>
            </w:r>
            <w:r w:rsidR="00665081" w:rsidRPr="00F776AF">
              <w:rPr>
                <w:rFonts w:ascii="Gotham Narrow Book" w:hAnsi="Gotham Narrow Book"/>
              </w:rPr>
              <w:t xml:space="preserve"> sestra</w:t>
            </w:r>
          </w:p>
        </w:tc>
        <w:tc>
          <w:tcPr>
            <w:tcW w:w="1184" w:type="dxa"/>
          </w:tcPr>
          <w:p w:rsidR="00665081" w:rsidRPr="00F776AF" w:rsidRDefault="000F5F53" w:rsidP="00680A7C">
            <w:pPr>
              <w:rPr>
                <w:rFonts w:ascii="Gotham Narrow Book" w:hAnsi="Gotham Narrow Book"/>
              </w:rPr>
            </w:pPr>
            <w:r w:rsidRPr="000F5F53">
              <w:rPr>
                <w:rFonts w:ascii="Gotham Narrow Book" w:hAnsi="Gotham Narrow Book"/>
                <w:color w:val="538135" w:themeColor="accent6" w:themeShade="BF"/>
              </w:rPr>
              <w:t>splnené</w:t>
            </w:r>
          </w:p>
        </w:tc>
      </w:tr>
      <w:tr w:rsidR="00665081" w:rsidRPr="00F776AF" w:rsidTr="00152356">
        <w:tc>
          <w:tcPr>
            <w:tcW w:w="551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 xml:space="preserve">3. </w:t>
            </w:r>
          </w:p>
        </w:tc>
        <w:tc>
          <w:tcPr>
            <w:tcW w:w="4787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Zoznam úkonov sociálneho úseku, ktoré sa počas karantény  robiť nebudú a ktoré sa robiť musia.</w:t>
            </w:r>
          </w:p>
          <w:p w:rsidR="0069357F" w:rsidRPr="00F776AF" w:rsidRDefault="0069357F" w:rsidP="00680A7C">
            <w:pPr>
              <w:rPr>
                <w:rFonts w:ascii="Gotham Narrow Book" w:hAnsi="Gotham Narrow Book"/>
              </w:rPr>
            </w:pPr>
          </w:p>
        </w:tc>
        <w:tc>
          <w:tcPr>
            <w:tcW w:w="1270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do 8.4.</w:t>
            </w:r>
          </w:p>
        </w:tc>
        <w:tc>
          <w:tcPr>
            <w:tcW w:w="1984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Sociálne pracovníčky</w:t>
            </w:r>
          </w:p>
        </w:tc>
        <w:tc>
          <w:tcPr>
            <w:tcW w:w="1184" w:type="dxa"/>
          </w:tcPr>
          <w:p w:rsidR="00665081" w:rsidRPr="00F776AF" w:rsidRDefault="000F5F53" w:rsidP="00680A7C">
            <w:pPr>
              <w:rPr>
                <w:rFonts w:ascii="Gotham Narrow Book" w:hAnsi="Gotham Narrow Book"/>
              </w:rPr>
            </w:pPr>
            <w:r w:rsidRPr="000F5F53">
              <w:rPr>
                <w:rFonts w:ascii="Gotham Narrow Book" w:hAnsi="Gotham Narrow Book"/>
                <w:color w:val="538135" w:themeColor="accent6" w:themeShade="BF"/>
              </w:rPr>
              <w:t>splnené</w:t>
            </w:r>
          </w:p>
        </w:tc>
      </w:tr>
      <w:tr w:rsidR="00665081" w:rsidRPr="00F776AF" w:rsidTr="00152356">
        <w:tc>
          <w:tcPr>
            <w:tcW w:w="551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 xml:space="preserve">4. </w:t>
            </w:r>
          </w:p>
        </w:tc>
        <w:tc>
          <w:tcPr>
            <w:tcW w:w="4787" w:type="dxa"/>
          </w:tcPr>
          <w:p w:rsidR="00665081" w:rsidRPr="00F776AF" w:rsidRDefault="00665081" w:rsidP="0069357F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 xml:space="preserve">Vypracovanie krízového jedálnička na </w:t>
            </w:r>
            <w:r w:rsidR="0069357F" w:rsidRPr="00F776AF">
              <w:rPr>
                <w:rFonts w:ascii="Gotham Narrow Book" w:hAnsi="Gotham Narrow Book"/>
              </w:rPr>
              <w:t>7</w:t>
            </w:r>
            <w:r w:rsidRPr="00F776AF">
              <w:rPr>
                <w:rFonts w:ascii="Gotham Narrow Book" w:hAnsi="Gotham Narrow Book"/>
              </w:rPr>
              <w:t xml:space="preserve"> dní z trvanlivých potravín, pre prípad, že by prestalo fungovať zásobovanie potravinami a zoznam na nákup trvanlivých potravín pre takýto jedálniček. Potraviny v sklade dať na osobitné miesto</w:t>
            </w:r>
          </w:p>
        </w:tc>
        <w:tc>
          <w:tcPr>
            <w:tcW w:w="1270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 xml:space="preserve">do 8.4. </w:t>
            </w:r>
          </w:p>
        </w:tc>
        <w:tc>
          <w:tcPr>
            <w:tcW w:w="1984" w:type="dxa"/>
          </w:tcPr>
          <w:p w:rsidR="00665081" w:rsidRPr="00F776AF" w:rsidRDefault="000F5F53" w:rsidP="0069357F">
            <w:pPr>
              <w:rPr>
                <w:rFonts w:ascii="Gotham Narrow Book" w:hAnsi="Gotham Narrow Book"/>
              </w:rPr>
            </w:pPr>
            <w:r>
              <w:rPr>
                <w:rFonts w:ascii="Gotham Narrow Book" w:hAnsi="Gotham Narrow Book"/>
              </w:rPr>
              <w:t>Kuchári</w:t>
            </w:r>
            <w:r w:rsidR="00665081" w:rsidRPr="00F776AF">
              <w:rPr>
                <w:rFonts w:ascii="Gotham Narrow Book" w:hAnsi="Gotham Narrow Book"/>
              </w:rPr>
              <w:t xml:space="preserve"> </w:t>
            </w:r>
          </w:p>
        </w:tc>
        <w:tc>
          <w:tcPr>
            <w:tcW w:w="1184" w:type="dxa"/>
          </w:tcPr>
          <w:p w:rsidR="00665081" w:rsidRPr="00F776AF" w:rsidRDefault="000F5F53" w:rsidP="00680A7C">
            <w:pPr>
              <w:rPr>
                <w:rFonts w:ascii="Gotham Narrow Book" w:hAnsi="Gotham Narrow Book"/>
              </w:rPr>
            </w:pPr>
            <w:r w:rsidRPr="000F5F53">
              <w:rPr>
                <w:rFonts w:ascii="Gotham Narrow Book" w:hAnsi="Gotham Narrow Book"/>
                <w:color w:val="538135" w:themeColor="accent6" w:themeShade="BF"/>
              </w:rPr>
              <w:t>splnené</w:t>
            </w:r>
          </w:p>
        </w:tc>
      </w:tr>
      <w:tr w:rsidR="00665081" w:rsidRPr="00F776AF" w:rsidTr="00152356">
        <w:tc>
          <w:tcPr>
            <w:tcW w:w="551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 xml:space="preserve">5. </w:t>
            </w:r>
          </w:p>
        </w:tc>
        <w:tc>
          <w:tcPr>
            <w:tcW w:w="4787" w:type="dxa"/>
          </w:tcPr>
          <w:p w:rsidR="00665081" w:rsidRPr="00F776AF" w:rsidRDefault="00665081" w:rsidP="0069357F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 xml:space="preserve">Zabezpečenie liekov na predpis na </w:t>
            </w:r>
            <w:r w:rsidR="0069357F" w:rsidRPr="00F776AF">
              <w:rPr>
                <w:rFonts w:ascii="Gotham Narrow Book" w:hAnsi="Gotham Narrow Book"/>
              </w:rPr>
              <w:t>14 dní</w:t>
            </w:r>
            <w:r w:rsidRPr="00F776AF">
              <w:rPr>
                <w:rFonts w:ascii="Gotham Narrow Book" w:hAnsi="Gotham Narrow Book"/>
              </w:rPr>
              <w:t xml:space="preserve">, zabezpečenie </w:t>
            </w:r>
            <w:proofErr w:type="spellStart"/>
            <w:r w:rsidRPr="00F776AF">
              <w:rPr>
                <w:rFonts w:ascii="Gotham Narrow Book" w:hAnsi="Gotham Narrow Book"/>
              </w:rPr>
              <w:t>inko</w:t>
            </w:r>
            <w:proofErr w:type="spellEnd"/>
            <w:r w:rsidRPr="00F776AF">
              <w:rPr>
                <w:rFonts w:ascii="Gotham Narrow Book" w:hAnsi="Gotham Narrow Book"/>
              </w:rPr>
              <w:t xml:space="preserve"> pomôcok na 14 dní, predpisy a predpríprava v sklade dodávateľa na 3  mesiace, zabezpečenie ženskej hygieny pre zamestnankyne na 14 dní na dobu karantény </w:t>
            </w:r>
          </w:p>
        </w:tc>
        <w:tc>
          <w:tcPr>
            <w:tcW w:w="1270" w:type="dxa"/>
          </w:tcPr>
          <w:p w:rsidR="00665081" w:rsidRPr="00F776AF" w:rsidRDefault="00665081" w:rsidP="00680A7C">
            <w:pPr>
              <w:pStyle w:val="Odsekzoznamu"/>
              <w:ind w:left="0"/>
              <w:jc w:val="both"/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Do 8.4.</w:t>
            </w:r>
          </w:p>
        </w:tc>
        <w:tc>
          <w:tcPr>
            <w:tcW w:w="1984" w:type="dxa"/>
          </w:tcPr>
          <w:p w:rsidR="00665081" w:rsidRPr="00F776AF" w:rsidRDefault="00665081" w:rsidP="005C3D28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Riaditeľ v spolupráci s </w:t>
            </w:r>
            <w:r w:rsidR="005C3D28" w:rsidRPr="00F776AF">
              <w:rPr>
                <w:rFonts w:ascii="Gotham Narrow Book" w:hAnsi="Gotham Narrow Book"/>
              </w:rPr>
              <w:t>hlavnou</w:t>
            </w:r>
            <w:r w:rsidR="000F5F53">
              <w:rPr>
                <w:rFonts w:ascii="Gotham Narrow Book" w:hAnsi="Gotham Narrow Book"/>
              </w:rPr>
              <w:t xml:space="preserve"> sestrou, lekárom a dodávateľ</w:t>
            </w:r>
            <w:r w:rsidRPr="00F776AF">
              <w:rPr>
                <w:rFonts w:ascii="Gotham Narrow Book" w:hAnsi="Gotham Narrow Book"/>
              </w:rPr>
              <w:t>m</w:t>
            </w:r>
            <w:r w:rsidR="000F5F53">
              <w:rPr>
                <w:rFonts w:ascii="Gotham Narrow Book" w:hAnsi="Gotham Narrow Book"/>
              </w:rPr>
              <w:t>i</w:t>
            </w:r>
          </w:p>
        </w:tc>
        <w:tc>
          <w:tcPr>
            <w:tcW w:w="1184" w:type="dxa"/>
          </w:tcPr>
          <w:p w:rsidR="00665081" w:rsidRPr="00F776AF" w:rsidRDefault="000F5F53" w:rsidP="00680A7C">
            <w:pPr>
              <w:rPr>
                <w:rFonts w:ascii="Gotham Narrow Book" w:hAnsi="Gotham Narrow Book"/>
              </w:rPr>
            </w:pPr>
            <w:r w:rsidRPr="000F5F53">
              <w:rPr>
                <w:rFonts w:ascii="Gotham Narrow Book" w:hAnsi="Gotham Narrow Book"/>
                <w:color w:val="538135" w:themeColor="accent6" w:themeShade="BF"/>
              </w:rPr>
              <w:t>splnené</w:t>
            </w:r>
          </w:p>
        </w:tc>
      </w:tr>
      <w:tr w:rsidR="00665081" w:rsidRPr="00F776AF" w:rsidTr="00152356">
        <w:tc>
          <w:tcPr>
            <w:tcW w:w="551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 xml:space="preserve">6. </w:t>
            </w:r>
          </w:p>
        </w:tc>
        <w:tc>
          <w:tcPr>
            <w:tcW w:w="4787" w:type="dxa"/>
          </w:tcPr>
          <w:p w:rsidR="00665081" w:rsidRPr="00F776AF" w:rsidRDefault="00665081" w:rsidP="0069357F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 xml:space="preserve">Zabezpečenie hygienických, dezinfekčných a ochranných pomôcok na intervenčnú fázu karantény a odloženie v sklade na samostatné miesto. Naplánovanie nutných množstiev položiek aj pre preventívnu fázu aj pre krízovú fázu. </w:t>
            </w:r>
          </w:p>
        </w:tc>
        <w:tc>
          <w:tcPr>
            <w:tcW w:w="1270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Od 6.4. – do 15.4</w:t>
            </w:r>
          </w:p>
        </w:tc>
        <w:tc>
          <w:tcPr>
            <w:tcW w:w="1984" w:type="dxa"/>
          </w:tcPr>
          <w:p w:rsidR="00665081" w:rsidRPr="00F776AF" w:rsidRDefault="00665081" w:rsidP="0069357F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 xml:space="preserve">Riaditeľ </w:t>
            </w:r>
            <w:r w:rsidR="0069357F" w:rsidRPr="00F776AF">
              <w:rPr>
                <w:rFonts w:ascii="Gotham Narrow Book" w:hAnsi="Gotham Narrow Book"/>
              </w:rPr>
              <w:t>, hlavná sestra</w:t>
            </w:r>
          </w:p>
        </w:tc>
        <w:tc>
          <w:tcPr>
            <w:tcW w:w="1184" w:type="dxa"/>
          </w:tcPr>
          <w:p w:rsidR="00665081" w:rsidRPr="00F776AF" w:rsidRDefault="000F5F53" w:rsidP="00680A7C">
            <w:pPr>
              <w:rPr>
                <w:rFonts w:ascii="Gotham Narrow Book" w:hAnsi="Gotham Narrow Book"/>
              </w:rPr>
            </w:pPr>
            <w:r w:rsidRPr="000F5F53">
              <w:rPr>
                <w:rFonts w:ascii="Gotham Narrow Book" w:hAnsi="Gotham Narrow Book"/>
                <w:color w:val="538135" w:themeColor="accent6" w:themeShade="BF"/>
              </w:rPr>
              <w:t>splnené</w:t>
            </w:r>
          </w:p>
        </w:tc>
      </w:tr>
      <w:tr w:rsidR="00665081" w:rsidRPr="00F776AF" w:rsidTr="00152356">
        <w:tc>
          <w:tcPr>
            <w:tcW w:w="551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lastRenderedPageBreak/>
              <w:t xml:space="preserve">7. </w:t>
            </w:r>
          </w:p>
        </w:tc>
        <w:tc>
          <w:tcPr>
            <w:tcW w:w="4787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Zabezpečenie vriec na infekčný odpad, telefónne číslo na odvoz a určenie miesta skladovania</w:t>
            </w:r>
          </w:p>
        </w:tc>
        <w:tc>
          <w:tcPr>
            <w:tcW w:w="1270" w:type="dxa"/>
          </w:tcPr>
          <w:p w:rsidR="00665081" w:rsidRPr="00F776AF" w:rsidRDefault="00665081" w:rsidP="00680A7C">
            <w:pPr>
              <w:pStyle w:val="Odsekzoznamu"/>
              <w:ind w:left="31"/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do 8.4.</w:t>
            </w:r>
          </w:p>
        </w:tc>
        <w:tc>
          <w:tcPr>
            <w:tcW w:w="1984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Riaditeľ</w:t>
            </w:r>
          </w:p>
        </w:tc>
        <w:tc>
          <w:tcPr>
            <w:tcW w:w="1184" w:type="dxa"/>
          </w:tcPr>
          <w:p w:rsidR="00665081" w:rsidRPr="00F776AF" w:rsidRDefault="000F5F53" w:rsidP="00680A7C">
            <w:pPr>
              <w:rPr>
                <w:rFonts w:ascii="Gotham Narrow Book" w:hAnsi="Gotham Narrow Book"/>
              </w:rPr>
            </w:pPr>
            <w:r w:rsidRPr="000F5F53">
              <w:rPr>
                <w:rFonts w:ascii="Gotham Narrow Book" w:hAnsi="Gotham Narrow Book"/>
                <w:color w:val="538135" w:themeColor="accent6" w:themeShade="BF"/>
              </w:rPr>
              <w:t>splnené</w:t>
            </w:r>
          </w:p>
        </w:tc>
      </w:tr>
      <w:tr w:rsidR="00665081" w:rsidRPr="00F776AF" w:rsidTr="00152356">
        <w:tc>
          <w:tcPr>
            <w:tcW w:w="551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8.</w:t>
            </w:r>
          </w:p>
        </w:tc>
        <w:tc>
          <w:tcPr>
            <w:tcW w:w="4787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 xml:space="preserve">Zabezpečenie vriec na bežný odpad a určenie miesta na odkladanie, ak by došlo k výpadku technických služieb. </w:t>
            </w:r>
          </w:p>
        </w:tc>
        <w:tc>
          <w:tcPr>
            <w:tcW w:w="1270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 xml:space="preserve">Do 8.4. </w:t>
            </w:r>
          </w:p>
        </w:tc>
        <w:tc>
          <w:tcPr>
            <w:tcW w:w="1984" w:type="dxa"/>
          </w:tcPr>
          <w:p w:rsidR="00665081" w:rsidRPr="00F776AF" w:rsidRDefault="005C3D28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Riaditeľ</w:t>
            </w:r>
            <w:r w:rsidR="00665081" w:rsidRPr="00F776AF">
              <w:rPr>
                <w:rFonts w:ascii="Gotham Narrow Book" w:hAnsi="Gotham Narrow Book"/>
              </w:rPr>
              <w:t xml:space="preserve"> </w:t>
            </w:r>
          </w:p>
        </w:tc>
        <w:tc>
          <w:tcPr>
            <w:tcW w:w="1184" w:type="dxa"/>
          </w:tcPr>
          <w:p w:rsidR="00665081" w:rsidRPr="00F776AF" w:rsidRDefault="000F5F53" w:rsidP="00680A7C">
            <w:pPr>
              <w:rPr>
                <w:rFonts w:ascii="Gotham Narrow Book" w:hAnsi="Gotham Narrow Book"/>
              </w:rPr>
            </w:pPr>
            <w:r w:rsidRPr="000F5F53">
              <w:rPr>
                <w:rFonts w:ascii="Gotham Narrow Book" w:hAnsi="Gotham Narrow Book"/>
                <w:color w:val="538135" w:themeColor="accent6" w:themeShade="BF"/>
              </w:rPr>
              <w:t>splnené</w:t>
            </w:r>
          </w:p>
        </w:tc>
      </w:tr>
      <w:tr w:rsidR="00665081" w:rsidRPr="00F776AF" w:rsidTr="00152356">
        <w:tc>
          <w:tcPr>
            <w:tcW w:w="551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9.</w:t>
            </w:r>
          </w:p>
        </w:tc>
        <w:tc>
          <w:tcPr>
            <w:tcW w:w="4787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Určenie miesta na pozostatky, ak by došlo k celoštátnej kríze a k výpadku pohrebných služieb.</w:t>
            </w:r>
          </w:p>
        </w:tc>
        <w:tc>
          <w:tcPr>
            <w:tcW w:w="1270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Do 15.4.</w:t>
            </w:r>
          </w:p>
        </w:tc>
        <w:tc>
          <w:tcPr>
            <w:tcW w:w="1984" w:type="dxa"/>
          </w:tcPr>
          <w:p w:rsidR="00665081" w:rsidRPr="00F776AF" w:rsidRDefault="00665081" w:rsidP="005C3D28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 xml:space="preserve">Riaditeľ </w:t>
            </w:r>
          </w:p>
        </w:tc>
        <w:tc>
          <w:tcPr>
            <w:tcW w:w="1184" w:type="dxa"/>
          </w:tcPr>
          <w:p w:rsidR="00665081" w:rsidRPr="00F776AF" w:rsidRDefault="000F5F53" w:rsidP="00680A7C">
            <w:pPr>
              <w:rPr>
                <w:rFonts w:ascii="Gotham Narrow Book" w:hAnsi="Gotham Narrow Book"/>
              </w:rPr>
            </w:pPr>
            <w:r w:rsidRPr="000F5F53">
              <w:rPr>
                <w:rFonts w:ascii="Gotham Narrow Book" w:hAnsi="Gotham Narrow Book"/>
                <w:color w:val="538135" w:themeColor="accent6" w:themeShade="BF"/>
              </w:rPr>
              <w:t>splnené</w:t>
            </w:r>
          </w:p>
        </w:tc>
      </w:tr>
      <w:tr w:rsidR="00665081" w:rsidRPr="00F776AF" w:rsidTr="00152356">
        <w:tc>
          <w:tcPr>
            <w:tcW w:w="551" w:type="dxa"/>
          </w:tcPr>
          <w:p w:rsidR="00665081" w:rsidRPr="00F776AF" w:rsidRDefault="00665081" w:rsidP="005C3D28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1</w:t>
            </w:r>
            <w:r w:rsidR="005C3D28" w:rsidRPr="00F776AF">
              <w:rPr>
                <w:rFonts w:ascii="Gotham Narrow Book" w:hAnsi="Gotham Narrow Book"/>
              </w:rPr>
              <w:t>0</w:t>
            </w:r>
            <w:r w:rsidRPr="00F776AF">
              <w:rPr>
                <w:rFonts w:ascii="Gotham Narrow Book" w:hAnsi="Gotham Narrow Book"/>
              </w:rPr>
              <w:t xml:space="preserve">. </w:t>
            </w:r>
          </w:p>
        </w:tc>
        <w:tc>
          <w:tcPr>
            <w:tcW w:w="4787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 xml:space="preserve">Zabezpečenie hotovosti do pokladne v prípade karantény v špeciálnej obálke s označením </w:t>
            </w:r>
            <w:r w:rsidRPr="000F5F53">
              <w:rPr>
                <w:rFonts w:ascii="Gotham Narrow Book" w:hAnsi="Gotham Narrow Book"/>
                <w:color w:val="C00000"/>
              </w:rPr>
              <w:t>KARANTÉNA</w:t>
            </w:r>
            <w:r w:rsidRPr="00F776AF">
              <w:rPr>
                <w:rFonts w:ascii="Gotham Narrow Book" w:hAnsi="Gotham Narrow Book"/>
              </w:rPr>
              <w:t xml:space="preserve"> vo výške 1000 </w:t>
            </w:r>
            <w:r w:rsidR="002E4D77" w:rsidRPr="00F776AF">
              <w:rPr>
                <w:rFonts w:ascii="Gotham Narrow Book" w:hAnsi="Gotham Narrow Book"/>
              </w:rPr>
              <w:t>€</w:t>
            </w:r>
          </w:p>
        </w:tc>
        <w:tc>
          <w:tcPr>
            <w:tcW w:w="1270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Do 10.4.</w:t>
            </w:r>
          </w:p>
        </w:tc>
        <w:tc>
          <w:tcPr>
            <w:tcW w:w="1984" w:type="dxa"/>
          </w:tcPr>
          <w:p w:rsidR="00665081" w:rsidRPr="00F776AF" w:rsidRDefault="00665081" w:rsidP="00EC1AA9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 xml:space="preserve">Riaditeľ </w:t>
            </w:r>
          </w:p>
        </w:tc>
        <w:tc>
          <w:tcPr>
            <w:tcW w:w="1184" w:type="dxa"/>
          </w:tcPr>
          <w:p w:rsidR="00665081" w:rsidRPr="00F776AF" w:rsidRDefault="000F5F53" w:rsidP="00680A7C">
            <w:pPr>
              <w:rPr>
                <w:rFonts w:ascii="Gotham Narrow Book" w:hAnsi="Gotham Narrow Book"/>
              </w:rPr>
            </w:pPr>
            <w:r w:rsidRPr="000F5F53">
              <w:rPr>
                <w:rFonts w:ascii="Gotham Narrow Book" w:hAnsi="Gotham Narrow Book"/>
                <w:color w:val="538135" w:themeColor="accent6" w:themeShade="BF"/>
              </w:rPr>
              <w:t>splnené</w:t>
            </w:r>
          </w:p>
        </w:tc>
      </w:tr>
      <w:tr w:rsidR="00665081" w:rsidRPr="00F776AF" w:rsidTr="00152356">
        <w:tc>
          <w:tcPr>
            <w:tcW w:w="551" w:type="dxa"/>
          </w:tcPr>
          <w:p w:rsidR="00665081" w:rsidRPr="00F776AF" w:rsidRDefault="005C3D28" w:rsidP="005C3D28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1</w:t>
            </w:r>
            <w:r w:rsidR="00152356">
              <w:rPr>
                <w:rFonts w:ascii="Gotham Narrow Book" w:hAnsi="Gotham Narrow Book"/>
              </w:rPr>
              <w:t>1</w:t>
            </w:r>
            <w:r w:rsidR="00665081" w:rsidRPr="00F776AF">
              <w:rPr>
                <w:rFonts w:ascii="Gotham Narrow Book" w:hAnsi="Gotham Narrow Book"/>
              </w:rPr>
              <w:t>.</w:t>
            </w:r>
          </w:p>
        </w:tc>
        <w:tc>
          <w:tcPr>
            <w:tcW w:w="4787" w:type="dxa"/>
          </w:tcPr>
          <w:p w:rsidR="00665081" w:rsidRPr="00F776AF" w:rsidRDefault="00665081" w:rsidP="00EC1AA9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 xml:space="preserve">Všetkým zamestnancom sa naďalej </w:t>
            </w:r>
            <w:r w:rsidR="00AE3079" w:rsidRPr="00F776AF">
              <w:rPr>
                <w:rFonts w:ascii="Gotham Narrow Book" w:hAnsi="Gotham Narrow Book"/>
              </w:rPr>
              <w:t xml:space="preserve">2 x </w:t>
            </w:r>
            <w:r w:rsidRPr="00F776AF">
              <w:rPr>
                <w:rFonts w:ascii="Gotham Narrow Book" w:hAnsi="Gotham Narrow Book"/>
              </w:rPr>
              <w:t>denne meria teplota</w:t>
            </w:r>
            <w:r w:rsidR="00AE3079" w:rsidRPr="00F776AF">
              <w:rPr>
                <w:rFonts w:ascii="Gotham Narrow Book" w:hAnsi="Gotham Narrow Book"/>
              </w:rPr>
              <w:t xml:space="preserve">. </w:t>
            </w:r>
            <w:r w:rsidRPr="00F776AF">
              <w:rPr>
                <w:rFonts w:ascii="Gotham Narrow Book" w:hAnsi="Gotham Narrow Book"/>
              </w:rPr>
              <w:t xml:space="preserve">V prípade zvýšenej teploty je zamestnanec okamžite poslaný domov a dostane informácie o sledovaní svojho stavu, o telefonáte lekárovi a o postupe. Pokračuje zvýšenie kontroly zdravotného stavu prijímateľov a hlásenie zmien. Každodenné meranie teploty všetkým a tiež zaznamenávanie príjmu tekutín prijímateľov </w:t>
            </w:r>
            <w:r w:rsidR="005C3D28" w:rsidRPr="00F776AF">
              <w:rPr>
                <w:rFonts w:ascii="Gotham Narrow Book" w:hAnsi="Gotham Narrow Book"/>
              </w:rPr>
              <w:t xml:space="preserve">SS. </w:t>
            </w:r>
            <w:r w:rsidRPr="00F776AF">
              <w:rPr>
                <w:rFonts w:ascii="Gotham Narrow Book" w:hAnsi="Gotham Narrow Book"/>
              </w:rPr>
              <w:t>V prípade príznakov na C</w:t>
            </w:r>
            <w:r w:rsidR="00EC1AA9">
              <w:rPr>
                <w:rFonts w:ascii="Gotham Narrow Book" w:hAnsi="Gotham Narrow Book"/>
              </w:rPr>
              <w:t>OVID-</w:t>
            </w:r>
            <w:r w:rsidRPr="00F776AF">
              <w:rPr>
                <w:rFonts w:ascii="Gotham Narrow Book" w:hAnsi="Gotham Narrow Book"/>
              </w:rPr>
              <w:t xml:space="preserve">19 postup podľa </w:t>
            </w:r>
            <w:r w:rsidR="00D60A21" w:rsidRPr="00F776AF">
              <w:rPr>
                <w:rFonts w:ascii="Gotham Narrow Book" w:hAnsi="Gotham Narrow Book"/>
              </w:rPr>
              <w:t>Postupov MPSVR SR a pokynov RÚVZ.</w:t>
            </w:r>
          </w:p>
        </w:tc>
        <w:tc>
          <w:tcPr>
            <w:tcW w:w="1270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Od 6.3. do odvolania</w:t>
            </w:r>
          </w:p>
        </w:tc>
        <w:tc>
          <w:tcPr>
            <w:tcW w:w="1984" w:type="dxa"/>
          </w:tcPr>
          <w:p w:rsidR="00665081" w:rsidRPr="00F776AF" w:rsidRDefault="005C3D28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Hlavná</w:t>
            </w:r>
            <w:r w:rsidR="00665081" w:rsidRPr="00F776AF">
              <w:rPr>
                <w:rFonts w:ascii="Gotham Narrow Book" w:hAnsi="Gotham Narrow Book"/>
              </w:rPr>
              <w:t xml:space="preserve"> sestra</w:t>
            </w:r>
            <w:r w:rsidR="00EC1AA9">
              <w:rPr>
                <w:rFonts w:ascii="Gotham Narrow Book" w:hAnsi="Gotham Narrow Book"/>
              </w:rPr>
              <w:t>/zdravotné sestry</w:t>
            </w:r>
          </w:p>
        </w:tc>
        <w:tc>
          <w:tcPr>
            <w:tcW w:w="1184" w:type="dxa"/>
          </w:tcPr>
          <w:p w:rsidR="00665081" w:rsidRPr="00F776AF" w:rsidRDefault="00EC1AA9" w:rsidP="00680A7C">
            <w:pPr>
              <w:rPr>
                <w:rFonts w:ascii="Gotham Narrow Book" w:hAnsi="Gotham Narrow Book"/>
              </w:rPr>
            </w:pPr>
            <w:r w:rsidRPr="000F5F53">
              <w:rPr>
                <w:rFonts w:ascii="Gotham Narrow Book" w:hAnsi="Gotham Narrow Book"/>
                <w:color w:val="538135" w:themeColor="accent6" w:themeShade="BF"/>
              </w:rPr>
              <w:t>splnené</w:t>
            </w:r>
          </w:p>
        </w:tc>
      </w:tr>
      <w:tr w:rsidR="00665081" w:rsidRPr="00F776AF" w:rsidTr="00152356">
        <w:tc>
          <w:tcPr>
            <w:tcW w:w="551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1</w:t>
            </w:r>
            <w:r w:rsidR="00152356">
              <w:rPr>
                <w:rFonts w:ascii="Gotham Narrow Book" w:hAnsi="Gotham Narrow Book"/>
              </w:rPr>
              <w:t>2</w:t>
            </w:r>
            <w:r w:rsidRPr="00F776AF">
              <w:rPr>
                <w:rFonts w:ascii="Gotham Narrow Book" w:hAnsi="Gotham Narrow Book"/>
              </w:rPr>
              <w:t>.</w:t>
            </w:r>
          </w:p>
        </w:tc>
        <w:tc>
          <w:tcPr>
            <w:tcW w:w="4787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Vypracovanie plánu rozdelenia budovy na karanténnu a nekaranténnu časť, označenie schodísk infekčnej a čistej cesty, infekčných a čistých sociálnych zariadení a kúpeľní.</w:t>
            </w:r>
          </w:p>
        </w:tc>
        <w:tc>
          <w:tcPr>
            <w:tcW w:w="1270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Do 15.4.</w:t>
            </w:r>
          </w:p>
        </w:tc>
        <w:tc>
          <w:tcPr>
            <w:tcW w:w="1984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 xml:space="preserve">Riaditeľ </w:t>
            </w:r>
          </w:p>
        </w:tc>
        <w:tc>
          <w:tcPr>
            <w:tcW w:w="1184" w:type="dxa"/>
          </w:tcPr>
          <w:p w:rsidR="00665081" w:rsidRPr="00F776AF" w:rsidRDefault="00EC1AA9" w:rsidP="00680A7C">
            <w:pPr>
              <w:rPr>
                <w:rFonts w:ascii="Gotham Narrow Book" w:hAnsi="Gotham Narrow Book"/>
              </w:rPr>
            </w:pPr>
            <w:r w:rsidRPr="000F5F53">
              <w:rPr>
                <w:rFonts w:ascii="Gotham Narrow Book" w:hAnsi="Gotham Narrow Book"/>
                <w:color w:val="538135" w:themeColor="accent6" w:themeShade="BF"/>
              </w:rPr>
              <w:t>splnené</w:t>
            </w:r>
          </w:p>
        </w:tc>
      </w:tr>
      <w:tr w:rsidR="00665081" w:rsidRPr="00F776AF" w:rsidTr="00152356">
        <w:tc>
          <w:tcPr>
            <w:tcW w:w="551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1</w:t>
            </w:r>
            <w:r w:rsidR="00152356">
              <w:rPr>
                <w:rFonts w:ascii="Gotham Narrow Book" w:hAnsi="Gotham Narrow Book"/>
              </w:rPr>
              <w:t>3</w:t>
            </w:r>
            <w:r w:rsidRPr="00F776AF">
              <w:rPr>
                <w:rFonts w:ascii="Gotham Narrow Book" w:hAnsi="Gotham Narrow Book"/>
              </w:rPr>
              <w:t>.</w:t>
            </w:r>
          </w:p>
        </w:tc>
        <w:tc>
          <w:tcPr>
            <w:tcW w:w="4787" w:type="dxa"/>
          </w:tcPr>
          <w:p w:rsidR="00665081" w:rsidRPr="00F776AF" w:rsidRDefault="00665081" w:rsidP="002E4D77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 xml:space="preserve">Vypracovanie Intervenčného krízového plánu na obdobie karantény. Overenie krízových liniek okrem 112 a ich umiestnenie na viditeľnom mieste v prevádzke. </w:t>
            </w:r>
          </w:p>
        </w:tc>
        <w:tc>
          <w:tcPr>
            <w:tcW w:w="1270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>Do 15.4.</w:t>
            </w:r>
          </w:p>
        </w:tc>
        <w:tc>
          <w:tcPr>
            <w:tcW w:w="1984" w:type="dxa"/>
          </w:tcPr>
          <w:p w:rsidR="00665081" w:rsidRPr="00F776AF" w:rsidRDefault="00665081" w:rsidP="00680A7C">
            <w:pPr>
              <w:rPr>
                <w:rFonts w:ascii="Gotham Narrow Book" w:hAnsi="Gotham Narrow Book"/>
              </w:rPr>
            </w:pPr>
            <w:r w:rsidRPr="00F776AF">
              <w:rPr>
                <w:rFonts w:ascii="Gotham Narrow Book" w:hAnsi="Gotham Narrow Book"/>
              </w:rPr>
              <w:t xml:space="preserve">Riaditeľ </w:t>
            </w:r>
          </w:p>
        </w:tc>
        <w:tc>
          <w:tcPr>
            <w:tcW w:w="1184" w:type="dxa"/>
          </w:tcPr>
          <w:p w:rsidR="00665081" w:rsidRPr="00F776AF" w:rsidRDefault="00EC1AA9" w:rsidP="00680A7C">
            <w:pPr>
              <w:rPr>
                <w:rFonts w:ascii="Gotham Narrow Book" w:hAnsi="Gotham Narrow Book"/>
              </w:rPr>
            </w:pPr>
            <w:r w:rsidRPr="000F5F53">
              <w:rPr>
                <w:rFonts w:ascii="Gotham Narrow Book" w:hAnsi="Gotham Narrow Book"/>
                <w:color w:val="538135" w:themeColor="accent6" w:themeShade="BF"/>
              </w:rPr>
              <w:t>splnené</w:t>
            </w:r>
          </w:p>
        </w:tc>
      </w:tr>
    </w:tbl>
    <w:p w:rsidR="00665081" w:rsidRPr="00F776AF" w:rsidRDefault="00665081" w:rsidP="00665081">
      <w:pPr>
        <w:rPr>
          <w:rFonts w:ascii="Gotham Narrow Book" w:hAnsi="Gotham Narrow Book"/>
        </w:rPr>
      </w:pPr>
    </w:p>
    <w:p w:rsidR="00152356" w:rsidRDefault="00152356" w:rsidP="00665081">
      <w:pPr>
        <w:rPr>
          <w:rFonts w:ascii="Gotham Narrow Book" w:hAnsi="Gotham Narrow Book"/>
          <w:b/>
          <w:bCs/>
        </w:rPr>
      </w:pPr>
    </w:p>
    <w:p w:rsidR="00152356" w:rsidRDefault="00152356" w:rsidP="00665081">
      <w:pPr>
        <w:rPr>
          <w:rFonts w:ascii="Gotham Narrow Book" w:hAnsi="Gotham Narrow Book"/>
          <w:b/>
          <w:bCs/>
        </w:rPr>
      </w:pPr>
    </w:p>
    <w:p w:rsidR="00152356" w:rsidRDefault="00152356" w:rsidP="00665081">
      <w:pPr>
        <w:rPr>
          <w:rFonts w:ascii="Gotham Narrow Book" w:hAnsi="Gotham Narrow Book"/>
          <w:b/>
          <w:bCs/>
        </w:rPr>
      </w:pPr>
    </w:p>
    <w:p w:rsidR="00152356" w:rsidRDefault="00152356" w:rsidP="00665081">
      <w:pPr>
        <w:rPr>
          <w:rFonts w:ascii="Gotham Narrow Book" w:hAnsi="Gotham Narrow Book"/>
          <w:b/>
          <w:bCs/>
        </w:rPr>
      </w:pPr>
    </w:p>
    <w:p w:rsidR="00152356" w:rsidRDefault="00152356" w:rsidP="00665081">
      <w:pPr>
        <w:rPr>
          <w:rFonts w:ascii="Gotham Narrow Book" w:hAnsi="Gotham Narrow Book"/>
          <w:b/>
          <w:bCs/>
        </w:rPr>
      </w:pPr>
    </w:p>
    <w:p w:rsidR="00152356" w:rsidRDefault="00152356" w:rsidP="00665081">
      <w:pPr>
        <w:rPr>
          <w:rFonts w:ascii="Gotham Narrow Book" w:hAnsi="Gotham Narrow Book"/>
          <w:b/>
          <w:bCs/>
        </w:rPr>
      </w:pPr>
    </w:p>
    <w:p w:rsidR="00152356" w:rsidRDefault="00152356" w:rsidP="00665081">
      <w:pPr>
        <w:rPr>
          <w:rFonts w:ascii="Gotham Narrow Book" w:hAnsi="Gotham Narrow Book"/>
          <w:b/>
          <w:bCs/>
        </w:rPr>
      </w:pPr>
    </w:p>
    <w:p w:rsidR="00152356" w:rsidRDefault="00152356" w:rsidP="00665081">
      <w:pPr>
        <w:rPr>
          <w:rFonts w:ascii="Gotham Narrow Book" w:hAnsi="Gotham Narrow Book"/>
          <w:b/>
          <w:bCs/>
        </w:rPr>
      </w:pPr>
    </w:p>
    <w:p w:rsidR="00665081" w:rsidRPr="00F776AF" w:rsidRDefault="00665081" w:rsidP="00665081">
      <w:pPr>
        <w:rPr>
          <w:rFonts w:ascii="Gotham Narrow Book" w:hAnsi="Gotham Narrow Book"/>
          <w:b/>
          <w:bCs/>
        </w:rPr>
      </w:pPr>
      <w:r w:rsidRPr="00F776AF">
        <w:rPr>
          <w:rFonts w:ascii="Gotham Narrow Book" w:hAnsi="Gotham Narrow Book"/>
          <w:b/>
          <w:bCs/>
        </w:rPr>
        <w:lastRenderedPageBreak/>
        <w:t>C) INTERVENČNÁ fáza – Krízový plán počas karantény zariadenia</w:t>
      </w:r>
      <w:r w:rsidR="006B4425" w:rsidRPr="00F776AF">
        <w:rPr>
          <w:rFonts w:ascii="Gotham Narrow Book" w:hAnsi="Gotham Narrow Book"/>
          <w:b/>
          <w:bCs/>
        </w:rPr>
        <w:t xml:space="preserve"> </w:t>
      </w:r>
    </w:p>
    <w:p w:rsidR="006B4425" w:rsidRPr="00F776AF" w:rsidRDefault="006B4425" w:rsidP="00665081">
      <w:pPr>
        <w:rPr>
          <w:rFonts w:ascii="Gotham Narrow Book" w:hAnsi="Gotham Narrow Book"/>
          <w:b/>
          <w:bCs/>
          <w:color w:val="FF0000"/>
        </w:rPr>
      </w:pPr>
    </w:p>
    <w:p w:rsidR="00665081" w:rsidRPr="00F776AF" w:rsidRDefault="00665081" w:rsidP="00665081">
      <w:pPr>
        <w:rPr>
          <w:rFonts w:ascii="Gotham Narrow Book" w:hAnsi="Gotham Narrow Book"/>
          <w:b/>
          <w:bCs/>
          <w:sz w:val="22"/>
          <w:szCs w:val="22"/>
        </w:rPr>
      </w:pPr>
      <w:r w:rsidRPr="00F776AF">
        <w:rPr>
          <w:rFonts w:ascii="Gotham Narrow Book" w:hAnsi="Gotham Narrow Book"/>
          <w:b/>
          <w:bCs/>
          <w:sz w:val="22"/>
          <w:szCs w:val="22"/>
        </w:rPr>
        <w:t>V prípade, že infikovaní prijímatelia nie sú prevezení hneď do nemocnice nastáva Karanténa infikovaného (infikovaných). Vedenie ZSS môže rozhodnúť aj o Karanténe celého zariadenia, a KŠ zabezpečí plnenie týchto úloh (úloha č. 1 je realizovaná okamžite):</w:t>
      </w:r>
    </w:p>
    <w:p w:rsidR="00665081" w:rsidRPr="00F776AF" w:rsidRDefault="00665081" w:rsidP="00665081">
      <w:pPr>
        <w:rPr>
          <w:rFonts w:ascii="Gotham Narrow Book" w:hAnsi="Gotham Narrow Book"/>
          <w:b/>
          <w:bCs/>
          <w:sz w:val="22"/>
          <w:szCs w:val="22"/>
        </w:rPr>
      </w:pPr>
      <w:r w:rsidRPr="00F776AF">
        <w:rPr>
          <w:rFonts w:ascii="Gotham Narrow Book" w:hAnsi="Gotham Narrow Book"/>
          <w:b/>
          <w:bCs/>
          <w:sz w:val="22"/>
          <w:szCs w:val="22"/>
        </w:rPr>
        <w:t xml:space="preserve">1. </w:t>
      </w:r>
      <w:bookmarkStart w:id="4" w:name="_Hlk37097897"/>
      <w:r w:rsidRPr="00F776AF">
        <w:rPr>
          <w:rFonts w:ascii="Gotham Narrow Book" w:hAnsi="Gotham Narrow Book"/>
          <w:b/>
          <w:bCs/>
          <w:sz w:val="22"/>
          <w:szCs w:val="22"/>
        </w:rPr>
        <w:t xml:space="preserve">Postup pri výskyte </w:t>
      </w:r>
      <w:proofErr w:type="spellStart"/>
      <w:r w:rsidRPr="00F776AF">
        <w:rPr>
          <w:rFonts w:ascii="Gotham Narrow Book" w:hAnsi="Gotham Narrow Book"/>
          <w:b/>
          <w:bCs/>
          <w:sz w:val="22"/>
          <w:szCs w:val="22"/>
        </w:rPr>
        <w:t>Koronavírusu</w:t>
      </w:r>
      <w:proofErr w:type="spellEnd"/>
      <w:r w:rsidRPr="00F776AF">
        <w:rPr>
          <w:rFonts w:ascii="Gotham Narrow Book" w:hAnsi="Gotham Narrow Book"/>
          <w:b/>
          <w:bCs/>
          <w:sz w:val="22"/>
          <w:szCs w:val="22"/>
        </w:rPr>
        <w:t xml:space="preserve"> v zariadení</w:t>
      </w:r>
      <w:bookmarkEnd w:id="4"/>
    </w:p>
    <w:p w:rsidR="00665081" w:rsidRPr="00F776AF" w:rsidRDefault="00665081" w:rsidP="00665081">
      <w:pPr>
        <w:rPr>
          <w:rFonts w:ascii="Gotham Narrow Book" w:hAnsi="Gotham Narrow Book"/>
          <w:b/>
          <w:bCs/>
          <w:sz w:val="22"/>
          <w:szCs w:val="22"/>
        </w:rPr>
      </w:pPr>
      <w:r w:rsidRPr="00F776AF">
        <w:rPr>
          <w:rFonts w:ascii="Gotham Narrow Book" w:hAnsi="Gotham Narrow Book"/>
          <w:b/>
          <w:bCs/>
          <w:sz w:val="22"/>
          <w:szCs w:val="22"/>
        </w:rPr>
        <w:t>2. Organizácia  plánovanie a informovanosť</w:t>
      </w:r>
    </w:p>
    <w:p w:rsidR="00665081" w:rsidRPr="00F776AF" w:rsidRDefault="00665081" w:rsidP="00665081">
      <w:pPr>
        <w:rPr>
          <w:rFonts w:ascii="Gotham Narrow Book" w:hAnsi="Gotham Narrow Book"/>
          <w:b/>
          <w:bCs/>
          <w:sz w:val="22"/>
          <w:szCs w:val="22"/>
        </w:rPr>
      </w:pPr>
      <w:r w:rsidRPr="00F776AF">
        <w:rPr>
          <w:rFonts w:ascii="Gotham Narrow Book" w:hAnsi="Gotham Narrow Book"/>
          <w:b/>
          <w:bCs/>
          <w:sz w:val="22"/>
          <w:szCs w:val="22"/>
        </w:rPr>
        <w:t xml:space="preserve">3. Organizácia </w:t>
      </w:r>
      <w:proofErr w:type="spellStart"/>
      <w:r w:rsidRPr="00F776AF">
        <w:rPr>
          <w:rFonts w:ascii="Gotham Narrow Book" w:hAnsi="Gotham Narrow Book"/>
          <w:b/>
          <w:bCs/>
          <w:sz w:val="22"/>
          <w:szCs w:val="22"/>
        </w:rPr>
        <w:t>opatrovateľsko</w:t>
      </w:r>
      <w:proofErr w:type="spellEnd"/>
      <w:r w:rsidRPr="00F776AF">
        <w:rPr>
          <w:rFonts w:ascii="Gotham Narrow Book" w:hAnsi="Gotham Narrow Book"/>
          <w:b/>
          <w:bCs/>
          <w:sz w:val="22"/>
          <w:szCs w:val="22"/>
        </w:rPr>
        <w:t xml:space="preserve">–ošetrovateľský úsek  </w:t>
      </w:r>
    </w:p>
    <w:p w:rsidR="00665081" w:rsidRPr="00F776AF" w:rsidRDefault="00665081" w:rsidP="00665081">
      <w:pPr>
        <w:rPr>
          <w:rFonts w:ascii="Gotham Narrow Book" w:hAnsi="Gotham Narrow Book"/>
          <w:b/>
          <w:bCs/>
          <w:sz w:val="22"/>
          <w:szCs w:val="22"/>
        </w:rPr>
      </w:pPr>
      <w:bookmarkStart w:id="5" w:name="_Hlk37097451"/>
      <w:r w:rsidRPr="00F776AF">
        <w:rPr>
          <w:rFonts w:ascii="Gotham Narrow Book" w:hAnsi="Gotham Narrow Book"/>
          <w:b/>
          <w:bCs/>
          <w:sz w:val="22"/>
          <w:szCs w:val="22"/>
        </w:rPr>
        <w:t xml:space="preserve">4. Organizácia obslužný úsek </w:t>
      </w:r>
      <w:bookmarkEnd w:id="5"/>
    </w:p>
    <w:p w:rsidR="00665081" w:rsidRPr="00F776AF" w:rsidRDefault="00665081" w:rsidP="00665081">
      <w:pPr>
        <w:rPr>
          <w:rFonts w:ascii="Gotham Narrow Book" w:hAnsi="Gotham Narrow Book"/>
          <w:b/>
          <w:bCs/>
          <w:sz w:val="22"/>
          <w:szCs w:val="22"/>
        </w:rPr>
      </w:pPr>
      <w:bookmarkStart w:id="6" w:name="_Hlk37097495"/>
      <w:r w:rsidRPr="00F776AF">
        <w:rPr>
          <w:rFonts w:ascii="Gotham Narrow Book" w:hAnsi="Gotham Narrow Book"/>
          <w:b/>
          <w:bCs/>
          <w:sz w:val="22"/>
          <w:szCs w:val="22"/>
        </w:rPr>
        <w:t>5.  Organizácia starostlivosti o</w:t>
      </w:r>
      <w:r w:rsidR="003202FE" w:rsidRPr="00F776AF">
        <w:rPr>
          <w:rFonts w:ascii="Gotham Narrow Book" w:hAnsi="Gotham Narrow Book"/>
          <w:b/>
          <w:bCs/>
          <w:sz w:val="22"/>
          <w:szCs w:val="22"/>
        </w:rPr>
        <w:t> </w:t>
      </w:r>
      <w:r w:rsidRPr="00F776AF">
        <w:rPr>
          <w:rFonts w:ascii="Gotham Narrow Book" w:hAnsi="Gotham Narrow Book"/>
          <w:b/>
          <w:bCs/>
          <w:sz w:val="22"/>
          <w:szCs w:val="22"/>
        </w:rPr>
        <w:t>zamestnancov</w:t>
      </w:r>
      <w:bookmarkEnd w:id="6"/>
    </w:p>
    <w:p w:rsidR="003202FE" w:rsidRPr="00F776AF" w:rsidRDefault="003202FE" w:rsidP="00665081">
      <w:pPr>
        <w:rPr>
          <w:rFonts w:ascii="Gotham Narrow Book" w:hAnsi="Gotham Narrow Book"/>
          <w:sz w:val="22"/>
          <w:szCs w:val="22"/>
        </w:rPr>
      </w:pPr>
    </w:p>
    <w:p w:rsidR="00665081" w:rsidRPr="00F776AF" w:rsidRDefault="00665081" w:rsidP="00665081">
      <w:pPr>
        <w:pStyle w:val="Odsekzoznamu"/>
        <w:numPr>
          <w:ilvl w:val="0"/>
          <w:numId w:val="33"/>
        </w:numPr>
        <w:spacing w:after="160" w:line="259" w:lineRule="auto"/>
        <w:rPr>
          <w:rFonts w:ascii="Gotham Narrow Book" w:hAnsi="Gotham Narrow Book"/>
          <w:b/>
          <w:bCs/>
          <w:sz w:val="22"/>
          <w:szCs w:val="22"/>
        </w:rPr>
      </w:pPr>
      <w:r w:rsidRPr="00F776AF">
        <w:rPr>
          <w:rFonts w:ascii="Gotham Narrow Book" w:hAnsi="Gotham Narrow Book"/>
          <w:b/>
          <w:bCs/>
          <w:sz w:val="22"/>
          <w:szCs w:val="22"/>
        </w:rPr>
        <w:t xml:space="preserve">Postup pri výskyte </w:t>
      </w:r>
      <w:proofErr w:type="spellStart"/>
      <w:r w:rsidRPr="00F776AF">
        <w:rPr>
          <w:rFonts w:ascii="Gotham Narrow Book" w:hAnsi="Gotham Narrow Book"/>
          <w:b/>
          <w:bCs/>
          <w:sz w:val="22"/>
          <w:szCs w:val="22"/>
        </w:rPr>
        <w:t>Koronavírusu</w:t>
      </w:r>
      <w:proofErr w:type="spellEnd"/>
      <w:r w:rsidRPr="00F776AF">
        <w:rPr>
          <w:rFonts w:ascii="Gotham Narrow Book" w:hAnsi="Gotham Narrow Book"/>
          <w:b/>
          <w:bCs/>
          <w:sz w:val="22"/>
          <w:szCs w:val="22"/>
        </w:rPr>
        <w:t xml:space="preserve"> v zariadení</w:t>
      </w:r>
    </w:p>
    <w:p w:rsidR="00665081" w:rsidRPr="00F776AF" w:rsidRDefault="00665081" w:rsidP="00250BC5">
      <w:pPr>
        <w:pStyle w:val="Odsekzoznamu"/>
        <w:numPr>
          <w:ilvl w:val="1"/>
          <w:numId w:val="33"/>
        </w:numPr>
        <w:spacing w:after="160" w:line="259" w:lineRule="auto"/>
        <w:ind w:left="1134" w:hanging="414"/>
        <w:rPr>
          <w:rFonts w:ascii="Gotham Narrow Book" w:hAnsi="Gotham Narrow Book"/>
          <w:b/>
          <w:bCs/>
          <w:sz w:val="22"/>
          <w:szCs w:val="22"/>
        </w:rPr>
      </w:pPr>
      <w:r w:rsidRPr="00F776AF">
        <w:rPr>
          <w:rFonts w:ascii="Gotham Narrow Book" w:hAnsi="Gotham Narrow Book"/>
          <w:b/>
          <w:bCs/>
          <w:sz w:val="22"/>
          <w:szCs w:val="22"/>
        </w:rPr>
        <w:t>Zistenie príznakov a postup</w:t>
      </w:r>
    </w:p>
    <w:p w:rsidR="00665081" w:rsidRPr="00F776AF" w:rsidRDefault="00665081" w:rsidP="00665081">
      <w:pPr>
        <w:pStyle w:val="Odsekzoznamu"/>
        <w:ind w:left="1134" w:hanging="425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b/>
          <w:bCs/>
          <w:sz w:val="22"/>
          <w:szCs w:val="22"/>
        </w:rPr>
        <w:t xml:space="preserve">-      </w:t>
      </w:r>
      <w:r w:rsidRPr="00F776AF">
        <w:rPr>
          <w:rFonts w:ascii="Gotham Narrow Book" w:hAnsi="Gotham Narrow Book"/>
          <w:sz w:val="22"/>
          <w:szCs w:val="22"/>
        </w:rPr>
        <w:t>Ak zamestnanec pri</w:t>
      </w:r>
      <w:r w:rsidR="000164CD" w:rsidRPr="00F776AF">
        <w:rPr>
          <w:rFonts w:ascii="Gotham Narrow Book" w:hAnsi="Gotham Narrow Book"/>
          <w:sz w:val="22"/>
          <w:szCs w:val="22"/>
        </w:rPr>
        <w:t xml:space="preserve"> </w:t>
      </w:r>
      <w:r w:rsidRPr="00F776AF">
        <w:rPr>
          <w:rFonts w:ascii="Gotham Narrow Book" w:hAnsi="Gotham Narrow Book"/>
          <w:sz w:val="22"/>
          <w:szCs w:val="22"/>
        </w:rPr>
        <w:t>vykonávaní merania teploty a pri kontrolu zdravotného stavu, zistí príznaky C</w:t>
      </w:r>
      <w:r w:rsidR="00EC1AA9">
        <w:rPr>
          <w:rFonts w:ascii="Gotham Narrow Book" w:hAnsi="Gotham Narrow Book"/>
          <w:sz w:val="22"/>
          <w:szCs w:val="22"/>
        </w:rPr>
        <w:t>OVID-</w:t>
      </w:r>
      <w:r w:rsidRPr="00F776AF">
        <w:rPr>
          <w:rFonts w:ascii="Gotham Narrow Book" w:hAnsi="Gotham Narrow Book"/>
          <w:sz w:val="22"/>
          <w:szCs w:val="22"/>
        </w:rPr>
        <w:t>19, stav konzultuje  s lekárom zariadenia, alebo s RÚVZ a informuje riaditeľa.</w:t>
      </w:r>
    </w:p>
    <w:p w:rsidR="00665081" w:rsidRPr="00F776AF" w:rsidRDefault="00665081" w:rsidP="00665081">
      <w:pPr>
        <w:pStyle w:val="Odsekzoznamu"/>
        <w:ind w:left="1134" w:hanging="425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b/>
          <w:bCs/>
          <w:sz w:val="22"/>
          <w:szCs w:val="22"/>
        </w:rPr>
        <w:t xml:space="preserve">-     </w:t>
      </w:r>
      <w:r w:rsidR="005C3D28" w:rsidRPr="00F776AF">
        <w:rPr>
          <w:rFonts w:ascii="Gotham Narrow Book" w:hAnsi="Gotham Narrow Book"/>
          <w:sz w:val="22"/>
          <w:szCs w:val="22"/>
        </w:rPr>
        <w:t>Hlavná</w:t>
      </w:r>
      <w:r w:rsidRPr="00F776AF">
        <w:rPr>
          <w:rFonts w:ascii="Gotham Narrow Book" w:hAnsi="Gotham Narrow Book"/>
          <w:sz w:val="22"/>
          <w:szCs w:val="22"/>
        </w:rPr>
        <w:t xml:space="preserve"> sestra a vedenie zariadenia zabezpečia testovanie prízna</w:t>
      </w:r>
      <w:r w:rsidR="005C3D28" w:rsidRPr="00F776AF">
        <w:rPr>
          <w:rFonts w:ascii="Gotham Narrow Book" w:hAnsi="Gotham Narrow Book"/>
          <w:sz w:val="22"/>
          <w:szCs w:val="22"/>
        </w:rPr>
        <w:t>kového prijímateľa cez RÚV</w:t>
      </w:r>
      <w:r w:rsidRPr="00F776AF">
        <w:rPr>
          <w:rFonts w:ascii="Gotham Narrow Book" w:hAnsi="Gotham Narrow Book"/>
          <w:sz w:val="22"/>
          <w:szCs w:val="22"/>
        </w:rPr>
        <w:t>.</w:t>
      </w:r>
    </w:p>
    <w:p w:rsidR="00665081" w:rsidRPr="00F776AF" w:rsidRDefault="00665081" w:rsidP="00665081">
      <w:pPr>
        <w:pStyle w:val="Odsekzoznamu"/>
        <w:ind w:left="1134" w:hanging="425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b/>
          <w:bCs/>
          <w:sz w:val="22"/>
          <w:szCs w:val="22"/>
        </w:rPr>
        <w:t>-</w:t>
      </w:r>
      <w:r w:rsidRPr="00F776AF">
        <w:rPr>
          <w:rFonts w:ascii="Gotham Narrow Book" w:hAnsi="Gotham Narrow Book"/>
          <w:sz w:val="22"/>
          <w:szCs w:val="22"/>
        </w:rPr>
        <w:t xml:space="preserve">      </w:t>
      </w:r>
      <w:r w:rsidR="005C3D28" w:rsidRPr="00F776AF">
        <w:rPr>
          <w:rFonts w:ascii="Gotham Narrow Book" w:hAnsi="Gotham Narrow Book"/>
          <w:sz w:val="22"/>
          <w:szCs w:val="22"/>
        </w:rPr>
        <w:t>Hlavná</w:t>
      </w:r>
      <w:r w:rsidRPr="00F776AF">
        <w:rPr>
          <w:rFonts w:ascii="Gotham Narrow Book" w:hAnsi="Gotham Narrow Book"/>
          <w:sz w:val="22"/>
          <w:szCs w:val="22"/>
        </w:rPr>
        <w:t xml:space="preserve"> sestra zabezpečí karanténu daného prijímateľa, vytvorí záznam o udalosti  a informuje o tom celý službukonajúci tím aj následný tím, ktorý príde do služby. </w:t>
      </w:r>
    </w:p>
    <w:p w:rsidR="00665081" w:rsidRPr="00F776AF" w:rsidRDefault="00665081" w:rsidP="00665081">
      <w:pPr>
        <w:pStyle w:val="Odsekzoznamu"/>
        <w:ind w:left="1134" w:hanging="425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b/>
          <w:bCs/>
          <w:sz w:val="22"/>
          <w:szCs w:val="22"/>
        </w:rPr>
        <w:t>-</w:t>
      </w:r>
      <w:r w:rsidRPr="00F776AF">
        <w:rPr>
          <w:rFonts w:ascii="Gotham Narrow Book" w:hAnsi="Gotham Narrow Book"/>
          <w:sz w:val="22"/>
          <w:szCs w:val="22"/>
        </w:rPr>
        <w:t xml:space="preserve">      Prijímateľa poučí o situácii a aj jemu odovzdá ochranné pomôcky.</w:t>
      </w:r>
    </w:p>
    <w:p w:rsidR="00665081" w:rsidRPr="00F776AF" w:rsidRDefault="00665081" w:rsidP="00665081">
      <w:pPr>
        <w:pStyle w:val="Odsekzoznamu"/>
        <w:ind w:left="1134" w:hanging="425"/>
        <w:rPr>
          <w:rFonts w:ascii="Gotham Narrow Book" w:hAnsi="Gotham Narrow Book"/>
          <w:b/>
          <w:bCs/>
          <w:sz w:val="22"/>
          <w:szCs w:val="22"/>
        </w:rPr>
      </w:pPr>
      <w:r w:rsidRPr="00F776AF">
        <w:rPr>
          <w:rFonts w:ascii="Gotham Narrow Book" w:hAnsi="Gotham Narrow Book"/>
          <w:b/>
          <w:bCs/>
          <w:sz w:val="22"/>
          <w:szCs w:val="22"/>
        </w:rPr>
        <w:t xml:space="preserve">1.2. Zabezpečenie karantény infikovaného prijímateľa/ zodpovedá </w:t>
      </w:r>
      <w:r w:rsidR="00BF09C9" w:rsidRPr="00F776AF">
        <w:rPr>
          <w:rFonts w:ascii="Gotham Narrow Book" w:hAnsi="Gotham Narrow Book"/>
          <w:b/>
          <w:bCs/>
          <w:sz w:val="22"/>
          <w:szCs w:val="22"/>
        </w:rPr>
        <w:t>hlavná</w:t>
      </w:r>
      <w:r w:rsidRPr="00F776AF">
        <w:rPr>
          <w:rFonts w:ascii="Gotham Narrow Book" w:hAnsi="Gotham Narrow Book"/>
          <w:b/>
          <w:bCs/>
          <w:sz w:val="22"/>
          <w:szCs w:val="22"/>
        </w:rPr>
        <w:t xml:space="preserve"> sestra</w:t>
      </w:r>
    </w:p>
    <w:p w:rsidR="00665081" w:rsidRPr="00F776AF" w:rsidRDefault="00665081" w:rsidP="00665081">
      <w:pPr>
        <w:pStyle w:val="Odsekzoznamu"/>
        <w:numPr>
          <w:ilvl w:val="0"/>
          <w:numId w:val="38"/>
        </w:numPr>
        <w:spacing w:after="160" w:line="259" w:lineRule="auto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>Zabezpečenie miestnosti označením KARANTÉNNA IZBA</w:t>
      </w:r>
    </w:p>
    <w:p w:rsidR="000508F2" w:rsidRPr="00F776AF" w:rsidRDefault="00665081" w:rsidP="00665081">
      <w:pPr>
        <w:pStyle w:val="Odsekzoznamu"/>
        <w:numPr>
          <w:ilvl w:val="0"/>
          <w:numId w:val="38"/>
        </w:numPr>
        <w:spacing w:after="160" w:line="259" w:lineRule="auto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 xml:space="preserve">Určení zamestnanci vstupujú do izby už iba v intervenčných ochranných pomôckach </w:t>
      </w:r>
    </w:p>
    <w:p w:rsidR="00665081" w:rsidRPr="00F776AF" w:rsidRDefault="00665081" w:rsidP="000508F2">
      <w:pPr>
        <w:pStyle w:val="Odsekzoznamu"/>
        <w:spacing w:after="160" w:line="259" w:lineRule="auto"/>
        <w:ind w:left="1080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>(v okuliaroch, s rúškom - prípadne respirátorom a so štítom, v ochrannom obleku (chránená hlava), návlekmi na topánkach a s rukavicami).</w:t>
      </w:r>
    </w:p>
    <w:p w:rsidR="00665081" w:rsidRPr="00F776AF" w:rsidRDefault="00665081" w:rsidP="00665081">
      <w:pPr>
        <w:pStyle w:val="Odsekzoznamu"/>
        <w:ind w:left="709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b/>
          <w:bCs/>
          <w:sz w:val="22"/>
          <w:szCs w:val="22"/>
        </w:rPr>
        <w:t xml:space="preserve">POSTUP </w:t>
      </w:r>
      <w:r w:rsidRPr="00F776AF">
        <w:rPr>
          <w:rFonts w:ascii="Gotham Narrow Book" w:hAnsi="Gotham Narrow Book"/>
          <w:sz w:val="22"/>
          <w:szCs w:val="22"/>
        </w:rPr>
        <w:t>vyzlečenia intervenčných ochranných pomôcok:</w:t>
      </w:r>
    </w:p>
    <w:p w:rsidR="00665081" w:rsidRPr="00F776AF" w:rsidRDefault="00665081" w:rsidP="00665081">
      <w:pPr>
        <w:pStyle w:val="Odsekzoznamu"/>
        <w:numPr>
          <w:ilvl w:val="0"/>
          <w:numId w:val="40"/>
        </w:numPr>
        <w:spacing w:after="160" w:line="259" w:lineRule="auto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>Ochranný overal (oblek)</w:t>
      </w:r>
    </w:p>
    <w:p w:rsidR="00665081" w:rsidRPr="00F776AF" w:rsidRDefault="00665081" w:rsidP="00665081">
      <w:pPr>
        <w:pStyle w:val="Odsekzoznamu"/>
        <w:numPr>
          <w:ilvl w:val="0"/>
          <w:numId w:val="40"/>
        </w:numPr>
        <w:spacing w:after="160" w:line="259" w:lineRule="auto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>Návleky na topánky</w:t>
      </w:r>
    </w:p>
    <w:p w:rsidR="00665081" w:rsidRPr="00F776AF" w:rsidRDefault="00665081" w:rsidP="00665081">
      <w:pPr>
        <w:pStyle w:val="Odsekzoznamu"/>
        <w:numPr>
          <w:ilvl w:val="0"/>
          <w:numId w:val="40"/>
        </w:numPr>
        <w:spacing w:after="160" w:line="259" w:lineRule="auto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>Ochranné okuliare</w:t>
      </w:r>
    </w:p>
    <w:p w:rsidR="00665081" w:rsidRPr="00F776AF" w:rsidRDefault="00665081" w:rsidP="00665081">
      <w:pPr>
        <w:pStyle w:val="Odsekzoznamu"/>
        <w:numPr>
          <w:ilvl w:val="0"/>
          <w:numId w:val="40"/>
        </w:numPr>
        <w:spacing w:after="160" w:line="259" w:lineRule="auto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>Ochranné rúško pláte</w:t>
      </w:r>
      <w:r w:rsidR="006B4425" w:rsidRPr="00F776AF">
        <w:rPr>
          <w:rFonts w:ascii="Gotham Narrow Book" w:hAnsi="Gotham Narrow Book"/>
          <w:sz w:val="22"/>
          <w:szCs w:val="22"/>
        </w:rPr>
        <w:t>n</w:t>
      </w:r>
      <w:r w:rsidRPr="00F776AF">
        <w:rPr>
          <w:rFonts w:ascii="Gotham Narrow Book" w:hAnsi="Gotham Narrow Book"/>
          <w:sz w:val="22"/>
          <w:szCs w:val="22"/>
        </w:rPr>
        <w:t>né, alebo jednor</w:t>
      </w:r>
      <w:r w:rsidR="0068783E" w:rsidRPr="00F776AF">
        <w:rPr>
          <w:rFonts w:ascii="Gotham Narrow Book" w:hAnsi="Gotham Narrow Book"/>
          <w:sz w:val="22"/>
          <w:szCs w:val="22"/>
        </w:rPr>
        <w:t>a</w:t>
      </w:r>
      <w:r w:rsidRPr="00F776AF">
        <w:rPr>
          <w:rFonts w:ascii="Gotham Narrow Book" w:hAnsi="Gotham Narrow Book"/>
          <w:sz w:val="22"/>
          <w:szCs w:val="22"/>
        </w:rPr>
        <w:t>zové (respirátor)</w:t>
      </w:r>
    </w:p>
    <w:p w:rsidR="00665081" w:rsidRPr="00F776AF" w:rsidRDefault="00665081" w:rsidP="00665081">
      <w:pPr>
        <w:pStyle w:val="Odsekzoznamu"/>
        <w:numPr>
          <w:ilvl w:val="0"/>
          <w:numId w:val="40"/>
        </w:numPr>
        <w:spacing w:after="160" w:line="259" w:lineRule="auto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>Jednor</w:t>
      </w:r>
      <w:r w:rsidR="002376C8" w:rsidRPr="00F776AF">
        <w:rPr>
          <w:rFonts w:ascii="Gotham Narrow Book" w:hAnsi="Gotham Narrow Book"/>
          <w:sz w:val="22"/>
          <w:szCs w:val="22"/>
        </w:rPr>
        <w:t>a</w:t>
      </w:r>
      <w:r w:rsidRPr="00F776AF">
        <w:rPr>
          <w:rFonts w:ascii="Gotham Narrow Book" w:hAnsi="Gotham Narrow Book"/>
          <w:sz w:val="22"/>
          <w:szCs w:val="22"/>
        </w:rPr>
        <w:t>zové rukavice</w:t>
      </w:r>
    </w:p>
    <w:p w:rsidR="00665081" w:rsidRPr="00F776AF" w:rsidRDefault="00665081" w:rsidP="00665081">
      <w:pPr>
        <w:pStyle w:val="Odsekzoznamu"/>
        <w:ind w:left="1069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 xml:space="preserve">Ochranné pomôcky </w:t>
      </w:r>
      <w:r w:rsidR="006B4425" w:rsidRPr="00F776AF">
        <w:rPr>
          <w:rFonts w:ascii="Gotham Narrow Book" w:hAnsi="Gotham Narrow Book"/>
          <w:sz w:val="22"/>
          <w:szCs w:val="22"/>
        </w:rPr>
        <w:t xml:space="preserve">ako ochranné okuliare, štíty, plátenné rúško </w:t>
      </w:r>
      <w:r w:rsidRPr="00F776AF">
        <w:rPr>
          <w:rFonts w:ascii="Gotham Narrow Book" w:hAnsi="Gotham Narrow Book"/>
          <w:sz w:val="22"/>
          <w:szCs w:val="22"/>
        </w:rPr>
        <w:t xml:space="preserve"> dať do nádoby s dezinfekčnou tekutinou, ostatné vyhodiť do koša s igelitom a vyhodiť von z budovy na určené miesto infekčného odpadu.</w:t>
      </w:r>
    </w:p>
    <w:p w:rsidR="00665081" w:rsidRPr="00F776AF" w:rsidRDefault="00665081" w:rsidP="00665081">
      <w:pPr>
        <w:pStyle w:val="Odsekzoznamu"/>
        <w:numPr>
          <w:ilvl w:val="0"/>
          <w:numId w:val="38"/>
        </w:numPr>
        <w:spacing w:after="160" w:line="259" w:lineRule="auto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 xml:space="preserve">Denne dezinfikuje izbu aj predmety (striedavo: raz prostriedkom z chlóru 500 mg/1 l vody a po pár hodinách s obsahom etanolu 60%), 3 x denne púšťa </w:t>
      </w:r>
      <w:proofErr w:type="spellStart"/>
      <w:r w:rsidRPr="00F776AF">
        <w:rPr>
          <w:rFonts w:ascii="Gotham Narrow Book" w:hAnsi="Gotham Narrow Book"/>
          <w:sz w:val="22"/>
          <w:szCs w:val="22"/>
        </w:rPr>
        <w:t>germicídny</w:t>
      </w:r>
      <w:proofErr w:type="spellEnd"/>
      <w:r w:rsidRPr="00F776AF">
        <w:rPr>
          <w:rFonts w:ascii="Gotham Narrow Book" w:hAnsi="Gotham Narrow Book"/>
          <w:sz w:val="22"/>
          <w:szCs w:val="22"/>
        </w:rPr>
        <w:t xml:space="preserve"> žiarič použiteľný v prítomnosti ľudí. </w:t>
      </w:r>
    </w:p>
    <w:p w:rsidR="00665081" w:rsidRPr="00F776AF" w:rsidRDefault="00665081" w:rsidP="00665081">
      <w:pPr>
        <w:pStyle w:val="Odsekzoznamu"/>
        <w:numPr>
          <w:ilvl w:val="0"/>
          <w:numId w:val="38"/>
        </w:numPr>
        <w:spacing w:after="160" w:line="259" w:lineRule="auto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>Miestnosť je pravidelne vetraná, upratovanie zabezpečujú pracovníci, ktorí sa o prijímateľa starajú (nie upratovačka, ktorá upratuje neinfikované izby)</w:t>
      </w:r>
    </w:p>
    <w:p w:rsidR="00665081" w:rsidRPr="00F776AF" w:rsidRDefault="00665081" w:rsidP="00665081">
      <w:pPr>
        <w:pStyle w:val="Odsekzoznamu"/>
        <w:numPr>
          <w:ilvl w:val="0"/>
          <w:numId w:val="38"/>
        </w:numPr>
        <w:spacing w:after="160" w:line="259" w:lineRule="auto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>Pred vstup</w:t>
      </w:r>
      <w:r w:rsidR="00BF09C9" w:rsidRPr="00F776AF">
        <w:rPr>
          <w:rFonts w:ascii="Gotham Narrow Book" w:hAnsi="Gotham Narrow Book"/>
          <w:sz w:val="22"/>
          <w:szCs w:val="22"/>
        </w:rPr>
        <w:t>om</w:t>
      </w:r>
      <w:r w:rsidRPr="00F776AF">
        <w:rPr>
          <w:rFonts w:ascii="Gotham Narrow Book" w:hAnsi="Gotham Narrow Book"/>
          <w:sz w:val="22"/>
          <w:szCs w:val="22"/>
        </w:rPr>
        <w:t xml:space="preserve"> do miestnosti umiestniť uzatvárateľnú nádobu so zaťahovacím igelitovým vrecom (na odhadzovanie jednorazových ochranných pomôcok)</w:t>
      </w:r>
    </w:p>
    <w:p w:rsidR="00665081" w:rsidRPr="00F776AF" w:rsidRDefault="00665081" w:rsidP="00665081">
      <w:pPr>
        <w:pStyle w:val="Odsekzoznamu"/>
        <w:numPr>
          <w:ilvl w:val="0"/>
          <w:numId w:val="38"/>
        </w:numPr>
        <w:spacing w:after="160" w:line="259" w:lineRule="auto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>Pred vstup do miestnosti umiestniť nádobu s dezinfekčnou tekutinou na dezinfekciu okuliarov (prípadne látkového rúška).</w:t>
      </w:r>
    </w:p>
    <w:p w:rsidR="00665081" w:rsidRPr="00F776AF" w:rsidRDefault="00665081" w:rsidP="00665081">
      <w:pPr>
        <w:pStyle w:val="Odsekzoznamu"/>
        <w:numPr>
          <w:ilvl w:val="0"/>
          <w:numId w:val="38"/>
        </w:numPr>
        <w:spacing w:after="160" w:line="259" w:lineRule="auto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lastRenderedPageBreak/>
        <w:t>Zoznam zamestnancov z KT, ktorí boli v kontakte s prijímateľom, podozrivým na nákazu C</w:t>
      </w:r>
      <w:r w:rsidR="00EC1AA9">
        <w:rPr>
          <w:rFonts w:ascii="Gotham Narrow Book" w:hAnsi="Gotham Narrow Book"/>
          <w:sz w:val="22"/>
          <w:szCs w:val="22"/>
        </w:rPr>
        <w:t>OVID-19</w:t>
      </w:r>
      <w:r w:rsidRPr="00F776AF">
        <w:rPr>
          <w:rFonts w:ascii="Gotham Narrow Book" w:hAnsi="Gotham Narrow Book"/>
          <w:sz w:val="22"/>
          <w:szCs w:val="22"/>
        </w:rPr>
        <w:t>. Tí budú určení na starostlivosť o možného infikovaného  prijímateľa // pridelenie jednorazových pomôcok, intervenčných viackrát použiteľných pomôcok, dezinfekcia.</w:t>
      </w:r>
    </w:p>
    <w:p w:rsidR="00665081" w:rsidRPr="00F776AF" w:rsidRDefault="00665081" w:rsidP="00665081">
      <w:pPr>
        <w:pStyle w:val="Odsekzoznamu"/>
        <w:numPr>
          <w:ilvl w:val="0"/>
          <w:numId w:val="38"/>
        </w:numPr>
        <w:spacing w:after="160" w:line="259" w:lineRule="auto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>Podľa inštrukcií lekára zamestnanci naďalej sledujú zdravotný stav, sledujú životné funkcie... Podávajú lieky a teplé nápoje, stravu v jednorazových riadoch</w:t>
      </w:r>
    </w:p>
    <w:p w:rsidR="00665081" w:rsidRPr="00F776AF" w:rsidRDefault="0065270C" w:rsidP="00665081">
      <w:pPr>
        <w:pStyle w:val="Odsekzoznamu"/>
        <w:numPr>
          <w:ilvl w:val="0"/>
          <w:numId w:val="38"/>
        </w:numPr>
        <w:spacing w:after="160" w:line="259" w:lineRule="auto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>2x d</w:t>
      </w:r>
      <w:r w:rsidR="00665081" w:rsidRPr="00F776AF">
        <w:rPr>
          <w:rFonts w:ascii="Gotham Narrow Book" w:hAnsi="Gotham Narrow Book"/>
          <w:sz w:val="22"/>
          <w:szCs w:val="22"/>
        </w:rPr>
        <w:t>enne monitorujú aj svoju vlastnú teplotu</w:t>
      </w:r>
    </w:p>
    <w:p w:rsidR="00665081" w:rsidRPr="00F776AF" w:rsidRDefault="00665081" w:rsidP="00665081">
      <w:pPr>
        <w:pStyle w:val="Odsekzoznamu"/>
        <w:ind w:left="709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b/>
          <w:bCs/>
          <w:sz w:val="22"/>
          <w:szCs w:val="22"/>
        </w:rPr>
        <w:t>1.3. Vstup a komunikácia zamestnanca v prípade potvrdenej nákazy C</w:t>
      </w:r>
      <w:r w:rsidR="00EC1AA9">
        <w:rPr>
          <w:rFonts w:ascii="Gotham Narrow Book" w:hAnsi="Gotham Narrow Book"/>
          <w:b/>
          <w:bCs/>
          <w:sz w:val="22"/>
          <w:szCs w:val="22"/>
        </w:rPr>
        <w:t>OVID-19</w:t>
      </w:r>
      <w:r w:rsidRPr="00F776AF">
        <w:rPr>
          <w:rFonts w:ascii="Gotham Narrow Book" w:hAnsi="Gotham Narrow Book"/>
          <w:sz w:val="22"/>
          <w:szCs w:val="22"/>
        </w:rPr>
        <w:t xml:space="preserve"> u daného prijímateľa, v prípade, že prijímateľ nie je odvezený do nemocnice a zostáva v zariadení.</w:t>
      </w:r>
    </w:p>
    <w:p w:rsidR="00665081" w:rsidRPr="00F776AF" w:rsidRDefault="00665081" w:rsidP="00665081">
      <w:pPr>
        <w:pStyle w:val="Odsekzoznamu"/>
        <w:ind w:left="709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 xml:space="preserve">- vedúci KŠ zabezpečí izbu novým označením: </w:t>
      </w:r>
      <w:r w:rsidRPr="00EC1AA9">
        <w:rPr>
          <w:rFonts w:ascii="Gotham Narrow Book" w:hAnsi="Gotham Narrow Book"/>
          <w:color w:val="C00000"/>
          <w:sz w:val="22"/>
          <w:szCs w:val="22"/>
        </w:rPr>
        <w:t xml:space="preserve">INFEKČNÁ IZBA </w:t>
      </w:r>
    </w:p>
    <w:p w:rsidR="00665081" w:rsidRPr="00F776AF" w:rsidRDefault="00665081" w:rsidP="00665081">
      <w:pPr>
        <w:pStyle w:val="Odsekzoznamu"/>
        <w:ind w:left="709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 xml:space="preserve">- starostlivosť realizujú určení zamestnanci naďalej podľa 1.2. </w:t>
      </w:r>
    </w:p>
    <w:p w:rsidR="00665081" w:rsidRPr="00F776AF" w:rsidRDefault="00665081" w:rsidP="00665081">
      <w:pPr>
        <w:pStyle w:val="Odsekzoznamu"/>
        <w:ind w:left="709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>- Na RÚVZ sú nahlásené všetky osoby, ktoré s prijímateľom, ktorý má potvrdení C</w:t>
      </w:r>
      <w:r w:rsidR="00EC1AA9">
        <w:rPr>
          <w:rFonts w:ascii="Gotham Narrow Book" w:hAnsi="Gotham Narrow Book"/>
          <w:sz w:val="22"/>
          <w:szCs w:val="22"/>
        </w:rPr>
        <w:t>OVID-19</w:t>
      </w:r>
      <w:r w:rsidRPr="00F776AF">
        <w:rPr>
          <w:rFonts w:ascii="Gotham Narrow Book" w:hAnsi="Gotham Narrow Book"/>
          <w:sz w:val="22"/>
          <w:szCs w:val="22"/>
        </w:rPr>
        <w:t xml:space="preserve"> prišli do kontaktu</w:t>
      </w:r>
      <w:r w:rsidR="000508F2" w:rsidRPr="00F776AF">
        <w:rPr>
          <w:rFonts w:ascii="Gotham Narrow Book" w:hAnsi="Gotham Narrow Book"/>
          <w:sz w:val="22"/>
          <w:szCs w:val="22"/>
        </w:rPr>
        <w:t>.</w:t>
      </w:r>
    </w:p>
    <w:p w:rsidR="00665081" w:rsidRPr="00F776AF" w:rsidRDefault="00665081" w:rsidP="00EC1AA9">
      <w:pPr>
        <w:ind w:left="709" w:firstLine="11"/>
        <w:jc w:val="both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b/>
          <w:bCs/>
          <w:sz w:val="22"/>
          <w:szCs w:val="22"/>
        </w:rPr>
        <w:t xml:space="preserve">1.4. V prípade, že je prijímateľ s podozrením na </w:t>
      </w:r>
      <w:proofErr w:type="spellStart"/>
      <w:r w:rsidRPr="00F776AF">
        <w:rPr>
          <w:rFonts w:ascii="Gotham Narrow Book" w:hAnsi="Gotham Narrow Book"/>
          <w:b/>
          <w:bCs/>
          <w:sz w:val="22"/>
          <w:szCs w:val="22"/>
        </w:rPr>
        <w:t>Covid</w:t>
      </w:r>
      <w:proofErr w:type="spellEnd"/>
      <w:r w:rsidRPr="00F776AF">
        <w:rPr>
          <w:rFonts w:ascii="Gotham Narrow Book" w:hAnsi="Gotham Narrow Book"/>
          <w:b/>
          <w:bCs/>
          <w:sz w:val="22"/>
          <w:szCs w:val="22"/>
        </w:rPr>
        <w:t xml:space="preserve"> 19, alebo s potvrdeným </w:t>
      </w:r>
      <w:r w:rsidR="002374E1" w:rsidRPr="00F776AF">
        <w:rPr>
          <w:rFonts w:ascii="Gotham Narrow Book" w:hAnsi="Gotham Narrow Book"/>
          <w:b/>
          <w:bCs/>
          <w:sz w:val="22"/>
          <w:szCs w:val="22"/>
        </w:rPr>
        <w:tab/>
      </w:r>
      <w:proofErr w:type="spellStart"/>
      <w:r w:rsidRPr="00F776AF">
        <w:rPr>
          <w:rFonts w:ascii="Gotham Narrow Book" w:hAnsi="Gotham Narrow Book"/>
          <w:b/>
          <w:bCs/>
          <w:sz w:val="22"/>
          <w:szCs w:val="22"/>
        </w:rPr>
        <w:t>Covid</w:t>
      </w:r>
      <w:proofErr w:type="spellEnd"/>
      <w:r w:rsidRPr="00F776AF">
        <w:rPr>
          <w:rFonts w:ascii="Gotham Narrow Book" w:hAnsi="Gotham Narrow Book"/>
          <w:b/>
          <w:bCs/>
          <w:sz w:val="22"/>
          <w:szCs w:val="22"/>
        </w:rPr>
        <w:tab/>
        <w:t>19 prevezený do zdravotníckeho zariadenia</w:t>
      </w:r>
      <w:r w:rsidRPr="00F776AF">
        <w:rPr>
          <w:rFonts w:ascii="Gotham Narrow Book" w:hAnsi="Gotham Narrow Book"/>
          <w:sz w:val="22"/>
          <w:szCs w:val="22"/>
        </w:rPr>
        <w:t xml:space="preserve">, </w:t>
      </w:r>
      <w:r w:rsidR="00BF09C9" w:rsidRPr="00F776AF">
        <w:rPr>
          <w:rFonts w:ascii="Gotham Narrow Book" w:hAnsi="Gotham Narrow Book"/>
          <w:sz w:val="22"/>
          <w:szCs w:val="22"/>
        </w:rPr>
        <w:t xml:space="preserve">hlavná </w:t>
      </w:r>
      <w:r w:rsidRPr="00F776AF">
        <w:rPr>
          <w:rFonts w:ascii="Gotham Narrow Book" w:hAnsi="Gotham Narrow Book"/>
          <w:sz w:val="22"/>
          <w:szCs w:val="22"/>
        </w:rPr>
        <w:t xml:space="preserve"> sestra zabezpečí dezinfekciu celej </w:t>
      </w:r>
      <w:r w:rsidR="0091375F" w:rsidRPr="00F776AF">
        <w:rPr>
          <w:rFonts w:ascii="Gotham Narrow Book" w:hAnsi="Gotham Narrow Book"/>
          <w:sz w:val="22"/>
          <w:szCs w:val="22"/>
        </w:rPr>
        <w:tab/>
      </w:r>
      <w:r w:rsidRPr="00F776AF">
        <w:rPr>
          <w:rFonts w:ascii="Gotham Narrow Book" w:hAnsi="Gotham Narrow Book"/>
          <w:sz w:val="22"/>
          <w:szCs w:val="22"/>
        </w:rPr>
        <w:t xml:space="preserve">miestnosti </w:t>
      </w:r>
      <w:proofErr w:type="spellStart"/>
      <w:r w:rsidRPr="00F776AF">
        <w:rPr>
          <w:rFonts w:ascii="Gotham Narrow Book" w:hAnsi="Gotham Narrow Book"/>
          <w:sz w:val="22"/>
          <w:szCs w:val="22"/>
        </w:rPr>
        <w:t>germicídnym</w:t>
      </w:r>
      <w:proofErr w:type="spellEnd"/>
      <w:r w:rsidRPr="00F776AF">
        <w:rPr>
          <w:rFonts w:ascii="Gotham Narrow Book" w:hAnsi="Gotham Narrow Book"/>
          <w:sz w:val="22"/>
          <w:szCs w:val="22"/>
        </w:rPr>
        <w:t xml:space="preserve"> žiaričom, dezinfekčnými prostriedkami a zabezpečí výmenu bielizne a pranie použitej posteľnej bielizne a viac krát použiteľných  intervenčných pomôckach vo </w:t>
      </w:r>
      <w:r w:rsidR="0091375F" w:rsidRPr="00F776AF">
        <w:rPr>
          <w:rFonts w:ascii="Gotham Narrow Book" w:hAnsi="Gotham Narrow Book"/>
          <w:sz w:val="22"/>
          <w:szCs w:val="22"/>
        </w:rPr>
        <w:tab/>
      </w:r>
      <w:r w:rsidRPr="00F776AF">
        <w:rPr>
          <w:rFonts w:ascii="Gotham Narrow Book" w:hAnsi="Gotham Narrow Book"/>
          <w:sz w:val="22"/>
          <w:szCs w:val="22"/>
        </w:rPr>
        <w:t>vopred vyhradenej práčke.</w:t>
      </w:r>
      <w:r w:rsidR="000508F2" w:rsidRPr="00F776AF">
        <w:rPr>
          <w:rFonts w:ascii="Gotham Narrow Book" w:hAnsi="Gotham Narrow Book"/>
          <w:sz w:val="22"/>
          <w:szCs w:val="22"/>
        </w:rPr>
        <w:t xml:space="preserve"> Izby vyžiari </w:t>
      </w:r>
      <w:proofErr w:type="spellStart"/>
      <w:r w:rsidR="000508F2" w:rsidRPr="00F776AF">
        <w:rPr>
          <w:rFonts w:ascii="Gotham Narrow Book" w:hAnsi="Gotham Narrow Book"/>
          <w:sz w:val="22"/>
          <w:szCs w:val="22"/>
        </w:rPr>
        <w:t>germicídnym</w:t>
      </w:r>
      <w:proofErr w:type="spellEnd"/>
      <w:r w:rsidR="000508F2" w:rsidRPr="00F776AF">
        <w:rPr>
          <w:rFonts w:ascii="Gotham Narrow Book" w:hAnsi="Gotham Narrow Book"/>
          <w:sz w:val="22"/>
          <w:szCs w:val="22"/>
        </w:rPr>
        <w:t xml:space="preserve"> žiaričom.</w:t>
      </w:r>
    </w:p>
    <w:p w:rsidR="00FD23FB" w:rsidRPr="00F776AF" w:rsidRDefault="00FD23FB" w:rsidP="00665081">
      <w:pPr>
        <w:rPr>
          <w:rFonts w:ascii="Gotham Narrow Book" w:hAnsi="Gotham Narrow Book"/>
          <w:sz w:val="22"/>
          <w:szCs w:val="22"/>
        </w:rPr>
      </w:pPr>
    </w:p>
    <w:p w:rsidR="00665081" w:rsidRPr="00F776AF" w:rsidRDefault="00665081" w:rsidP="00470E94">
      <w:pPr>
        <w:pStyle w:val="Odsekzoznamu"/>
        <w:numPr>
          <w:ilvl w:val="0"/>
          <w:numId w:val="33"/>
        </w:numPr>
        <w:spacing w:after="160" w:line="259" w:lineRule="auto"/>
        <w:ind w:left="567" w:hanging="76"/>
        <w:rPr>
          <w:rFonts w:ascii="Gotham Narrow Book" w:hAnsi="Gotham Narrow Book"/>
          <w:b/>
          <w:sz w:val="22"/>
          <w:szCs w:val="22"/>
        </w:rPr>
      </w:pPr>
      <w:r w:rsidRPr="00F776AF">
        <w:rPr>
          <w:rFonts w:ascii="Gotham Narrow Book" w:hAnsi="Gotham Narrow Book"/>
          <w:b/>
          <w:sz w:val="22"/>
          <w:szCs w:val="22"/>
        </w:rPr>
        <w:t>Organizácia  plánovanie a informovanosť</w:t>
      </w:r>
    </w:p>
    <w:p w:rsidR="00665081" w:rsidRPr="00F776AF" w:rsidRDefault="00665081" w:rsidP="00665081">
      <w:pPr>
        <w:pStyle w:val="Odsekzoznamu"/>
        <w:numPr>
          <w:ilvl w:val="0"/>
          <w:numId w:val="37"/>
        </w:numPr>
        <w:spacing w:after="160" w:line="259" w:lineRule="auto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>Koordinátor KŠ a vedúci KŠ zvolajú všetkých členov KT do zariadenia.</w:t>
      </w:r>
    </w:p>
    <w:p w:rsidR="00665081" w:rsidRPr="00F776AF" w:rsidRDefault="00665081" w:rsidP="00665081">
      <w:pPr>
        <w:pStyle w:val="Odsekzoznamu"/>
        <w:numPr>
          <w:ilvl w:val="0"/>
          <w:numId w:val="37"/>
        </w:numPr>
        <w:spacing w:after="160" w:line="259" w:lineRule="auto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 xml:space="preserve">Krízový štáb má pravidelne stretnutia a operatívne reaguje na situáciu, je v dennom kontakte s koordinátorom KŠ – ktorý je mimo ZSS. Udržuje kontakt s ÚKŠ a postupuje podľa pokynov RÚVZ a ÚKŠ. Udržuje kontakt s orgánmi štátnej správy a ak treba, prostredníctvom koordinátora KŠ  vydáva tlačové správy. Určí pracovníka v zariadení, ktorý bude pri krízovej telefonickej linke a bude </w:t>
      </w:r>
      <w:r w:rsidR="000508F2" w:rsidRPr="00F776AF">
        <w:rPr>
          <w:rFonts w:ascii="Gotham Narrow Book" w:hAnsi="Gotham Narrow Book"/>
          <w:sz w:val="22"/>
          <w:szCs w:val="22"/>
        </w:rPr>
        <w:t>2</w:t>
      </w:r>
      <w:r w:rsidRPr="00F776AF">
        <w:rPr>
          <w:rFonts w:ascii="Gotham Narrow Book" w:hAnsi="Gotham Narrow Book"/>
          <w:sz w:val="22"/>
          <w:szCs w:val="22"/>
        </w:rPr>
        <w:t xml:space="preserve"> hodiny denne k dispozícii pre prijímateľov, ale aj pre príbuzných (určená sociálna pracovníčka). Čas kedy je tento  pracovník  k dispozícii bude na webe. </w:t>
      </w:r>
    </w:p>
    <w:p w:rsidR="00665081" w:rsidRPr="00F776AF" w:rsidRDefault="00665081" w:rsidP="00665081">
      <w:pPr>
        <w:pStyle w:val="Odsekzoznamu"/>
        <w:numPr>
          <w:ilvl w:val="0"/>
          <w:numId w:val="37"/>
        </w:numPr>
        <w:spacing w:after="160" w:line="259" w:lineRule="auto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 xml:space="preserve">Koordinátor KŠ monitoruje situáciu v SR a sleduje správy ÚKŠ,  médií a štátnej správy a denne ich posiela vedeniu KŠ v karanténe. Z každého zasadnutia KŠ v zariadení dostanú určené informácie zamestnanci aj prijímatelia. </w:t>
      </w:r>
    </w:p>
    <w:p w:rsidR="00665081" w:rsidRPr="00F776AF" w:rsidRDefault="00665081" w:rsidP="00665081">
      <w:pPr>
        <w:pStyle w:val="Odsekzoznamu"/>
        <w:rPr>
          <w:rFonts w:ascii="Gotham Narrow Book" w:hAnsi="Gotham Narrow Book"/>
          <w:b/>
          <w:sz w:val="22"/>
          <w:szCs w:val="22"/>
          <w:u w:val="single"/>
        </w:rPr>
      </w:pPr>
    </w:p>
    <w:p w:rsidR="00665081" w:rsidRPr="00F776AF" w:rsidRDefault="00665081" w:rsidP="00250BC5">
      <w:pPr>
        <w:pStyle w:val="Odsekzoznamu"/>
        <w:numPr>
          <w:ilvl w:val="0"/>
          <w:numId w:val="33"/>
        </w:numPr>
        <w:spacing w:after="160" w:line="259" w:lineRule="auto"/>
        <w:rPr>
          <w:rFonts w:ascii="Gotham Narrow Book" w:hAnsi="Gotham Narrow Book"/>
          <w:b/>
          <w:sz w:val="22"/>
          <w:szCs w:val="22"/>
        </w:rPr>
      </w:pPr>
      <w:r w:rsidRPr="00F776AF">
        <w:rPr>
          <w:rFonts w:ascii="Gotham Narrow Book" w:hAnsi="Gotham Narrow Book"/>
          <w:b/>
          <w:sz w:val="22"/>
          <w:szCs w:val="22"/>
        </w:rPr>
        <w:t xml:space="preserve">Organizácia na </w:t>
      </w:r>
      <w:proofErr w:type="spellStart"/>
      <w:r w:rsidRPr="00F776AF">
        <w:rPr>
          <w:rFonts w:ascii="Gotham Narrow Book" w:hAnsi="Gotham Narrow Book"/>
          <w:b/>
          <w:sz w:val="22"/>
          <w:szCs w:val="22"/>
        </w:rPr>
        <w:t>opatrovateľsko</w:t>
      </w:r>
      <w:proofErr w:type="spellEnd"/>
      <w:r w:rsidRPr="00F776AF">
        <w:rPr>
          <w:rFonts w:ascii="Gotham Narrow Book" w:hAnsi="Gotham Narrow Book"/>
          <w:b/>
          <w:sz w:val="22"/>
          <w:szCs w:val="22"/>
        </w:rPr>
        <w:t xml:space="preserve"> - ošetrovateľskom úseku  </w:t>
      </w:r>
    </w:p>
    <w:p w:rsidR="00665081" w:rsidRPr="00F776AF" w:rsidRDefault="00665081" w:rsidP="00665081">
      <w:pPr>
        <w:pStyle w:val="Odsekzoznamu"/>
        <w:numPr>
          <w:ilvl w:val="0"/>
          <w:numId w:val="36"/>
        </w:numPr>
        <w:spacing w:after="160" w:line="259" w:lineRule="auto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 xml:space="preserve">Do služby sú povolaní všetci zamestnanci, ktorí sú v zozname ako Krízový tím a to aj s osobnou výbavou a všetci členovia vedenia krízového štábu. Vedúci KŠ ich informuje o karanténe 14 dní a o spustení Intervenčnej fázy – KARANTÉNY celého zariadenia. Je zastavený príjem nových klientov, o čom je informovaná Štátna správa a samospráva. Vedenie KŠ zabezpečí realizáciu hygienických exteriérových označení ako aj označení v budove (čistá a infekčná cesta) a ďalších opatrení.  Určená osoba informuje  personál a prijímateľov  o miestach, kde nesmú vstupovať. </w:t>
      </w:r>
    </w:p>
    <w:p w:rsidR="00BF09C9" w:rsidRPr="00F776AF" w:rsidRDefault="00BF09C9" w:rsidP="00665081">
      <w:pPr>
        <w:pStyle w:val="Odsekzoznamu"/>
        <w:numPr>
          <w:ilvl w:val="0"/>
          <w:numId w:val="36"/>
        </w:numPr>
        <w:spacing w:after="160" w:line="259" w:lineRule="auto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>Hlavná</w:t>
      </w:r>
      <w:r w:rsidR="00665081" w:rsidRPr="00F776AF">
        <w:rPr>
          <w:rFonts w:ascii="Gotham Narrow Book" w:hAnsi="Gotham Narrow Book"/>
          <w:sz w:val="22"/>
          <w:szCs w:val="22"/>
        </w:rPr>
        <w:t xml:space="preserve"> sestra </w:t>
      </w:r>
      <w:r w:rsidRPr="00F776AF">
        <w:rPr>
          <w:rFonts w:ascii="Gotham Narrow Book" w:hAnsi="Gotham Narrow Book"/>
          <w:sz w:val="22"/>
          <w:szCs w:val="22"/>
        </w:rPr>
        <w:t>určí</w:t>
      </w:r>
      <w:r w:rsidR="00665081" w:rsidRPr="00F776AF">
        <w:rPr>
          <w:rFonts w:ascii="Gotham Narrow Book" w:hAnsi="Gotham Narrow Book"/>
          <w:sz w:val="22"/>
          <w:szCs w:val="22"/>
        </w:rPr>
        <w:t xml:space="preserve"> tých pracovníkov, ktorí budú mať na starosti zabezpečenie prijímateľov s nákazou a vyčlení im špecializované OOPP </w:t>
      </w:r>
      <w:r w:rsidRPr="00F776AF">
        <w:rPr>
          <w:rFonts w:ascii="Gotham Narrow Book" w:hAnsi="Gotham Narrow Book"/>
          <w:sz w:val="22"/>
          <w:szCs w:val="22"/>
        </w:rPr>
        <w:t>.</w:t>
      </w:r>
    </w:p>
    <w:p w:rsidR="00665081" w:rsidRPr="00F776AF" w:rsidRDefault="00665081" w:rsidP="00665081">
      <w:pPr>
        <w:pStyle w:val="Odsekzoznamu"/>
        <w:numPr>
          <w:ilvl w:val="0"/>
          <w:numId w:val="36"/>
        </w:numPr>
        <w:spacing w:after="160" w:line="259" w:lineRule="auto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lastRenderedPageBreak/>
        <w:t>Starostlivosť o prijímateľov je minimalizovaná na úkony zo zoznamov, v ktorých sú zredukované činnosti v </w:t>
      </w:r>
      <w:proofErr w:type="spellStart"/>
      <w:r w:rsidRPr="00F776AF">
        <w:rPr>
          <w:rFonts w:ascii="Gotham Narrow Book" w:hAnsi="Gotham Narrow Book"/>
          <w:sz w:val="22"/>
          <w:szCs w:val="22"/>
        </w:rPr>
        <w:t>opatrovateľsko</w:t>
      </w:r>
      <w:proofErr w:type="spellEnd"/>
      <w:r w:rsidRPr="00F776AF">
        <w:rPr>
          <w:rFonts w:ascii="Gotham Narrow Book" w:hAnsi="Gotham Narrow Book"/>
          <w:sz w:val="22"/>
          <w:szCs w:val="22"/>
        </w:rPr>
        <w:t xml:space="preserve"> -  ošetrovateľskej  a sociálnej starostlivosti.</w:t>
      </w:r>
    </w:p>
    <w:p w:rsidR="00665081" w:rsidRPr="00F776AF" w:rsidRDefault="00665081" w:rsidP="00665081">
      <w:pPr>
        <w:pStyle w:val="Odsekzoznamu"/>
        <w:numPr>
          <w:ilvl w:val="0"/>
          <w:numId w:val="36"/>
        </w:numPr>
        <w:spacing w:after="160" w:line="259" w:lineRule="auto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>Je zabezpečené spojenie so zdravotníckym zariadením a zastavene sú výjazdy prijímateľov k lekárom, s výnimkou intervencie RZP, ktorá musí byť vopred upovedomená, že ide do zariadenia s výskytom C</w:t>
      </w:r>
      <w:r w:rsidR="00EC1AA9">
        <w:rPr>
          <w:rFonts w:ascii="Gotham Narrow Book" w:hAnsi="Gotham Narrow Book"/>
          <w:sz w:val="22"/>
          <w:szCs w:val="22"/>
        </w:rPr>
        <w:t>OVID-</w:t>
      </w:r>
      <w:r w:rsidRPr="00F776AF">
        <w:rPr>
          <w:rFonts w:ascii="Gotham Narrow Book" w:hAnsi="Gotham Narrow Book"/>
          <w:sz w:val="22"/>
          <w:szCs w:val="22"/>
        </w:rPr>
        <w:t>19!</w:t>
      </w:r>
    </w:p>
    <w:p w:rsidR="00BF09C9" w:rsidRPr="00F776AF" w:rsidRDefault="00665081" w:rsidP="00BF09C9">
      <w:pPr>
        <w:pStyle w:val="Odsekzoznamu"/>
        <w:numPr>
          <w:ilvl w:val="0"/>
          <w:numId w:val="36"/>
        </w:numPr>
        <w:spacing w:after="160" w:line="259" w:lineRule="auto"/>
        <w:rPr>
          <w:rFonts w:ascii="Gotham Narrow Book" w:hAnsi="Gotham Narrow Book"/>
          <w:b/>
          <w:bCs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 xml:space="preserve">Ak treba zvyšovať počet infekčných izieb, vedenie KŠ realizuje zlučovanie priestorov (z jednolôžkových dvojlôžkové, atď.) a zvyšuje počet pracovníkov v tej skupine oboch KT, ktorí pracujú s infikovanými prijímateľmi </w:t>
      </w:r>
      <w:r w:rsidR="00BF09C9" w:rsidRPr="00F776AF">
        <w:rPr>
          <w:rFonts w:ascii="Gotham Narrow Book" w:hAnsi="Gotham Narrow Book"/>
          <w:sz w:val="22"/>
          <w:szCs w:val="22"/>
        </w:rPr>
        <w:t>.</w:t>
      </w:r>
    </w:p>
    <w:p w:rsidR="00665081" w:rsidRPr="00F776AF" w:rsidRDefault="00665081" w:rsidP="00BF09C9">
      <w:pPr>
        <w:pStyle w:val="Odsekzoznamu"/>
        <w:numPr>
          <w:ilvl w:val="0"/>
          <w:numId w:val="36"/>
        </w:numPr>
        <w:spacing w:after="160" w:line="259" w:lineRule="auto"/>
        <w:rPr>
          <w:rFonts w:ascii="Gotham Narrow Book" w:hAnsi="Gotham Narrow Book"/>
          <w:b/>
          <w:bCs/>
          <w:sz w:val="22"/>
          <w:szCs w:val="22"/>
        </w:rPr>
      </w:pPr>
      <w:r w:rsidRPr="00F776AF">
        <w:rPr>
          <w:rFonts w:ascii="Gotham Narrow Book" w:hAnsi="Gotham Narrow Book"/>
          <w:b/>
          <w:bCs/>
          <w:sz w:val="22"/>
          <w:szCs w:val="22"/>
        </w:rPr>
        <w:t>Organizácia obslužný úsek</w:t>
      </w:r>
    </w:p>
    <w:p w:rsidR="00665081" w:rsidRPr="00F776AF" w:rsidRDefault="00665081" w:rsidP="0065270C">
      <w:pPr>
        <w:pStyle w:val="Odsekzoznamu"/>
        <w:numPr>
          <w:ilvl w:val="0"/>
          <w:numId w:val="43"/>
        </w:numPr>
        <w:spacing w:after="160" w:line="259" w:lineRule="auto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>Je zabezpečené nevyhnutné upratovanie, pranie bielizne a šatstva.</w:t>
      </w:r>
    </w:p>
    <w:p w:rsidR="00665081" w:rsidRPr="00F776AF" w:rsidRDefault="00665081" w:rsidP="0065270C">
      <w:pPr>
        <w:pStyle w:val="Odsekzoznamu"/>
        <w:numPr>
          <w:ilvl w:val="0"/>
          <w:numId w:val="43"/>
        </w:numPr>
        <w:spacing w:after="160" w:line="259" w:lineRule="auto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 xml:space="preserve">Je zabezpečené nevyhnutné zásobovanie potravinami, ak nie je možné, vedenie KŠ rozhodne o zabezpečení krízového jedálnička s využitím na to vopred určených zásob. </w:t>
      </w:r>
    </w:p>
    <w:p w:rsidR="0065270C" w:rsidRPr="00F776AF" w:rsidRDefault="0065270C" w:rsidP="0065270C">
      <w:pPr>
        <w:pStyle w:val="Odsekzoznamu"/>
        <w:numPr>
          <w:ilvl w:val="0"/>
          <w:numId w:val="43"/>
        </w:numPr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 xml:space="preserve">Príprava prenajatých chatiek v areáli zariadenia pre personál v karanténe, vybavenie chatiek, tak aby sa nemiešal personál opatrujúci infikovaných s tými, ktorí sa starajú o neinfikovaných PSS </w:t>
      </w:r>
    </w:p>
    <w:p w:rsidR="0065270C" w:rsidRPr="00F776AF" w:rsidRDefault="0065270C" w:rsidP="0065270C">
      <w:pPr>
        <w:pStyle w:val="Odsekzoznamu"/>
        <w:numPr>
          <w:ilvl w:val="0"/>
          <w:numId w:val="43"/>
        </w:numPr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 xml:space="preserve">Príprava samostatného ubytovania pre  personál kuchyne, každá smena samostatnú spálňu. </w:t>
      </w:r>
    </w:p>
    <w:p w:rsidR="00665081" w:rsidRPr="00F776AF" w:rsidRDefault="0065270C" w:rsidP="0065270C">
      <w:pPr>
        <w:pStyle w:val="Odsekzoznamu"/>
        <w:numPr>
          <w:ilvl w:val="0"/>
          <w:numId w:val="43"/>
        </w:numPr>
        <w:spacing w:after="160" w:line="259" w:lineRule="auto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>Príprava oddychových  miestností s TV pre tím, ktorý v čase karantény nie je v službe.</w:t>
      </w:r>
      <w:r w:rsidR="00665081" w:rsidRPr="00F776AF">
        <w:rPr>
          <w:rFonts w:ascii="Gotham Narrow Book" w:hAnsi="Gotham Narrow Book"/>
          <w:sz w:val="22"/>
          <w:szCs w:val="22"/>
        </w:rPr>
        <w:t>.</w:t>
      </w:r>
    </w:p>
    <w:p w:rsidR="00665081" w:rsidRPr="00F776AF" w:rsidRDefault="00665081" w:rsidP="0065270C">
      <w:pPr>
        <w:pStyle w:val="Odsekzoznamu"/>
        <w:numPr>
          <w:ilvl w:val="0"/>
          <w:numId w:val="43"/>
        </w:numPr>
        <w:spacing w:after="160" w:line="259" w:lineRule="auto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>Vedúci KŠ sleduje denne zásoby potravín, dezinfekcie a ochranných pomôcok. V prípade nedostatku kontaktuje Koordinátora KŠ a požiada o zabezpečenie.</w:t>
      </w:r>
    </w:p>
    <w:p w:rsidR="00665081" w:rsidRPr="00F776AF" w:rsidRDefault="00665081" w:rsidP="0065270C">
      <w:pPr>
        <w:pStyle w:val="Odsekzoznamu"/>
        <w:numPr>
          <w:ilvl w:val="0"/>
          <w:numId w:val="43"/>
        </w:numPr>
        <w:spacing w:after="160" w:line="259" w:lineRule="auto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>V Intervenčnej fáze sa raňajky, obedy aj večere podávajú na izbách.</w:t>
      </w:r>
    </w:p>
    <w:p w:rsidR="00665081" w:rsidRPr="00F776AF" w:rsidRDefault="00665081" w:rsidP="0065270C">
      <w:pPr>
        <w:pStyle w:val="Odsekzoznamu"/>
        <w:numPr>
          <w:ilvl w:val="0"/>
          <w:numId w:val="43"/>
        </w:numPr>
        <w:spacing w:after="160" w:line="259" w:lineRule="auto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>Infikovaným prijímateľom sa raňajky, obedy a večere  podávajú v jednorazových riadoch a s jednorazovým príborom, ktoré sa po použití vyhadzujú.</w:t>
      </w:r>
    </w:p>
    <w:p w:rsidR="00665081" w:rsidRPr="00F776AF" w:rsidRDefault="00665081" w:rsidP="00665081">
      <w:pPr>
        <w:pStyle w:val="Odsekzoznamu"/>
        <w:numPr>
          <w:ilvl w:val="0"/>
          <w:numId w:val="36"/>
        </w:numPr>
        <w:spacing w:after="160" w:line="259" w:lineRule="auto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>V tejto fáze nielen zamestnanci nepretržite, ale aj neinfikovaní prijímatelia nosia rúška, ak idú do záhrady, či prechádzajú spoločným priestorom. Infikovaní prijímatelia nesmú z izieb vychádzať.</w:t>
      </w:r>
    </w:p>
    <w:p w:rsidR="00665081" w:rsidRPr="00F776AF" w:rsidRDefault="00665081" w:rsidP="00665081">
      <w:pPr>
        <w:pStyle w:val="Odsekzoznamu"/>
        <w:numPr>
          <w:ilvl w:val="0"/>
          <w:numId w:val="36"/>
        </w:numPr>
        <w:spacing w:after="160" w:line="259" w:lineRule="auto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>Nevykonávajú sa v interiéroch už ani aktivity o 5-tich osobách. Iba individuálne návštevy v izbách neinfikovaných prijímateľov a prechádzky v záhrade.</w:t>
      </w:r>
    </w:p>
    <w:p w:rsidR="00665081" w:rsidRPr="00F776AF" w:rsidRDefault="00665081" w:rsidP="00665081">
      <w:pPr>
        <w:pStyle w:val="Odsekzoznamu"/>
        <w:numPr>
          <w:ilvl w:val="0"/>
          <w:numId w:val="36"/>
        </w:numPr>
        <w:spacing w:after="160" w:line="259" w:lineRule="auto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>Naďalej sa vykonávajú všetky doterajšie pokyny o dezinfekcii a špeciálne sa dodržuje postup pri starostlivosti o infikovaných prijímateľov a  infikovaná a čistá zóna.</w:t>
      </w:r>
    </w:p>
    <w:p w:rsidR="00665081" w:rsidRPr="00F776AF" w:rsidRDefault="00665081" w:rsidP="00665081">
      <w:pPr>
        <w:pStyle w:val="Odsekzoznamu"/>
        <w:rPr>
          <w:rFonts w:ascii="Gotham Narrow Book" w:hAnsi="Gotham Narrow Book"/>
          <w:sz w:val="22"/>
          <w:szCs w:val="22"/>
        </w:rPr>
      </w:pPr>
    </w:p>
    <w:p w:rsidR="00665081" w:rsidRPr="00F776AF" w:rsidRDefault="00665081" w:rsidP="00250BC5">
      <w:pPr>
        <w:pStyle w:val="Odsekzoznamu"/>
        <w:numPr>
          <w:ilvl w:val="0"/>
          <w:numId w:val="33"/>
        </w:numPr>
        <w:spacing w:after="160" w:line="259" w:lineRule="auto"/>
        <w:rPr>
          <w:rFonts w:ascii="Gotham Narrow Book" w:hAnsi="Gotham Narrow Book"/>
          <w:b/>
          <w:bCs/>
          <w:sz w:val="22"/>
          <w:szCs w:val="22"/>
        </w:rPr>
      </w:pPr>
      <w:r w:rsidRPr="00F776AF">
        <w:rPr>
          <w:rFonts w:ascii="Gotham Narrow Book" w:hAnsi="Gotham Narrow Book"/>
          <w:b/>
          <w:bCs/>
          <w:sz w:val="22"/>
          <w:szCs w:val="22"/>
        </w:rPr>
        <w:t>Organizácia starostlivosti o zamestnancov</w:t>
      </w:r>
    </w:p>
    <w:p w:rsidR="00665081" w:rsidRPr="00F776AF" w:rsidRDefault="00BF09C9" w:rsidP="00665081">
      <w:pPr>
        <w:pStyle w:val="Odsekzoznamu"/>
        <w:numPr>
          <w:ilvl w:val="0"/>
          <w:numId w:val="36"/>
        </w:numPr>
        <w:spacing w:after="160" w:line="259" w:lineRule="auto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b/>
          <w:bCs/>
          <w:sz w:val="22"/>
          <w:szCs w:val="22"/>
        </w:rPr>
        <w:t xml:space="preserve">Hlavná </w:t>
      </w:r>
      <w:r w:rsidR="00665081" w:rsidRPr="00F776AF">
        <w:rPr>
          <w:rFonts w:ascii="Gotham Narrow Book" w:hAnsi="Gotham Narrow Book"/>
          <w:b/>
          <w:bCs/>
          <w:sz w:val="22"/>
          <w:szCs w:val="22"/>
        </w:rPr>
        <w:t xml:space="preserve"> sestra:</w:t>
      </w:r>
      <w:r w:rsidR="00665081" w:rsidRPr="00F776AF">
        <w:rPr>
          <w:rFonts w:ascii="Gotham Narrow Book" w:hAnsi="Gotham Narrow Book"/>
          <w:sz w:val="22"/>
          <w:szCs w:val="22"/>
        </w:rPr>
        <w:t xml:space="preserve"> starostlivo stráži nemiešanie tímov a nemiešanie zamestnancov, ktorí sa starajú o infikovaného prijímateľa (prijímateľov) s tými, ktorí sa starajú o neinfikovaných a kontroluje dodržiavanie infikovanej a čistej cesty.</w:t>
      </w:r>
    </w:p>
    <w:p w:rsidR="00665081" w:rsidRPr="00F776AF" w:rsidRDefault="00665081" w:rsidP="00665081">
      <w:pPr>
        <w:pStyle w:val="Odsekzoznamu"/>
        <w:numPr>
          <w:ilvl w:val="0"/>
          <w:numId w:val="36"/>
        </w:numPr>
        <w:spacing w:after="160" w:line="259" w:lineRule="auto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 xml:space="preserve">Každý deň pred a po službe vykonáva meranie teploty všetkých zamestnancov </w:t>
      </w:r>
    </w:p>
    <w:p w:rsidR="00665081" w:rsidRPr="00F776AF" w:rsidRDefault="00665081" w:rsidP="00665081">
      <w:pPr>
        <w:pStyle w:val="Odsekzoznamu"/>
        <w:numPr>
          <w:ilvl w:val="0"/>
          <w:numId w:val="36"/>
        </w:numPr>
        <w:spacing w:after="160" w:line="259" w:lineRule="auto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>Pravidelne im prideľuje a kontroluje dostatok ochranných a intervenčných ochranných pomôcok.</w:t>
      </w:r>
    </w:p>
    <w:p w:rsidR="00152356" w:rsidRDefault="00152356" w:rsidP="00665081">
      <w:pPr>
        <w:pStyle w:val="Normlnywebov"/>
        <w:spacing w:before="0" w:beforeAutospacing="0" w:after="0" w:afterAutospacing="0"/>
        <w:rPr>
          <w:rFonts w:ascii="Gotham Narrow Book" w:hAnsi="Gotham Narrow Book"/>
          <w:b/>
          <w:bCs/>
          <w:sz w:val="22"/>
          <w:szCs w:val="22"/>
        </w:rPr>
      </w:pPr>
    </w:p>
    <w:p w:rsidR="00152356" w:rsidRDefault="00152356" w:rsidP="00665081">
      <w:pPr>
        <w:pStyle w:val="Normlnywebov"/>
        <w:spacing w:before="0" w:beforeAutospacing="0" w:after="0" w:afterAutospacing="0"/>
        <w:rPr>
          <w:rFonts w:ascii="Gotham Narrow Book" w:hAnsi="Gotham Narrow Book"/>
          <w:b/>
          <w:bCs/>
          <w:sz w:val="22"/>
          <w:szCs w:val="22"/>
        </w:rPr>
      </w:pPr>
    </w:p>
    <w:p w:rsidR="00152356" w:rsidRDefault="00152356" w:rsidP="00665081">
      <w:pPr>
        <w:pStyle w:val="Normlnywebov"/>
        <w:spacing w:before="0" w:beforeAutospacing="0" w:after="0" w:afterAutospacing="0"/>
        <w:rPr>
          <w:rFonts w:ascii="Gotham Narrow Book" w:hAnsi="Gotham Narrow Book"/>
          <w:b/>
          <w:bCs/>
          <w:sz w:val="22"/>
          <w:szCs w:val="22"/>
        </w:rPr>
      </w:pPr>
    </w:p>
    <w:p w:rsidR="00152356" w:rsidRDefault="00152356" w:rsidP="00665081">
      <w:pPr>
        <w:pStyle w:val="Normlnywebov"/>
        <w:spacing w:before="0" w:beforeAutospacing="0" w:after="0" w:afterAutospacing="0"/>
        <w:rPr>
          <w:rFonts w:ascii="Gotham Narrow Book" w:hAnsi="Gotham Narrow Book"/>
          <w:b/>
          <w:bCs/>
          <w:sz w:val="22"/>
          <w:szCs w:val="22"/>
        </w:rPr>
      </w:pPr>
    </w:p>
    <w:p w:rsidR="00152356" w:rsidRDefault="00152356" w:rsidP="00665081">
      <w:pPr>
        <w:pStyle w:val="Normlnywebov"/>
        <w:spacing w:before="0" w:beforeAutospacing="0" w:after="0" w:afterAutospacing="0"/>
        <w:rPr>
          <w:rFonts w:ascii="Gotham Narrow Book" w:hAnsi="Gotham Narrow Book"/>
          <w:b/>
          <w:bCs/>
          <w:sz w:val="22"/>
          <w:szCs w:val="22"/>
        </w:rPr>
      </w:pPr>
    </w:p>
    <w:p w:rsidR="00152356" w:rsidRDefault="00152356" w:rsidP="00665081">
      <w:pPr>
        <w:pStyle w:val="Normlnywebov"/>
        <w:spacing w:before="0" w:beforeAutospacing="0" w:after="0" w:afterAutospacing="0"/>
        <w:rPr>
          <w:rFonts w:ascii="Gotham Narrow Book" w:hAnsi="Gotham Narrow Book"/>
          <w:b/>
          <w:bCs/>
          <w:sz w:val="22"/>
          <w:szCs w:val="22"/>
        </w:rPr>
      </w:pPr>
    </w:p>
    <w:p w:rsidR="00152356" w:rsidRDefault="00152356" w:rsidP="00665081">
      <w:pPr>
        <w:pStyle w:val="Normlnywebov"/>
        <w:spacing w:before="0" w:beforeAutospacing="0" w:after="0" w:afterAutospacing="0"/>
        <w:rPr>
          <w:rFonts w:ascii="Gotham Narrow Book" w:hAnsi="Gotham Narrow Book"/>
          <w:b/>
          <w:bCs/>
          <w:sz w:val="22"/>
          <w:szCs w:val="22"/>
        </w:rPr>
      </w:pPr>
    </w:p>
    <w:p w:rsidR="00C64FC0" w:rsidRPr="00F776AF" w:rsidRDefault="00665081" w:rsidP="00665081">
      <w:pPr>
        <w:pStyle w:val="Normlnywebov"/>
        <w:spacing w:before="0" w:beforeAutospacing="0" w:after="0" w:afterAutospacing="0"/>
        <w:rPr>
          <w:rFonts w:ascii="Gotham Narrow Book" w:hAnsi="Gotham Narrow Book"/>
          <w:b/>
          <w:bCs/>
          <w:sz w:val="22"/>
          <w:szCs w:val="22"/>
        </w:rPr>
      </w:pPr>
      <w:r w:rsidRPr="00F776AF">
        <w:rPr>
          <w:rFonts w:ascii="Gotham Narrow Book" w:hAnsi="Gotham Narrow Book"/>
          <w:b/>
          <w:bCs/>
          <w:sz w:val="22"/>
          <w:szCs w:val="22"/>
        </w:rPr>
        <w:lastRenderedPageBreak/>
        <w:t>Riaditeľ ako vedúci KŠ:</w:t>
      </w:r>
    </w:p>
    <w:p w:rsidR="0065270C" w:rsidRPr="00F776AF" w:rsidRDefault="0065270C" w:rsidP="00665081">
      <w:pPr>
        <w:pStyle w:val="Normlnywebov"/>
        <w:spacing w:before="0" w:beforeAutospacing="0" w:after="0" w:afterAutospacing="0"/>
        <w:rPr>
          <w:rFonts w:ascii="Gotham Narrow Book" w:hAnsi="Gotham Narrow Book"/>
          <w:sz w:val="22"/>
          <w:szCs w:val="22"/>
        </w:rPr>
      </w:pPr>
    </w:p>
    <w:p w:rsidR="007B3CDD" w:rsidRPr="00F776AF" w:rsidRDefault="00C64FC0" w:rsidP="00665081">
      <w:pPr>
        <w:pStyle w:val="Normlnywebov"/>
        <w:spacing w:before="0" w:beforeAutospacing="0" w:after="0" w:afterAutospacing="0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 xml:space="preserve">- </w:t>
      </w:r>
      <w:r w:rsidR="00665081" w:rsidRPr="00F776AF">
        <w:rPr>
          <w:rFonts w:ascii="Gotham Narrow Book" w:hAnsi="Gotham Narrow Book"/>
          <w:sz w:val="22"/>
          <w:szCs w:val="22"/>
        </w:rPr>
        <w:t>je oporou zamestnancom, posmeľuje ich a snaží sa vytvoriť v zariadení podľa možností príjemnú atmosféru. V prípade potreby zabezpečí zamestnancom psychológa po telefóne, čokoládu, umožní častejšie fajčiarske prestávky a povolí viac prestávok na telefonický kontakt zamestnancov</w:t>
      </w:r>
      <w:r w:rsidR="00EA7712" w:rsidRPr="00F776AF">
        <w:rPr>
          <w:rFonts w:ascii="Gotham Narrow Book" w:hAnsi="Gotham Narrow Book"/>
          <w:sz w:val="22"/>
          <w:szCs w:val="22"/>
        </w:rPr>
        <w:t xml:space="preserve"> s rodinou.</w:t>
      </w:r>
    </w:p>
    <w:p w:rsidR="00C64FC0" w:rsidRPr="00F776AF" w:rsidRDefault="0035498B" w:rsidP="00665081">
      <w:pPr>
        <w:pStyle w:val="Normlnywebov"/>
        <w:spacing w:before="0" w:beforeAutospacing="0" w:after="0" w:afterAutospacing="0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>- v prípade potreby v spolupráci s Koordinátorom KŠ objednáva ochranné pomôcky zo samosprávneho kraja a v prípade potreby nahlasuje potrebu doplnenia zamestnancov na príslušný okresný úrad</w:t>
      </w:r>
      <w:r w:rsidR="00A14BA5" w:rsidRPr="00F776AF">
        <w:rPr>
          <w:rFonts w:ascii="Gotham Narrow Book" w:hAnsi="Gotham Narrow Book"/>
          <w:sz w:val="22"/>
          <w:szCs w:val="22"/>
        </w:rPr>
        <w:t>.</w:t>
      </w:r>
    </w:p>
    <w:p w:rsidR="00A14BA5" w:rsidRPr="00F776AF" w:rsidRDefault="00A14BA5" w:rsidP="00665081">
      <w:pPr>
        <w:pStyle w:val="Normlnywebov"/>
        <w:spacing w:before="0" w:beforeAutospacing="0" w:after="0" w:afterAutospacing="0"/>
        <w:rPr>
          <w:rFonts w:ascii="Gotham Narrow Book" w:hAnsi="Gotham Narrow Book"/>
          <w:sz w:val="22"/>
          <w:szCs w:val="22"/>
        </w:rPr>
      </w:pPr>
    </w:p>
    <w:p w:rsidR="00A14BA5" w:rsidRDefault="00A14BA5" w:rsidP="00A85D47">
      <w:pPr>
        <w:pStyle w:val="Normlnywebov"/>
        <w:spacing w:before="0" w:beforeAutospacing="0" w:after="0" w:afterAutospacing="0"/>
        <w:jc w:val="both"/>
        <w:rPr>
          <w:rFonts w:ascii="Gotham Narrow Book" w:hAnsi="Gotham Narrow Book"/>
          <w:sz w:val="22"/>
          <w:szCs w:val="22"/>
        </w:rPr>
      </w:pPr>
      <w:r w:rsidRPr="00F776AF">
        <w:rPr>
          <w:rFonts w:ascii="Gotham Narrow Book" w:hAnsi="Gotham Narrow Book"/>
          <w:sz w:val="22"/>
          <w:szCs w:val="22"/>
        </w:rPr>
        <w:tab/>
      </w:r>
      <w:r w:rsidRPr="00F776AF">
        <w:rPr>
          <w:rFonts w:ascii="Gotham Narrow Book" w:hAnsi="Gotham Narrow Book"/>
          <w:sz w:val="22"/>
          <w:szCs w:val="22"/>
        </w:rPr>
        <w:tab/>
      </w:r>
      <w:r w:rsidRPr="00F776AF">
        <w:rPr>
          <w:rFonts w:ascii="Gotham Narrow Book" w:hAnsi="Gotham Narrow Book"/>
          <w:sz w:val="22"/>
          <w:szCs w:val="22"/>
        </w:rPr>
        <w:tab/>
      </w:r>
      <w:r w:rsidRPr="00F776AF">
        <w:rPr>
          <w:rFonts w:ascii="Gotham Narrow Book" w:hAnsi="Gotham Narrow Book"/>
          <w:sz w:val="22"/>
          <w:szCs w:val="22"/>
        </w:rPr>
        <w:tab/>
      </w:r>
    </w:p>
    <w:p w:rsidR="00EC1AA9" w:rsidRPr="00F776AF" w:rsidRDefault="00EC1AA9" w:rsidP="00A85D47">
      <w:pPr>
        <w:pStyle w:val="Normlnywebov"/>
        <w:spacing w:before="0" w:beforeAutospacing="0" w:after="0" w:afterAutospacing="0"/>
        <w:jc w:val="both"/>
        <w:rPr>
          <w:rFonts w:ascii="Gotham Narrow Book" w:hAnsi="Gotham Narrow Book"/>
          <w:sz w:val="22"/>
          <w:szCs w:val="22"/>
        </w:rPr>
      </w:pPr>
    </w:p>
    <w:p w:rsidR="00A85D47" w:rsidRPr="00F776AF" w:rsidRDefault="00A85D47" w:rsidP="00A85D47">
      <w:pPr>
        <w:jc w:val="center"/>
        <w:rPr>
          <w:rFonts w:ascii="Gotham Narrow Book" w:hAnsi="Gotham Narrow Book"/>
          <w:b/>
          <w:sz w:val="22"/>
          <w:szCs w:val="22"/>
        </w:rPr>
      </w:pPr>
      <w:r w:rsidRPr="00F776AF">
        <w:rPr>
          <w:rFonts w:ascii="Gotham Narrow Book" w:hAnsi="Gotham Narrow Book"/>
          <w:b/>
          <w:sz w:val="22"/>
          <w:szCs w:val="22"/>
        </w:rPr>
        <w:t>Plán bezpečnej komunikácie a</w:t>
      </w:r>
      <w:r w:rsidR="002E4D77" w:rsidRPr="00F776AF">
        <w:rPr>
          <w:rFonts w:ascii="Gotham Narrow Book" w:hAnsi="Gotham Narrow Book"/>
          <w:b/>
          <w:sz w:val="22"/>
          <w:szCs w:val="22"/>
        </w:rPr>
        <w:t> </w:t>
      </w:r>
      <w:r w:rsidRPr="00F776AF">
        <w:rPr>
          <w:rFonts w:ascii="Gotham Narrow Book" w:hAnsi="Gotham Narrow Book"/>
          <w:b/>
          <w:sz w:val="22"/>
          <w:szCs w:val="22"/>
        </w:rPr>
        <w:t>spolupráce</w:t>
      </w:r>
    </w:p>
    <w:p w:rsidR="002E4D77" w:rsidRPr="00F776AF" w:rsidRDefault="002E4D77" w:rsidP="00A85D47">
      <w:pPr>
        <w:jc w:val="center"/>
        <w:rPr>
          <w:rFonts w:ascii="Gotham Narrow Book" w:hAnsi="Gotham Narrow Book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828"/>
        <w:gridCol w:w="1502"/>
      </w:tblGrid>
      <w:tr w:rsidR="00A85D47" w:rsidRPr="00F776AF" w:rsidTr="0059580C">
        <w:tc>
          <w:tcPr>
            <w:tcW w:w="3964" w:type="dxa"/>
          </w:tcPr>
          <w:p w:rsidR="00A85D47" w:rsidRPr="0059580C" w:rsidRDefault="00A85D47" w:rsidP="00BC0127">
            <w:pPr>
              <w:rPr>
                <w:rFonts w:ascii="Gotham Narrow Book" w:eastAsia="Calibri" w:hAnsi="Gotham Narrow Book"/>
                <w:sz w:val="22"/>
                <w:szCs w:val="22"/>
                <w:lang w:val="cs-CZ"/>
              </w:rPr>
            </w:pPr>
            <w:proofErr w:type="spellStart"/>
            <w:r w:rsidRPr="0059580C">
              <w:rPr>
                <w:rFonts w:ascii="Gotham Narrow Book" w:eastAsia="Calibri" w:hAnsi="Gotham Narrow Book"/>
                <w:b/>
                <w:bCs/>
                <w:sz w:val="22"/>
                <w:szCs w:val="22"/>
                <w:lang w:val="cs-CZ"/>
              </w:rPr>
              <w:t>Krízový</w:t>
            </w:r>
            <w:proofErr w:type="spellEnd"/>
            <w:r w:rsidRPr="0059580C">
              <w:rPr>
                <w:rFonts w:ascii="Gotham Narrow Book" w:eastAsia="Calibri" w:hAnsi="Gotham Narrow Book"/>
                <w:b/>
                <w:bCs/>
                <w:sz w:val="22"/>
                <w:szCs w:val="22"/>
                <w:lang w:val="cs-CZ"/>
              </w:rPr>
              <w:t xml:space="preserve"> štáb</w:t>
            </w:r>
            <w:r w:rsidRPr="0059580C">
              <w:rPr>
                <w:rFonts w:ascii="Gotham Narrow Book" w:eastAsia="Calibri" w:hAnsi="Gotham Narrow Book"/>
                <w:sz w:val="22"/>
                <w:szCs w:val="22"/>
                <w:lang w:val="cs-CZ"/>
              </w:rPr>
              <w:t xml:space="preserve"> (KŠ)</w:t>
            </w:r>
          </w:p>
        </w:tc>
        <w:tc>
          <w:tcPr>
            <w:tcW w:w="3828" w:type="dxa"/>
          </w:tcPr>
          <w:p w:rsidR="00A85D47" w:rsidRPr="0059580C" w:rsidRDefault="00A85D47" w:rsidP="00BC0127">
            <w:pPr>
              <w:rPr>
                <w:rFonts w:ascii="Gotham Narrow Book" w:eastAsia="Calibri" w:hAnsi="Gotham Narrow Book"/>
                <w:sz w:val="22"/>
                <w:szCs w:val="22"/>
                <w:lang w:val="cs-CZ"/>
              </w:rPr>
            </w:pPr>
          </w:p>
        </w:tc>
        <w:tc>
          <w:tcPr>
            <w:tcW w:w="1499" w:type="dxa"/>
          </w:tcPr>
          <w:p w:rsidR="00A85D47" w:rsidRPr="0059580C" w:rsidRDefault="00A85D47" w:rsidP="00BC0127">
            <w:pPr>
              <w:rPr>
                <w:rFonts w:ascii="Gotham Narrow Book" w:eastAsia="Calibri" w:hAnsi="Gotham Narrow Book"/>
                <w:b/>
                <w:bCs/>
                <w:sz w:val="22"/>
                <w:szCs w:val="22"/>
                <w:lang w:val="cs-CZ"/>
              </w:rPr>
            </w:pPr>
            <w:proofErr w:type="spellStart"/>
            <w:r w:rsidRPr="0059580C">
              <w:rPr>
                <w:rFonts w:ascii="Gotham Narrow Book" w:eastAsia="Calibri" w:hAnsi="Gotham Narrow Book"/>
                <w:b/>
                <w:bCs/>
                <w:sz w:val="22"/>
                <w:szCs w:val="22"/>
                <w:lang w:val="cs-CZ"/>
              </w:rPr>
              <w:t>Telefónne</w:t>
            </w:r>
            <w:proofErr w:type="spellEnd"/>
            <w:r w:rsidRPr="0059580C">
              <w:rPr>
                <w:rFonts w:ascii="Gotham Narrow Book" w:eastAsia="Calibri" w:hAnsi="Gotham Narrow Book"/>
                <w:b/>
                <w:bCs/>
                <w:sz w:val="22"/>
                <w:szCs w:val="22"/>
                <w:lang w:val="cs-CZ"/>
              </w:rPr>
              <w:t xml:space="preserve"> čísla</w:t>
            </w:r>
          </w:p>
        </w:tc>
      </w:tr>
      <w:tr w:rsidR="00A85D47" w:rsidRPr="00F776AF" w:rsidTr="0059580C">
        <w:tc>
          <w:tcPr>
            <w:tcW w:w="3964" w:type="dxa"/>
          </w:tcPr>
          <w:p w:rsidR="00A85D47" w:rsidRPr="0059580C" w:rsidRDefault="00A85D47" w:rsidP="00BC0127">
            <w:pPr>
              <w:rPr>
                <w:rFonts w:ascii="Gotham Narrow Book" w:eastAsia="Calibri" w:hAnsi="Gotham Narrow Book"/>
                <w:b/>
                <w:bCs/>
                <w:sz w:val="22"/>
                <w:szCs w:val="22"/>
                <w:lang w:val="cs-CZ"/>
              </w:rPr>
            </w:pPr>
            <w:proofErr w:type="spellStart"/>
            <w:r w:rsidRPr="0059580C">
              <w:rPr>
                <w:rFonts w:ascii="Gotham Narrow Book" w:eastAsia="Calibri" w:hAnsi="Gotham Narrow Book"/>
                <w:b/>
                <w:bCs/>
                <w:sz w:val="22"/>
                <w:szCs w:val="22"/>
                <w:lang w:val="cs-CZ"/>
              </w:rPr>
              <w:t>Vedenie</w:t>
            </w:r>
            <w:proofErr w:type="spellEnd"/>
            <w:r w:rsidRPr="0059580C">
              <w:rPr>
                <w:rFonts w:ascii="Gotham Narrow Book" w:eastAsia="Calibri" w:hAnsi="Gotham Narrow Book"/>
                <w:b/>
                <w:bCs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9580C">
              <w:rPr>
                <w:rFonts w:ascii="Gotham Narrow Book" w:eastAsia="Calibri" w:hAnsi="Gotham Narrow Book"/>
                <w:b/>
                <w:bCs/>
                <w:sz w:val="22"/>
                <w:szCs w:val="22"/>
                <w:lang w:val="cs-CZ"/>
              </w:rPr>
              <w:t>Krízového</w:t>
            </w:r>
            <w:proofErr w:type="spellEnd"/>
            <w:r w:rsidRPr="0059580C">
              <w:rPr>
                <w:rFonts w:ascii="Gotham Narrow Book" w:eastAsia="Calibri" w:hAnsi="Gotham Narrow Book"/>
                <w:b/>
                <w:bCs/>
                <w:sz w:val="22"/>
                <w:szCs w:val="22"/>
                <w:lang w:val="cs-CZ"/>
              </w:rPr>
              <w:t xml:space="preserve"> štábu </w:t>
            </w:r>
            <w:r w:rsidRPr="0059580C">
              <w:rPr>
                <w:rFonts w:ascii="Gotham Narrow Book" w:eastAsia="Calibri" w:hAnsi="Gotham Narrow Book"/>
                <w:sz w:val="22"/>
                <w:szCs w:val="22"/>
                <w:lang w:val="cs-CZ"/>
              </w:rPr>
              <w:t>(VKŠ)</w:t>
            </w:r>
          </w:p>
        </w:tc>
        <w:tc>
          <w:tcPr>
            <w:tcW w:w="3828" w:type="dxa"/>
          </w:tcPr>
          <w:p w:rsidR="00A85D47" w:rsidRPr="0059580C" w:rsidRDefault="0059580C" w:rsidP="0059580C">
            <w:pPr>
              <w:rPr>
                <w:rFonts w:ascii="Gotham Narrow Book" w:eastAsia="Calibri" w:hAnsi="Gotham Narrow Book"/>
                <w:sz w:val="22"/>
                <w:szCs w:val="22"/>
                <w:lang w:val="cs-CZ"/>
              </w:rPr>
            </w:pPr>
            <w:r w:rsidRPr="0059580C">
              <w:rPr>
                <w:rFonts w:ascii="Gotham Narrow Book" w:eastAsia="Calibri" w:hAnsi="Gotham Narrow Book"/>
                <w:sz w:val="22"/>
                <w:szCs w:val="22"/>
                <w:lang w:val="cs-CZ"/>
              </w:rPr>
              <w:t xml:space="preserve">PhDr. Dušan </w:t>
            </w:r>
            <w:proofErr w:type="spellStart"/>
            <w:r w:rsidRPr="0059580C">
              <w:rPr>
                <w:rFonts w:ascii="Gotham Narrow Book" w:eastAsia="Calibri" w:hAnsi="Gotham Narrow Book"/>
                <w:sz w:val="22"/>
                <w:szCs w:val="22"/>
                <w:lang w:val="cs-CZ"/>
              </w:rPr>
              <w:t>Štiglic</w:t>
            </w:r>
            <w:proofErr w:type="spellEnd"/>
            <w:r w:rsidRPr="0059580C">
              <w:rPr>
                <w:rFonts w:ascii="Gotham Narrow Book" w:eastAsia="Calibri" w:hAnsi="Gotham Narrow Book"/>
                <w:sz w:val="22"/>
                <w:szCs w:val="22"/>
                <w:lang w:val="cs-CZ"/>
              </w:rPr>
              <w:t>, PhD.</w:t>
            </w:r>
            <w:r w:rsidR="00A85D47" w:rsidRPr="0059580C">
              <w:rPr>
                <w:rFonts w:ascii="Gotham Narrow Book" w:eastAsia="Calibri" w:hAnsi="Gotham Narrow Book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1499" w:type="dxa"/>
          </w:tcPr>
          <w:p w:rsidR="00A85D47" w:rsidRPr="0059580C" w:rsidRDefault="00A85D47" w:rsidP="0059580C">
            <w:pPr>
              <w:rPr>
                <w:rFonts w:ascii="Gotham Narrow Book" w:eastAsia="Calibri" w:hAnsi="Gotham Narrow Book"/>
                <w:sz w:val="22"/>
                <w:szCs w:val="22"/>
                <w:lang w:val="cs-CZ"/>
              </w:rPr>
            </w:pPr>
            <w:r w:rsidRPr="0059580C">
              <w:rPr>
                <w:rFonts w:ascii="Gotham Narrow Book" w:eastAsia="Calibri" w:hAnsi="Gotham Narrow Book"/>
                <w:sz w:val="22"/>
                <w:szCs w:val="22"/>
                <w:lang w:val="cs-CZ"/>
              </w:rPr>
              <w:t>0</w:t>
            </w:r>
            <w:r w:rsidR="0059580C" w:rsidRPr="0059580C">
              <w:rPr>
                <w:rFonts w:ascii="Gotham Narrow Book" w:eastAsia="Calibri" w:hAnsi="Gotham Narrow Book"/>
                <w:sz w:val="22"/>
                <w:szCs w:val="22"/>
                <w:lang w:val="cs-CZ"/>
              </w:rPr>
              <w:t>918030516</w:t>
            </w:r>
          </w:p>
        </w:tc>
      </w:tr>
      <w:tr w:rsidR="00A85D47" w:rsidRPr="00F776AF" w:rsidTr="0059580C">
        <w:tc>
          <w:tcPr>
            <w:tcW w:w="3964" w:type="dxa"/>
          </w:tcPr>
          <w:p w:rsidR="00A85D47" w:rsidRPr="0059580C" w:rsidRDefault="0059580C" w:rsidP="00BC0127">
            <w:pPr>
              <w:rPr>
                <w:rFonts w:ascii="Gotham Narrow Book" w:eastAsia="Calibri" w:hAnsi="Gotham Narrow Book"/>
                <w:sz w:val="22"/>
                <w:szCs w:val="22"/>
                <w:lang w:val="cs-CZ"/>
              </w:rPr>
            </w:pPr>
            <w:r w:rsidRPr="0059580C">
              <w:rPr>
                <w:rFonts w:ascii="Gotham Narrow Book" w:eastAsia="Calibri" w:hAnsi="Gotham Narrow Book"/>
                <w:sz w:val="22"/>
                <w:szCs w:val="22"/>
                <w:lang w:val="cs-CZ"/>
              </w:rPr>
              <w:t xml:space="preserve">Sociálna </w:t>
            </w:r>
            <w:proofErr w:type="spellStart"/>
            <w:r w:rsidRPr="0059580C">
              <w:rPr>
                <w:rFonts w:ascii="Gotham Narrow Book" w:eastAsia="Calibri" w:hAnsi="Gotham Narrow Book"/>
                <w:sz w:val="22"/>
                <w:szCs w:val="22"/>
                <w:lang w:val="cs-CZ"/>
              </w:rPr>
              <w:t>pracovníčka</w:t>
            </w:r>
            <w:proofErr w:type="spellEnd"/>
          </w:p>
        </w:tc>
        <w:tc>
          <w:tcPr>
            <w:tcW w:w="3828" w:type="dxa"/>
          </w:tcPr>
          <w:p w:rsidR="00A85D47" w:rsidRPr="0059580C" w:rsidRDefault="0059580C" w:rsidP="00BC0127">
            <w:pPr>
              <w:rPr>
                <w:rFonts w:ascii="Gotham Narrow Book" w:eastAsia="Calibri" w:hAnsi="Gotham Narrow Book"/>
                <w:sz w:val="22"/>
                <w:szCs w:val="22"/>
                <w:lang w:val="cs-CZ"/>
              </w:rPr>
            </w:pPr>
            <w:r w:rsidRPr="0059580C">
              <w:rPr>
                <w:rFonts w:ascii="Gotham Narrow Book" w:eastAsia="Calibri" w:hAnsi="Gotham Narrow Book"/>
                <w:sz w:val="22"/>
                <w:szCs w:val="22"/>
                <w:lang w:val="cs-CZ"/>
              </w:rPr>
              <w:t xml:space="preserve">PhDr. Daniela </w:t>
            </w:r>
            <w:proofErr w:type="spellStart"/>
            <w:r w:rsidRPr="0059580C">
              <w:rPr>
                <w:rFonts w:ascii="Gotham Narrow Book" w:eastAsia="Calibri" w:hAnsi="Gotham Narrow Book"/>
                <w:sz w:val="22"/>
                <w:szCs w:val="22"/>
                <w:lang w:val="cs-CZ"/>
              </w:rPr>
              <w:t>Budošová</w:t>
            </w:r>
            <w:proofErr w:type="spellEnd"/>
          </w:p>
        </w:tc>
        <w:tc>
          <w:tcPr>
            <w:tcW w:w="1499" w:type="dxa"/>
          </w:tcPr>
          <w:p w:rsidR="00A85D47" w:rsidRPr="0059580C" w:rsidRDefault="0059580C" w:rsidP="00BC0127">
            <w:pPr>
              <w:rPr>
                <w:rFonts w:ascii="Gotham Narrow Book" w:eastAsia="Calibri" w:hAnsi="Gotham Narrow Book"/>
                <w:sz w:val="22"/>
                <w:szCs w:val="22"/>
                <w:lang w:val="cs-CZ"/>
              </w:rPr>
            </w:pPr>
            <w:r w:rsidRPr="0059580C">
              <w:rPr>
                <w:rFonts w:ascii="Gotham Narrow Book" w:eastAsia="Calibri" w:hAnsi="Gotham Narrow Book"/>
                <w:sz w:val="22"/>
                <w:szCs w:val="22"/>
                <w:lang w:val="cs-CZ"/>
              </w:rPr>
              <w:t>0905020005</w:t>
            </w:r>
          </w:p>
        </w:tc>
      </w:tr>
      <w:tr w:rsidR="00A85D47" w:rsidRPr="00F776AF" w:rsidTr="0059580C">
        <w:tc>
          <w:tcPr>
            <w:tcW w:w="3964" w:type="dxa"/>
          </w:tcPr>
          <w:p w:rsidR="00A85D47" w:rsidRPr="0059580C" w:rsidRDefault="00A85D47" w:rsidP="00BC0127">
            <w:pPr>
              <w:rPr>
                <w:rFonts w:ascii="Gotham Narrow Book" w:eastAsia="Calibri" w:hAnsi="Gotham Narrow Book"/>
                <w:sz w:val="22"/>
                <w:szCs w:val="22"/>
                <w:lang w:val="cs-CZ"/>
              </w:rPr>
            </w:pPr>
            <w:proofErr w:type="spellStart"/>
            <w:r w:rsidRPr="0059580C">
              <w:rPr>
                <w:rFonts w:ascii="Gotham Narrow Book" w:eastAsia="Calibri" w:hAnsi="Gotham Narrow Book"/>
                <w:sz w:val="22"/>
                <w:szCs w:val="22"/>
                <w:lang w:val="cs-CZ"/>
              </w:rPr>
              <w:t>Hlavná</w:t>
            </w:r>
            <w:proofErr w:type="spellEnd"/>
            <w:r w:rsidRPr="0059580C">
              <w:rPr>
                <w:rFonts w:ascii="Gotham Narrow Book" w:eastAsia="Calibri" w:hAnsi="Gotham Narrow Book"/>
                <w:sz w:val="22"/>
                <w:szCs w:val="22"/>
                <w:lang w:val="cs-CZ"/>
              </w:rPr>
              <w:t xml:space="preserve"> sestra</w:t>
            </w:r>
          </w:p>
        </w:tc>
        <w:tc>
          <w:tcPr>
            <w:tcW w:w="3828" w:type="dxa"/>
          </w:tcPr>
          <w:p w:rsidR="00A85D47" w:rsidRPr="0059580C" w:rsidRDefault="00A85D47" w:rsidP="0059580C">
            <w:pPr>
              <w:rPr>
                <w:rFonts w:ascii="Gotham Narrow Book" w:eastAsia="Calibri" w:hAnsi="Gotham Narrow Book"/>
                <w:sz w:val="22"/>
                <w:szCs w:val="22"/>
                <w:lang w:val="cs-CZ"/>
              </w:rPr>
            </w:pPr>
            <w:r w:rsidRPr="0059580C">
              <w:rPr>
                <w:rFonts w:ascii="Gotham Narrow Book" w:eastAsia="Calibri" w:hAnsi="Gotham Narrow Book"/>
                <w:sz w:val="22"/>
                <w:szCs w:val="22"/>
                <w:lang w:val="cs-CZ"/>
              </w:rPr>
              <w:t xml:space="preserve">Mgr. </w:t>
            </w:r>
            <w:r w:rsidR="0059580C" w:rsidRPr="0059580C">
              <w:rPr>
                <w:rFonts w:ascii="Gotham Narrow Book" w:eastAsia="Calibri" w:hAnsi="Gotham Narrow Book"/>
                <w:sz w:val="22"/>
                <w:szCs w:val="22"/>
                <w:lang w:val="cs-CZ"/>
              </w:rPr>
              <w:t>Iveta Hánová</w:t>
            </w:r>
          </w:p>
        </w:tc>
        <w:tc>
          <w:tcPr>
            <w:tcW w:w="1499" w:type="dxa"/>
          </w:tcPr>
          <w:p w:rsidR="00A85D47" w:rsidRPr="0059580C" w:rsidRDefault="00A85D47" w:rsidP="0059580C">
            <w:pPr>
              <w:rPr>
                <w:rFonts w:ascii="Gotham Narrow Book" w:eastAsia="Calibri" w:hAnsi="Gotham Narrow Book"/>
                <w:sz w:val="22"/>
                <w:szCs w:val="22"/>
                <w:lang w:val="cs-CZ"/>
              </w:rPr>
            </w:pPr>
            <w:r w:rsidRPr="0059580C">
              <w:rPr>
                <w:rFonts w:ascii="Gotham Narrow Book" w:eastAsia="Calibri" w:hAnsi="Gotham Narrow Book"/>
                <w:sz w:val="22"/>
                <w:szCs w:val="22"/>
                <w:lang w:val="cs-CZ"/>
              </w:rPr>
              <w:t>0</w:t>
            </w:r>
            <w:r w:rsidR="0059580C">
              <w:rPr>
                <w:rFonts w:ascii="Gotham Narrow Book" w:eastAsia="Calibri" w:hAnsi="Gotham Narrow Book"/>
                <w:sz w:val="22"/>
                <w:szCs w:val="22"/>
                <w:lang w:val="cs-CZ"/>
              </w:rPr>
              <w:t>903203668</w:t>
            </w:r>
          </w:p>
        </w:tc>
      </w:tr>
      <w:tr w:rsidR="00A85D47" w:rsidRPr="00F776AF" w:rsidTr="0059580C">
        <w:tc>
          <w:tcPr>
            <w:tcW w:w="3964" w:type="dxa"/>
          </w:tcPr>
          <w:p w:rsidR="00A85D47" w:rsidRPr="0059580C" w:rsidRDefault="0059580C" w:rsidP="00BC0127">
            <w:pPr>
              <w:rPr>
                <w:rFonts w:ascii="Gotham Narrow Book" w:eastAsia="Calibri" w:hAnsi="Gotham Narrow Book"/>
                <w:sz w:val="22"/>
                <w:szCs w:val="22"/>
                <w:lang w:val="cs-CZ"/>
              </w:rPr>
            </w:pPr>
            <w:r>
              <w:rPr>
                <w:rFonts w:ascii="Gotham Narrow Book" w:eastAsia="Calibri" w:hAnsi="Gotham Narrow Book"/>
                <w:sz w:val="22"/>
                <w:szCs w:val="22"/>
                <w:lang w:val="cs-CZ"/>
              </w:rPr>
              <w:t>Zdravotné sestry</w:t>
            </w:r>
          </w:p>
        </w:tc>
        <w:tc>
          <w:tcPr>
            <w:tcW w:w="3828" w:type="dxa"/>
          </w:tcPr>
          <w:p w:rsidR="00A85D47" w:rsidRPr="0059580C" w:rsidRDefault="0059580C" w:rsidP="0059580C">
            <w:pPr>
              <w:rPr>
                <w:rFonts w:ascii="Gotham Narrow Book" w:eastAsia="Calibri" w:hAnsi="Gotham Narrow Book"/>
                <w:sz w:val="22"/>
                <w:szCs w:val="22"/>
                <w:lang w:val="cs-CZ"/>
              </w:rPr>
            </w:pPr>
            <w:r>
              <w:rPr>
                <w:rFonts w:ascii="Gotham Narrow Book" w:eastAsia="Calibri" w:hAnsi="Gotham Narrow Book"/>
                <w:sz w:val="22"/>
                <w:szCs w:val="22"/>
                <w:lang w:val="cs-CZ"/>
              </w:rPr>
              <w:t xml:space="preserve">Marianna </w:t>
            </w:r>
            <w:proofErr w:type="spellStart"/>
            <w:r>
              <w:rPr>
                <w:rFonts w:ascii="Gotham Narrow Book" w:eastAsia="Calibri" w:hAnsi="Gotham Narrow Book"/>
                <w:sz w:val="22"/>
                <w:szCs w:val="22"/>
                <w:lang w:val="cs-CZ"/>
              </w:rPr>
              <w:t>Balášková</w:t>
            </w:r>
            <w:proofErr w:type="spellEnd"/>
            <w:r w:rsidR="00A85D47" w:rsidRPr="0059580C">
              <w:rPr>
                <w:rFonts w:ascii="Gotham Narrow Book" w:eastAsia="Calibri" w:hAnsi="Gotham Narrow Book"/>
                <w:sz w:val="22"/>
                <w:szCs w:val="22"/>
                <w:lang w:val="cs-CZ"/>
              </w:rPr>
              <w:t xml:space="preserve">, </w:t>
            </w:r>
            <w:r>
              <w:rPr>
                <w:rFonts w:ascii="Gotham Narrow Book" w:eastAsia="Calibri" w:hAnsi="Gotham Narrow Book"/>
                <w:sz w:val="22"/>
                <w:szCs w:val="22"/>
                <w:lang w:val="cs-CZ"/>
              </w:rPr>
              <w:t xml:space="preserve">Bc. Zuzana </w:t>
            </w:r>
            <w:proofErr w:type="spellStart"/>
            <w:r>
              <w:rPr>
                <w:rFonts w:ascii="Gotham Narrow Book" w:eastAsia="Calibri" w:hAnsi="Gotham Narrow Book"/>
                <w:sz w:val="22"/>
                <w:szCs w:val="22"/>
                <w:lang w:val="cs-CZ"/>
              </w:rPr>
              <w:t>Štupak</w:t>
            </w:r>
            <w:proofErr w:type="spellEnd"/>
          </w:p>
        </w:tc>
        <w:tc>
          <w:tcPr>
            <w:tcW w:w="1499" w:type="dxa"/>
          </w:tcPr>
          <w:p w:rsidR="00A85D47" w:rsidRPr="0059580C" w:rsidRDefault="0059580C" w:rsidP="00BC0127">
            <w:pPr>
              <w:rPr>
                <w:rFonts w:ascii="Gotham Narrow Book" w:eastAsia="Calibri" w:hAnsi="Gotham Narrow Book"/>
                <w:bCs/>
                <w:sz w:val="22"/>
                <w:szCs w:val="22"/>
                <w:lang w:val="cs-CZ"/>
              </w:rPr>
            </w:pPr>
            <w:r>
              <w:rPr>
                <w:rFonts w:ascii="Gotham Narrow Book" w:eastAsia="Calibri" w:hAnsi="Gotham Narrow Book"/>
                <w:bCs/>
                <w:sz w:val="22"/>
                <w:szCs w:val="22"/>
                <w:lang w:val="cs-CZ"/>
              </w:rPr>
              <w:t>0915704169</w:t>
            </w:r>
          </w:p>
          <w:p w:rsidR="00A85D47" w:rsidRPr="0059580C" w:rsidRDefault="0059580C" w:rsidP="00BC0127">
            <w:pPr>
              <w:rPr>
                <w:rFonts w:ascii="Gotham Narrow Book" w:eastAsia="Calibri" w:hAnsi="Gotham Narrow Book"/>
                <w:bCs/>
                <w:sz w:val="22"/>
                <w:szCs w:val="22"/>
                <w:lang w:val="cs-CZ"/>
              </w:rPr>
            </w:pPr>
            <w:r>
              <w:rPr>
                <w:rFonts w:ascii="Gotham Narrow Book" w:eastAsia="Calibri" w:hAnsi="Gotham Narrow Book"/>
                <w:bCs/>
                <w:sz w:val="22"/>
                <w:szCs w:val="22"/>
                <w:lang w:val="cs-CZ"/>
              </w:rPr>
              <w:t>0915457006</w:t>
            </w:r>
          </w:p>
        </w:tc>
      </w:tr>
      <w:tr w:rsidR="00A85D47" w:rsidRPr="00F776AF" w:rsidTr="0059580C">
        <w:tc>
          <w:tcPr>
            <w:tcW w:w="3964" w:type="dxa"/>
          </w:tcPr>
          <w:p w:rsidR="00A85D47" w:rsidRPr="0059580C" w:rsidRDefault="00A85D47" w:rsidP="00BC0127">
            <w:pPr>
              <w:rPr>
                <w:rFonts w:ascii="Gotham Narrow Book" w:eastAsia="Calibri" w:hAnsi="Gotham Narrow Book"/>
                <w:sz w:val="22"/>
                <w:szCs w:val="22"/>
                <w:lang w:val="cs-CZ"/>
              </w:rPr>
            </w:pPr>
            <w:proofErr w:type="spellStart"/>
            <w:r w:rsidRPr="0059580C">
              <w:rPr>
                <w:rFonts w:ascii="Gotham Narrow Book" w:eastAsia="Calibri" w:hAnsi="Gotham Narrow Book"/>
                <w:sz w:val="22"/>
                <w:szCs w:val="22"/>
                <w:lang w:val="cs-CZ"/>
              </w:rPr>
              <w:t>Opatrovateľky</w:t>
            </w:r>
            <w:proofErr w:type="spellEnd"/>
          </w:p>
        </w:tc>
        <w:tc>
          <w:tcPr>
            <w:tcW w:w="3828" w:type="dxa"/>
          </w:tcPr>
          <w:p w:rsidR="00A85D47" w:rsidRPr="0059580C" w:rsidRDefault="00A85D47" w:rsidP="00BC0127">
            <w:pPr>
              <w:rPr>
                <w:rFonts w:ascii="Gotham Narrow Book" w:eastAsia="Calibri" w:hAnsi="Gotham Narrow Book"/>
                <w:sz w:val="22"/>
                <w:szCs w:val="22"/>
                <w:lang w:val="cs-CZ"/>
              </w:rPr>
            </w:pPr>
            <w:r w:rsidRPr="0059580C">
              <w:rPr>
                <w:rFonts w:ascii="Gotham Narrow Book" w:eastAsia="Calibri" w:hAnsi="Gotham Narrow Book"/>
                <w:sz w:val="22"/>
                <w:szCs w:val="22"/>
                <w:lang w:val="cs-CZ"/>
              </w:rPr>
              <w:t xml:space="preserve">Viď rozpis </w:t>
            </w:r>
            <w:proofErr w:type="spellStart"/>
            <w:r w:rsidRPr="0059580C">
              <w:rPr>
                <w:rFonts w:ascii="Gotham Narrow Book" w:eastAsia="Calibri" w:hAnsi="Gotham Narrow Book"/>
                <w:sz w:val="22"/>
                <w:szCs w:val="22"/>
                <w:lang w:val="cs-CZ"/>
              </w:rPr>
              <w:t>služieb</w:t>
            </w:r>
            <w:proofErr w:type="spellEnd"/>
          </w:p>
        </w:tc>
        <w:tc>
          <w:tcPr>
            <w:tcW w:w="1499" w:type="dxa"/>
          </w:tcPr>
          <w:p w:rsidR="00A85D47" w:rsidRPr="0059580C" w:rsidRDefault="0059580C" w:rsidP="00BC0127">
            <w:pPr>
              <w:rPr>
                <w:rFonts w:ascii="Gotham Narrow Book" w:eastAsia="Calibri" w:hAnsi="Gotham Narrow Book"/>
                <w:sz w:val="22"/>
                <w:szCs w:val="22"/>
                <w:lang w:val="cs-CZ"/>
              </w:rPr>
            </w:pPr>
            <w:r>
              <w:rPr>
                <w:rFonts w:ascii="Gotham Narrow Book" w:eastAsia="Calibri" w:hAnsi="Gotham Narrow Book"/>
                <w:sz w:val="22"/>
                <w:szCs w:val="22"/>
                <w:lang w:val="cs-CZ"/>
              </w:rPr>
              <w:t>031/2025896</w:t>
            </w:r>
          </w:p>
        </w:tc>
      </w:tr>
      <w:tr w:rsidR="00A85D47" w:rsidRPr="00F776AF" w:rsidTr="0059580C">
        <w:tc>
          <w:tcPr>
            <w:tcW w:w="3964" w:type="dxa"/>
          </w:tcPr>
          <w:p w:rsidR="00A85D47" w:rsidRPr="0059580C" w:rsidRDefault="0059580C" w:rsidP="00BC0127">
            <w:pPr>
              <w:rPr>
                <w:rFonts w:ascii="Gotham Narrow Book" w:eastAsia="Calibri" w:hAnsi="Gotham Narrow Book"/>
                <w:sz w:val="22"/>
                <w:szCs w:val="22"/>
                <w:lang w:val="cs-CZ"/>
              </w:rPr>
            </w:pPr>
            <w:proofErr w:type="spellStart"/>
            <w:r>
              <w:rPr>
                <w:rFonts w:ascii="Gotham Narrow Book" w:eastAsia="Calibri" w:hAnsi="Gotham Narrow Book"/>
                <w:sz w:val="22"/>
                <w:szCs w:val="22"/>
                <w:lang w:val="cs-CZ"/>
              </w:rPr>
              <w:t>Kuchári</w:t>
            </w:r>
            <w:proofErr w:type="spellEnd"/>
          </w:p>
        </w:tc>
        <w:tc>
          <w:tcPr>
            <w:tcW w:w="3828" w:type="dxa"/>
          </w:tcPr>
          <w:p w:rsidR="00A85D47" w:rsidRPr="0059580C" w:rsidRDefault="0059580C" w:rsidP="0059580C">
            <w:pPr>
              <w:rPr>
                <w:rFonts w:ascii="Gotham Narrow Book" w:eastAsia="Calibri" w:hAnsi="Gotham Narrow Book"/>
                <w:sz w:val="22"/>
                <w:szCs w:val="22"/>
                <w:lang w:val="cs-CZ"/>
              </w:rPr>
            </w:pPr>
            <w:r>
              <w:rPr>
                <w:rFonts w:ascii="Gotham Narrow Book" w:eastAsia="Calibri" w:hAnsi="Gotham Narrow Book"/>
                <w:sz w:val="22"/>
                <w:szCs w:val="22"/>
                <w:lang w:val="cs-CZ"/>
              </w:rPr>
              <w:t xml:space="preserve">Viď rozpis </w:t>
            </w:r>
            <w:proofErr w:type="spellStart"/>
            <w:r>
              <w:rPr>
                <w:rFonts w:ascii="Gotham Narrow Book" w:eastAsia="Calibri" w:hAnsi="Gotham Narrow Book"/>
                <w:sz w:val="22"/>
                <w:szCs w:val="22"/>
                <w:lang w:val="cs-CZ"/>
              </w:rPr>
              <w:t>služieb</w:t>
            </w:r>
            <w:proofErr w:type="spellEnd"/>
          </w:p>
        </w:tc>
        <w:tc>
          <w:tcPr>
            <w:tcW w:w="1499" w:type="dxa"/>
          </w:tcPr>
          <w:p w:rsidR="00A85D47" w:rsidRPr="0059580C" w:rsidRDefault="0059580C" w:rsidP="00BC0127">
            <w:pPr>
              <w:rPr>
                <w:rFonts w:ascii="Gotham Narrow Book" w:eastAsia="Calibri" w:hAnsi="Gotham Narrow Book"/>
                <w:sz w:val="22"/>
                <w:szCs w:val="22"/>
                <w:lang w:val="cs-CZ"/>
              </w:rPr>
            </w:pPr>
            <w:r>
              <w:rPr>
                <w:rFonts w:ascii="Gotham Narrow Book" w:eastAsia="Calibri" w:hAnsi="Gotham Narrow Book"/>
                <w:sz w:val="22"/>
                <w:szCs w:val="22"/>
                <w:lang w:val="cs-CZ"/>
              </w:rPr>
              <w:t>031/2025896</w:t>
            </w:r>
          </w:p>
        </w:tc>
      </w:tr>
      <w:tr w:rsidR="00A85D47" w:rsidRPr="00F776AF" w:rsidTr="0059580C">
        <w:tc>
          <w:tcPr>
            <w:tcW w:w="3964" w:type="dxa"/>
          </w:tcPr>
          <w:p w:rsidR="00A85D47" w:rsidRPr="0059580C" w:rsidRDefault="0059580C" w:rsidP="00BC0127">
            <w:pPr>
              <w:rPr>
                <w:rFonts w:ascii="Gotham Narrow Book" w:eastAsia="Calibri" w:hAnsi="Gotham Narrow Book"/>
                <w:sz w:val="22"/>
                <w:szCs w:val="22"/>
                <w:lang w:val="cs-CZ"/>
              </w:rPr>
            </w:pPr>
            <w:proofErr w:type="spellStart"/>
            <w:r w:rsidRPr="00D63B7E">
              <w:rPr>
                <w:rFonts w:ascii="Gotham Narrow Book" w:eastAsia="Calibri" w:hAnsi="Gotham Narrow Book"/>
                <w:color w:val="538135" w:themeColor="accent6" w:themeShade="BF"/>
                <w:sz w:val="22"/>
                <w:szCs w:val="22"/>
                <w:lang w:val="cs-CZ"/>
              </w:rPr>
              <w:t>U</w:t>
            </w:r>
            <w:r w:rsidR="00A85D47" w:rsidRPr="00D63B7E">
              <w:rPr>
                <w:rFonts w:ascii="Gotham Narrow Book" w:eastAsia="Calibri" w:hAnsi="Gotham Narrow Book"/>
                <w:color w:val="538135" w:themeColor="accent6" w:themeShade="BF"/>
                <w:sz w:val="22"/>
                <w:szCs w:val="22"/>
                <w:lang w:val="cs-CZ"/>
              </w:rPr>
              <w:t>pratovačky</w:t>
            </w:r>
            <w:proofErr w:type="spellEnd"/>
          </w:p>
        </w:tc>
        <w:tc>
          <w:tcPr>
            <w:tcW w:w="3828" w:type="dxa"/>
          </w:tcPr>
          <w:p w:rsidR="00A85D47" w:rsidRPr="0059580C" w:rsidRDefault="00A85D47" w:rsidP="00BC0127">
            <w:pPr>
              <w:rPr>
                <w:rFonts w:ascii="Gotham Narrow Book" w:eastAsia="Calibri" w:hAnsi="Gotham Narrow Book"/>
                <w:sz w:val="22"/>
                <w:szCs w:val="22"/>
                <w:lang w:val="cs-CZ"/>
              </w:rPr>
            </w:pPr>
            <w:r w:rsidRPr="0059580C">
              <w:rPr>
                <w:rFonts w:ascii="Gotham Narrow Book" w:eastAsia="Calibri" w:hAnsi="Gotham Narrow Book"/>
                <w:sz w:val="22"/>
                <w:szCs w:val="22"/>
                <w:lang w:val="cs-CZ"/>
              </w:rPr>
              <w:t xml:space="preserve">Viď rozpis </w:t>
            </w:r>
            <w:proofErr w:type="spellStart"/>
            <w:r w:rsidRPr="0059580C">
              <w:rPr>
                <w:rFonts w:ascii="Gotham Narrow Book" w:eastAsia="Calibri" w:hAnsi="Gotham Narrow Book"/>
                <w:sz w:val="22"/>
                <w:szCs w:val="22"/>
                <w:lang w:val="cs-CZ"/>
              </w:rPr>
              <w:t>služieb</w:t>
            </w:r>
            <w:proofErr w:type="spellEnd"/>
          </w:p>
        </w:tc>
        <w:tc>
          <w:tcPr>
            <w:tcW w:w="1499" w:type="dxa"/>
          </w:tcPr>
          <w:p w:rsidR="00A85D47" w:rsidRPr="0059580C" w:rsidRDefault="0059580C" w:rsidP="00BC0127">
            <w:pPr>
              <w:rPr>
                <w:rFonts w:ascii="Gotham Narrow Book" w:eastAsia="Calibri" w:hAnsi="Gotham Narrow Book"/>
                <w:sz w:val="22"/>
                <w:szCs w:val="22"/>
                <w:lang w:val="cs-CZ"/>
              </w:rPr>
            </w:pPr>
            <w:r>
              <w:rPr>
                <w:rFonts w:ascii="Gotham Narrow Book" w:eastAsia="Calibri" w:hAnsi="Gotham Narrow Book"/>
                <w:sz w:val="22"/>
                <w:szCs w:val="22"/>
                <w:lang w:val="cs-CZ"/>
              </w:rPr>
              <w:t>031/2025896</w:t>
            </w:r>
          </w:p>
        </w:tc>
      </w:tr>
      <w:tr w:rsidR="00A85D47" w:rsidRPr="00F776AF" w:rsidTr="0059580C">
        <w:tc>
          <w:tcPr>
            <w:tcW w:w="3964" w:type="dxa"/>
          </w:tcPr>
          <w:p w:rsidR="00A85D47" w:rsidRPr="0059580C" w:rsidRDefault="00A85D47" w:rsidP="00BC0127">
            <w:pPr>
              <w:rPr>
                <w:rFonts w:ascii="Gotham Narrow Book" w:eastAsia="Calibri" w:hAnsi="Gotham Narrow Book"/>
                <w:sz w:val="22"/>
                <w:szCs w:val="22"/>
                <w:lang w:val="cs-CZ"/>
              </w:rPr>
            </w:pPr>
            <w:proofErr w:type="spellStart"/>
            <w:r w:rsidRPr="0059580C">
              <w:rPr>
                <w:rFonts w:ascii="Gotham Narrow Book" w:eastAsia="Calibri" w:hAnsi="Gotham Narrow Book"/>
                <w:sz w:val="22"/>
                <w:szCs w:val="22"/>
                <w:lang w:val="cs-CZ"/>
              </w:rPr>
              <w:t>Recepcia</w:t>
            </w:r>
            <w:proofErr w:type="spellEnd"/>
          </w:p>
        </w:tc>
        <w:tc>
          <w:tcPr>
            <w:tcW w:w="3828" w:type="dxa"/>
          </w:tcPr>
          <w:p w:rsidR="00A85D47" w:rsidRPr="0059580C" w:rsidRDefault="00A85D47" w:rsidP="00BC0127">
            <w:pPr>
              <w:rPr>
                <w:rFonts w:ascii="Gotham Narrow Book" w:eastAsia="Calibri" w:hAnsi="Gotham Narrow Book"/>
                <w:sz w:val="22"/>
                <w:szCs w:val="22"/>
                <w:lang w:val="cs-CZ"/>
              </w:rPr>
            </w:pPr>
            <w:r w:rsidRPr="0059580C">
              <w:rPr>
                <w:rFonts w:ascii="Gotham Narrow Book" w:eastAsia="Calibri" w:hAnsi="Gotham Narrow Book"/>
                <w:sz w:val="22"/>
                <w:szCs w:val="22"/>
                <w:lang w:val="cs-CZ"/>
              </w:rPr>
              <w:t xml:space="preserve">Viď rozpis </w:t>
            </w:r>
            <w:proofErr w:type="spellStart"/>
            <w:r w:rsidRPr="0059580C">
              <w:rPr>
                <w:rFonts w:ascii="Gotham Narrow Book" w:eastAsia="Calibri" w:hAnsi="Gotham Narrow Book"/>
                <w:sz w:val="22"/>
                <w:szCs w:val="22"/>
                <w:lang w:val="cs-CZ"/>
              </w:rPr>
              <w:t>služieb</w:t>
            </w:r>
            <w:proofErr w:type="spellEnd"/>
          </w:p>
        </w:tc>
        <w:tc>
          <w:tcPr>
            <w:tcW w:w="1499" w:type="dxa"/>
          </w:tcPr>
          <w:p w:rsidR="00A85D47" w:rsidRPr="0059580C" w:rsidRDefault="0059580C" w:rsidP="00BC0127">
            <w:pPr>
              <w:rPr>
                <w:rFonts w:ascii="Gotham Narrow Book" w:eastAsia="Calibri" w:hAnsi="Gotham Narrow Book"/>
                <w:sz w:val="22"/>
                <w:szCs w:val="22"/>
                <w:lang w:val="cs-CZ"/>
              </w:rPr>
            </w:pPr>
            <w:r>
              <w:rPr>
                <w:rFonts w:ascii="Gotham Narrow Book" w:eastAsia="Calibri" w:hAnsi="Gotham Narrow Book"/>
                <w:sz w:val="22"/>
                <w:szCs w:val="22"/>
                <w:lang w:val="cs-CZ"/>
              </w:rPr>
              <w:t>031/2025896</w:t>
            </w:r>
          </w:p>
        </w:tc>
      </w:tr>
    </w:tbl>
    <w:p w:rsidR="00A85D47" w:rsidRPr="00F776AF" w:rsidRDefault="00A85D47" w:rsidP="00A85D47">
      <w:pPr>
        <w:rPr>
          <w:rFonts w:ascii="Gotham Narrow Book" w:hAnsi="Gotham Narrow Book"/>
          <w:sz w:val="22"/>
          <w:szCs w:val="22"/>
        </w:rPr>
      </w:pPr>
    </w:p>
    <w:p w:rsidR="002E4D77" w:rsidRPr="00F776AF" w:rsidRDefault="002E4D77" w:rsidP="003B7E3A">
      <w:pPr>
        <w:rPr>
          <w:rFonts w:ascii="Gotham Narrow Book" w:hAnsi="Gotham Narrow Book"/>
          <w:b/>
          <w:sz w:val="32"/>
          <w:szCs w:val="32"/>
        </w:rPr>
      </w:pPr>
    </w:p>
    <w:p w:rsidR="003B7E3A" w:rsidRPr="00EC1AA9" w:rsidRDefault="003B7E3A" w:rsidP="003B7E3A">
      <w:pPr>
        <w:rPr>
          <w:rFonts w:ascii="Gotham Narrow Book" w:hAnsi="Gotham Narrow Book"/>
          <w:b/>
          <w:sz w:val="28"/>
          <w:szCs w:val="32"/>
        </w:rPr>
      </w:pPr>
      <w:r w:rsidRPr="00EC1AA9">
        <w:rPr>
          <w:rFonts w:ascii="Gotham Narrow Book" w:hAnsi="Gotham Narrow Book"/>
          <w:b/>
          <w:sz w:val="28"/>
          <w:szCs w:val="32"/>
        </w:rPr>
        <w:t>Regionálny</w:t>
      </w:r>
      <w:r w:rsidR="00EC1AA9" w:rsidRPr="00EC1AA9">
        <w:rPr>
          <w:rFonts w:ascii="Gotham Narrow Book" w:hAnsi="Gotham Narrow Book"/>
          <w:b/>
          <w:sz w:val="28"/>
          <w:szCs w:val="32"/>
        </w:rPr>
        <w:t xml:space="preserve"> úrad verejného zdravotníctva Galanta</w:t>
      </w:r>
      <w:r w:rsidRPr="00EC1AA9">
        <w:rPr>
          <w:rFonts w:ascii="Gotham Narrow Book" w:hAnsi="Gotham Narrow Book"/>
          <w:b/>
          <w:sz w:val="28"/>
          <w:szCs w:val="32"/>
        </w:rPr>
        <w:t xml:space="preserve"> 0907 996 734</w:t>
      </w:r>
    </w:p>
    <w:p w:rsidR="003B7E3A" w:rsidRPr="00F776AF" w:rsidRDefault="003B7E3A" w:rsidP="003B7E3A">
      <w:pPr>
        <w:rPr>
          <w:rFonts w:ascii="Gotham Narrow Book" w:hAnsi="Gotham Narrow Book"/>
          <w:b/>
          <w:sz w:val="32"/>
          <w:szCs w:val="32"/>
        </w:rPr>
      </w:pPr>
    </w:p>
    <w:p w:rsidR="003B7E3A" w:rsidRPr="00F776AF" w:rsidRDefault="00EC1AA9" w:rsidP="003B7E3A">
      <w:pPr>
        <w:rPr>
          <w:rFonts w:ascii="Gotham Narrow Book" w:hAnsi="Gotham Narrow Book"/>
          <w:b/>
          <w:sz w:val="32"/>
          <w:szCs w:val="32"/>
        </w:rPr>
      </w:pPr>
      <w:proofErr w:type="spellStart"/>
      <w:r>
        <w:rPr>
          <w:rFonts w:ascii="Gotham Narrow Book" w:hAnsi="Gotham Narrow Book"/>
          <w:b/>
          <w:sz w:val="32"/>
          <w:szCs w:val="32"/>
        </w:rPr>
        <w:t>EPAplus</w:t>
      </w:r>
      <w:proofErr w:type="spellEnd"/>
      <w:r>
        <w:rPr>
          <w:rFonts w:ascii="Gotham Narrow Book" w:hAnsi="Gotham Narrow Book"/>
          <w:b/>
          <w:sz w:val="32"/>
          <w:szCs w:val="32"/>
        </w:rPr>
        <w:t>, 0904 707 505</w:t>
      </w:r>
    </w:p>
    <w:p w:rsidR="003B7E3A" w:rsidRPr="00F776AF" w:rsidRDefault="003B7E3A" w:rsidP="003B7E3A">
      <w:pPr>
        <w:rPr>
          <w:rFonts w:ascii="Gotham Narrow Book" w:hAnsi="Gotham Narrow Book"/>
          <w:b/>
          <w:sz w:val="32"/>
          <w:szCs w:val="32"/>
        </w:rPr>
      </w:pPr>
    </w:p>
    <w:p w:rsidR="003B7E3A" w:rsidRPr="00F776AF" w:rsidRDefault="003B7E3A" w:rsidP="00A85D47">
      <w:pPr>
        <w:pStyle w:val="Normlnywebov"/>
        <w:spacing w:before="0" w:beforeAutospacing="0" w:after="0" w:afterAutospacing="0"/>
        <w:jc w:val="both"/>
        <w:rPr>
          <w:rFonts w:ascii="Gotham Narrow Book" w:hAnsi="Gotham Narrow Book"/>
          <w:sz w:val="32"/>
          <w:szCs w:val="32"/>
        </w:rPr>
      </w:pPr>
    </w:p>
    <w:sectPr w:rsidR="003B7E3A" w:rsidRPr="00F776AF" w:rsidSect="0041078C">
      <w:pgSz w:w="12240" w:h="15840"/>
      <w:pgMar w:top="157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3340" w:rsidRDefault="00153340" w:rsidP="00DC4C2B">
      <w:r>
        <w:separator/>
      </w:r>
    </w:p>
  </w:endnote>
  <w:endnote w:type="continuationSeparator" w:id="0">
    <w:p w:rsidR="00153340" w:rsidRDefault="00153340" w:rsidP="00DC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3340" w:rsidRDefault="00153340" w:rsidP="00DC4C2B">
      <w:r>
        <w:separator/>
      </w:r>
    </w:p>
  </w:footnote>
  <w:footnote w:type="continuationSeparator" w:id="0">
    <w:p w:rsidR="00153340" w:rsidRDefault="00153340" w:rsidP="00DC4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1A88"/>
    <w:multiLevelType w:val="hybridMultilevel"/>
    <w:tmpl w:val="CA06FF18"/>
    <w:lvl w:ilvl="0" w:tplc="D7928F08">
      <w:start w:val="2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A82177"/>
    <w:multiLevelType w:val="hybridMultilevel"/>
    <w:tmpl w:val="78B8D064"/>
    <w:lvl w:ilvl="0" w:tplc="3946C57A">
      <w:numFmt w:val="bullet"/>
      <w:lvlText w:val="-"/>
      <w:lvlJc w:val="left"/>
      <w:pPr>
        <w:ind w:left="639" w:hanging="360"/>
      </w:pPr>
      <w:rPr>
        <w:rFonts w:ascii="Calibri" w:eastAsiaTheme="minorHAnsi" w:hAnsi="Calibri" w:cs="Arial" w:hint="default"/>
      </w:rPr>
    </w:lvl>
    <w:lvl w:ilvl="1" w:tplc="041B0003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" w15:restartNumberingAfterBreak="0">
    <w:nsid w:val="09AE1768"/>
    <w:multiLevelType w:val="hybridMultilevel"/>
    <w:tmpl w:val="1CE018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10EEC"/>
    <w:multiLevelType w:val="hybridMultilevel"/>
    <w:tmpl w:val="45FE9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103E"/>
    <w:multiLevelType w:val="hybridMultilevel"/>
    <w:tmpl w:val="99083C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47822"/>
    <w:multiLevelType w:val="hybridMultilevel"/>
    <w:tmpl w:val="E072229E"/>
    <w:lvl w:ilvl="0" w:tplc="9CDE9A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F4151"/>
    <w:multiLevelType w:val="hybridMultilevel"/>
    <w:tmpl w:val="4A68F0A8"/>
    <w:lvl w:ilvl="0" w:tplc="9CDE9A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0051C"/>
    <w:multiLevelType w:val="hybridMultilevel"/>
    <w:tmpl w:val="E048A7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C0986"/>
    <w:multiLevelType w:val="hybridMultilevel"/>
    <w:tmpl w:val="2206CB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F2A93"/>
    <w:multiLevelType w:val="hybridMultilevel"/>
    <w:tmpl w:val="586C8B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06235"/>
    <w:multiLevelType w:val="multilevel"/>
    <w:tmpl w:val="BAAE5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97F4E83"/>
    <w:multiLevelType w:val="hybridMultilevel"/>
    <w:tmpl w:val="42BA67B8"/>
    <w:lvl w:ilvl="0" w:tplc="D39A49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C5382"/>
    <w:multiLevelType w:val="hybridMultilevel"/>
    <w:tmpl w:val="F364F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FE6E82"/>
    <w:multiLevelType w:val="hybridMultilevel"/>
    <w:tmpl w:val="8AE04E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41794"/>
    <w:multiLevelType w:val="hybridMultilevel"/>
    <w:tmpl w:val="6F60267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C27827"/>
    <w:multiLevelType w:val="hybridMultilevel"/>
    <w:tmpl w:val="13261110"/>
    <w:lvl w:ilvl="0" w:tplc="5D3E8D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B10B2"/>
    <w:multiLevelType w:val="hybridMultilevel"/>
    <w:tmpl w:val="821251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D4784"/>
    <w:multiLevelType w:val="hybridMultilevel"/>
    <w:tmpl w:val="60925F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631F4"/>
    <w:multiLevelType w:val="hybridMultilevel"/>
    <w:tmpl w:val="199CF1E2"/>
    <w:lvl w:ilvl="0" w:tplc="06BE20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D4C1A"/>
    <w:multiLevelType w:val="hybridMultilevel"/>
    <w:tmpl w:val="A2CE2698"/>
    <w:lvl w:ilvl="0" w:tplc="9CDE9A0A">
      <w:start w:val="3"/>
      <w:numFmt w:val="bullet"/>
      <w:lvlText w:val=""/>
      <w:lvlJc w:val="left"/>
      <w:pPr>
        <w:ind w:left="716" w:hanging="360"/>
      </w:pPr>
      <w:rPr>
        <w:rFonts w:ascii="Symbol" w:eastAsiaTheme="minorHAnsi" w:hAnsi="Symbol" w:cs="Arial" w:hint="default"/>
      </w:rPr>
    </w:lvl>
    <w:lvl w:ilvl="1" w:tplc="041B0003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0" w15:restartNumberingAfterBreak="0">
    <w:nsid w:val="3DB57F07"/>
    <w:multiLevelType w:val="hybridMultilevel"/>
    <w:tmpl w:val="EB34E3AA"/>
    <w:lvl w:ilvl="0" w:tplc="B0F088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813B9"/>
    <w:multiLevelType w:val="hybridMultilevel"/>
    <w:tmpl w:val="D7102B4C"/>
    <w:lvl w:ilvl="0" w:tplc="CEBA4E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1707E"/>
    <w:multiLevelType w:val="hybridMultilevel"/>
    <w:tmpl w:val="75581A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3256C"/>
    <w:multiLevelType w:val="hybridMultilevel"/>
    <w:tmpl w:val="180A985A"/>
    <w:lvl w:ilvl="0" w:tplc="B0F088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12D91"/>
    <w:multiLevelType w:val="hybridMultilevel"/>
    <w:tmpl w:val="3CB69AA4"/>
    <w:lvl w:ilvl="0" w:tplc="FC981F2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5039C4"/>
    <w:multiLevelType w:val="hybridMultilevel"/>
    <w:tmpl w:val="318C15F8"/>
    <w:lvl w:ilvl="0" w:tplc="DF5A1B64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A0630"/>
    <w:multiLevelType w:val="hybridMultilevel"/>
    <w:tmpl w:val="112283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6C7DDA"/>
    <w:multiLevelType w:val="hybridMultilevel"/>
    <w:tmpl w:val="EAFC5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63242"/>
    <w:multiLevelType w:val="hybridMultilevel"/>
    <w:tmpl w:val="35CC219E"/>
    <w:lvl w:ilvl="0" w:tplc="774E7B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1576B"/>
    <w:multiLevelType w:val="hybridMultilevel"/>
    <w:tmpl w:val="7B1A0610"/>
    <w:lvl w:ilvl="0" w:tplc="836ADE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82581"/>
    <w:multiLevelType w:val="hybridMultilevel"/>
    <w:tmpl w:val="6F628F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F2A2D"/>
    <w:multiLevelType w:val="hybridMultilevel"/>
    <w:tmpl w:val="7B307A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20884"/>
    <w:multiLevelType w:val="multilevel"/>
    <w:tmpl w:val="359AB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5AFC4B03"/>
    <w:multiLevelType w:val="hybridMultilevel"/>
    <w:tmpl w:val="114838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C764A1"/>
    <w:multiLevelType w:val="hybridMultilevel"/>
    <w:tmpl w:val="42A07722"/>
    <w:lvl w:ilvl="0" w:tplc="71E856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15134EF"/>
    <w:multiLevelType w:val="hybridMultilevel"/>
    <w:tmpl w:val="D110C9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7463BF"/>
    <w:multiLevelType w:val="hybridMultilevel"/>
    <w:tmpl w:val="5AC6EE12"/>
    <w:lvl w:ilvl="0" w:tplc="B3C2AD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C203C2"/>
    <w:multiLevelType w:val="hybridMultilevel"/>
    <w:tmpl w:val="8E8C3B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B09DB"/>
    <w:multiLevelType w:val="multilevel"/>
    <w:tmpl w:val="BDDAF6B4"/>
    <w:styleLink w:val="WWNum8"/>
    <w:lvl w:ilvl="0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9" w15:restartNumberingAfterBreak="0">
    <w:nsid w:val="7AAC6B8D"/>
    <w:multiLevelType w:val="hybridMultilevel"/>
    <w:tmpl w:val="C4489916"/>
    <w:lvl w:ilvl="0" w:tplc="86EC6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BB49C4"/>
    <w:multiLevelType w:val="hybridMultilevel"/>
    <w:tmpl w:val="F12A8AC0"/>
    <w:lvl w:ilvl="0" w:tplc="883E166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7E1257E4"/>
    <w:multiLevelType w:val="hybridMultilevel"/>
    <w:tmpl w:val="B33EFD90"/>
    <w:lvl w:ilvl="0" w:tplc="27A437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"/>
  </w:num>
  <w:num w:numId="6">
    <w:abstractNumId w:val="21"/>
  </w:num>
  <w:num w:numId="7">
    <w:abstractNumId w:val="6"/>
  </w:num>
  <w:num w:numId="8">
    <w:abstractNumId w:val="35"/>
  </w:num>
  <w:num w:numId="9">
    <w:abstractNumId w:val="26"/>
  </w:num>
  <w:num w:numId="10">
    <w:abstractNumId w:val="3"/>
  </w:num>
  <w:num w:numId="11">
    <w:abstractNumId w:val="19"/>
  </w:num>
  <w:num w:numId="12">
    <w:abstractNumId w:val="8"/>
  </w:num>
  <w:num w:numId="13">
    <w:abstractNumId w:val="37"/>
  </w:num>
  <w:num w:numId="14">
    <w:abstractNumId w:val="14"/>
  </w:num>
  <w:num w:numId="15">
    <w:abstractNumId w:val="40"/>
  </w:num>
  <w:num w:numId="16">
    <w:abstractNumId w:val="27"/>
  </w:num>
  <w:num w:numId="17">
    <w:abstractNumId w:val="12"/>
  </w:num>
  <w:num w:numId="18">
    <w:abstractNumId w:val="5"/>
  </w:num>
  <w:num w:numId="19">
    <w:abstractNumId w:val="36"/>
  </w:num>
  <w:num w:numId="20">
    <w:abstractNumId w:val="13"/>
  </w:num>
  <w:num w:numId="21">
    <w:abstractNumId w:val="33"/>
  </w:num>
  <w:num w:numId="22">
    <w:abstractNumId w:val="16"/>
  </w:num>
  <w:num w:numId="23">
    <w:abstractNumId w:val="31"/>
  </w:num>
  <w:num w:numId="24">
    <w:abstractNumId w:val="38"/>
  </w:num>
  <w:num w:numId="25">
    <w:abstractNumId w:val="18"/>
  </w:num>
  <w:num w:numId="26">
    <w:abstractNumId w:val="39"/>
  </w:num>
  <w:num w:numId="27">
    <w:abstractNumId w:val="0"/>
  </w:num>
  <w:num w:numId="28">
    <w:abstractNumId w:val="17"/>
  </w:num>
  <w:num w:numId="29">
    <w:abstractNumId w:val="22"/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"/>
  </w:num>
  <w:num w:numId="33">
    <w:abstractNumId w:val="32"/>
  </w:num>
  <w:num w:numId="34">
    <w:abstractNumId w:val="30"/>
  </w:num>
  <w:num w:numId="35">
    <w:abstractNumId w:val="4"/>
  </w:num>
  <w:num w:numId="36">
    <w:abstractNumId w:val="11"/>
  </w:num>
  <w:num w:numId="37">
    <w:abstractNumId w:val="28"/>
  </w:num>
  <w:num w:numId="38">
    <w:abstractNumId w:val="24"/>
  </w:num>
  <w:num w:numId="39">
    <w:abstractNumId w:val="10"/>
  </w:num>
  <w:num w:numId="40">
    <w:abstractNumId w:val="34"/>
  </w:num>
  <w:num w:numId="41">
    <w:abstractNumId w:val="23"/>
  </w:num>
  <w:num w:numId="42">
    <w:abstractNumId w:val="7"/>
  </w:num>
  <w:num w:numId="43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BC1"/>
    <w:rsid w:val="000164CD"/>
    <w:rsid w:val="00030BC1"/>
    <w:rsid w:val="00032981"/>
    <w:rsid w:val="000347C8"/>
    <w:rsid w:val="000359F3"/>
    <w:rsid w:val="000508F2"/>
    <w:rsid w:val="00062555"/>
    <w:rsid w:val="00082361"/>
    <w:rsid w:val="000B0CA2"/>
    <w:rsid w:val="000C29DA"/>
    <w:rsid w:val="000C5582"/>
    <w:rsid w:val="000D4DCF"/>
    <w:rsid w:val="000E253A"/>
    <w:rsid w:val="000F2EA8"/>
    <w:rsid w:val="000F5F53"/>
    <w:rsid w:val="00117BB0"/>
    <w:rsid w:val="00152356"/>
    <w:rsid w:val="00153340"/>
    <w:rsid w:val="00160053"/>
    <w:rsid w:val="001717AD"/>
    <w:rsid w:val="0017226C"/>
    <w:rsid w:val="00181FC1"/>
    <w:rsid w:val="0018355B"/>
    <w:rsid w:val="00184B99"/>
    <w:rsid w:val="00186050"/>
    <w:rsid w:val="001906DF"/>
    <w:rsid w:val="00197D93"/>
    <w:rsid w:val="001A3823"/>
    <w:rsid w:val="001B1A3A"/>
    <w:rsid w:val="001B7BF9"/>
    <w:rsid w:val="00205F1C"/>
    <w:rsid w:val="002374E1"/>
    <w:rsid w:val="002376C8"/>
    <w:rsid w:val="00250BC5"/>
    <w:rsid w:val="00257235"/>
    <w:rsid w:val="00260134"/>
    <w:rsid w:val="00263862"/>
    <w:rsid w:val="00265E5B"/>
    <w:rsid w:val="00273780"/>
    <w:rsid w:val="00282F2F"/>
    <w:rsid w:val="002C38AD"/>
    <w:rsid w:val="002C4093"/>
    <w:rsid w:val="002D3FD8"/>
    <w:rsid w:val="002E4D77"/>
    <w:rsid w:val="00303606"/>
    <w:rsid w:val="00311CF4"/>
    <w:rsid w:val="003202FE"/>
    <w:rsid w:val="0035467E"/>
    <w:rsid w:val="0035498B"/>
    <w:rsid w:val="00356099"/>
    <w:rsid w:val="00364E45"/>
    <w:rsid w:val="003B7E3A"/>
    <w:rsid w:val="003C2E31"/>
    <w:rsid w:val="003D5DE9"/>
    <w:rsid w:val="003F0CBB"/>
    <w:rsid w:val="003F15E7"/>
    <w:rsid w:val="00405284"/>
    <w:rsid w:val="0041078C"/>
    <w:rsid w:val="004122CE"/>
    <w:rsid w:val="00432B63"/>
    <w:rsid w:val="004435E4"/>
    <w:rsid w:val="00454DE5"/>
    <w:rsid w:val="00470E94"/>
    <w:rsid w:val="0047289C"/>
    <w:rsid w:val="004B0C32"/>
    <w:rsid w:val="004B6DCF"/>
    <w:rsid w:val="004D1629"/>
    <w:rsid w:val="004D2EB6"/>
    <w:rsid w:val="004E656D"/>
    <w:rsid w:val="00521578"/>
    <w:rsid w:val="005328C0"/>
    <w:rsid w:val="00571286"/>
    <w:rsid w:val="00581A3E"/>
    <w:rsid w:val="005833F5"/>
    <w:rsid w:val="005838DA"/>
    <w:rsid w:val="00587F44"/>
    <w:rsid w:val="0059336A"/>
    <w:rsid w:val="0059407B"/>
    <w:rsid w:val="0059580C"/>
    <w:rsid w:val="005C33EF"/>
    <w:rsid w:val="005C3D28"/>
    <w:rsid w:val="005D7B15"/>
    <w:rsid w:val="005F35D9"/>
    <w:rsid w:val="005F3731"/>
    <w:rsid w:val="00613F40"/>
    <w:rsid w:val="00622F78"/>
    <w:rsid w:val="00633C8F"/>
    <w:rsid w:val="00651CAD"/>
    <w:rsid w:val="0065270C"/>
    <w:rsid w:val="00665081"/>
    <w:rsid w:val="006806DE"/>
    <w:rsid w:val="00680A7C"/>
    <w:rsid w:val="00685A6C"/>
    <w:rsid w:val="0068783E"/>
    <w:rsid w:val="0069357F"/>
    <w:rsid w:val="006A558D"/>
    <w:rsid w:val="006B4425"/>
    <w:rsid w:val="006C5406"/>
    <w:rsid w:val="006D791A"/>
    <w:rsid w:val="006E2E27"/>
    <w:rsid w:val="006E32F9"/>
    <w:rsid w:val="006F2C13"/>
    <w:rsid w:val="007002C4"/>
    <w:rsid w:val="00724983"/>
    <w:rsid w:val="007315C7"/>
    <w:rsid w:val="00742FDD"/>
    <w:rsid w:val="00797C69"/>
    <w:rsid w:val="007B3CDD"/>
    <w:rsid w:val="007B6E12"/>
    <w:rsid w:val="007C38B8"/>
    <w:rsid w:val="007C5934"/>
    <w:rsid w:val="007D092E"/>
    <w:rsid w:val="007D3923"/>
    <w:rsid w:val="007D51E0"/>
    <w:rsid w:val="007F60F8"/>
    <w:rsid w:val="00832F4B"/>
    <w:rsid w:val="008335F6"/>
    <w:rsid w:val="008401E1"/>
    <w:rsid w:val="0085109E"/>
    <w:rsid w:val="00852B57"/>
    <w:rsid w:val="00874BE6"/>
    <w:rsid w:val="00887826"/>
    <w:rsid w:val="00896272"/>
    <w:rsid w:val="008B02FB"/>
    <w:rsid w:val="008B6814"/>
    <w:rsid w:val="008E3688"/>
    <w:rsid w:val="00905130"/>
    <w:rsid w:val="0090603D"/>
    <w:rsid w:val="00910BF8"/>
    <w:rsid w:val="0091375F"/>
    <w:rsid w:val="00915A1B"/>
    <w:rsid w:val="00926ABC"/>
    <w:rsid w:val="00950B0A"/>
    <w:rsid w:val="00954DA4"/>
    <w:rsid w:val="009633CE"/>
    <w:rsid w:val="00974E18"/>
    <w:rsid w:val="009811DC"/>
    <w:rsid w:val="00986B54"/>
    <w:rsid w:val="009A3622"/>
    <w:rsid w:val="009B1308"/>
    <w:rsid w:val="009B21EF"/>
    <w:rsid w:val="009E40B9"/>
    <w:rsid w:val="009E55A8"/>
    <w:rsid w:val="00A07E34"/>
    <w:rsid w:val="00A14BA5"/>
    <w:rsid w:val="00A335C6"/>
    <w:rsid w:val="00A368DE"/>
    <w:rsid w:val="00A472A3"/>
    <w:rsid w:val="00A52BCF"/>
    <w:rsid w:val="00A85D47"/>
    <w:rsid w:val="00AE3079"/>
    <w:rsid w:val="00B02BA2"/>
    <w:rsid w:val="00B1162E"/>
    <w:rsid w:val="00B40310"/>
    <w:rsid w:val="00B518FA"/>
    <w:rsid w:val="00B82F68"/>
    <w:rsid w:val="00BC2AEF"/>
    <w:rsid w:val="00BE109F"/>
    <w:rsid w:val="00BE49E6"/>
    <w:rsid w:val="00BF09C9"/>
    <w:rsid w:val="00C056DC"/>
    <w:rsid w:val="00C33780"/>
    <w:rsid w:val="00C50409"/>
    <w:rsid w:val="00C64FC0"/>
    <w:rsid w:val="00C868D0"/>
    <w:rsid w:val="00CA05BB"/>
    <w:rsid w:val="00CC02DB"/>
    <w:rsid w:val="00CF4C36"/>
    <w:rsid w:val="00D0366B"/>
    <w:rsid w:val="00D23A73"/>
    <w:rsid w:val="00D26255"/>
    <w:rsid w:val="00D47132"/>
    <w:rsid w:val="00D511F4"/>
    <w:rsid w:val="00D52AE9"/>
    <w:rsid w:val="00D5580E"/>
    <w:rsid w:val="00D60A21"/>
    <w:rsid w:val="00D623C2"/>
    <w:rsid w:val="00D62B0B"/>
    <w:rsid w:val="00D63B7E"/>
    <w:rsid w:val="00D77429"/>
    <w:rsid w:val="00D80954"/>
    <w:rsid w:val="00D87BF6"/>
    <w:rsid w:val="00DC4C2B"/>
    <w:rsid w:val="00DE750C"/>
    <w:rsid w:val="00DF2599"/>
    <w:rsid w:val="00E06329"/>
    <w:rsid w:val="00E1019C"/>
    <w:rsid w:val="00E13B11"/>
    <w:rsid w:val="00E31A83"/>
    <w:rsid w:val="00E3423D"/>
    <w:rsid w:val="00E60077"/>
    <w:rsid w:val="00E6778F"/>
    <w:rsid w:val="00E728A4"/>
    <w:rsid w:val="00E8675C"/>
    <w:rsid w:val="00E90589"/>
    <w:rsid w:val="00E9545E"/>
    <w:rsid w:val="00E95606"/>
    <w:rsid w:val="00EA7712"/>
    <w:rsid w:val="00EC1AA9"/>
    <w:rsid w:val="00ED799F"/>
    <w:rsid w:val="00F01125"/>
    <w:rsid w:val="00F54B2D"/>
    <w:rsid w:val="00F776AF"/>
    <w:rsid w:val="00F97EFF"/>
    <w:rsid w:val="00FA6D0C"/>
    <w:rsid w:val="00FB556F"/>
    <w:rsid w:val="00FD23FB"/>
    <w:rsid w:val="00FE4519"/>
    <w:rsid w:val="00FF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947E5"/>
  <w15:docId w15:val="{32743CFD-E559-432C-B714-94EDC447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30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036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4C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DC4C2B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C4C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DC4C2B"/>
    <w:rPr>
      <w:lang w:val="sk-SK"/>
    </w:rPr>
  </w:style>
  <w:style w:type="character" w:styleId="Hypertextovprepojenie">
    <w:name w:val="Hyperlink"/>
    <w:uiPriority w:val="99"/>
    <w:rsid w:val="00DC4C2B"/>
    <w:rPr>
      <w:color w:val="0000FF"/>
      <w:u w:val="single"/>
    </w:rPr>
  </w:style>
  <w:style w:type="paragraph" w:styleId="Odsekzoznamu">
    <w:name w:val="List Paragraph"/>
    <w:aliases w:val="List Paragraph (Czech Tourism)"/>
    <w:basedOn w:val="Normlny"/>
    <w:link w:val="OdsekzoznamuChar"/>
    <w:uiPriority w:val="34"/>
    <w:qFormat/>
    <w:rsid w:val="00915A1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D036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k-SK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0366B"/>
    <w:rPr>
      <w:color w:val="954F72" w:themeColor="followedHyperlink"/>
      <w:u w:val="single"/>
    </w:rPr>
  </w:style>
  <w:style w:type="paragraph" w:customStyle="1" w:styleId="msonormal0">
    <w:name w:val="msonormal"/>
    <w:basedOn w:val="Normlny"/>
    <w:uiPriority w:val="99"/>
    <w:rsid w:val="00D0366B"/>
    <w:pPr>
      <w:spacing w:before="100" w:beforeAutospacing="1" w:after="100" w:afterAutospacing="1"/>
    </w:pPr>
    <w:rPr>
      <w:lang w:eastAsia="sk-SK"/>
    </w:rPr>
  </w:style>
  <w:style w:type="paragraph" w:styleId="Normlnywebov">
    <w:name w:val="Normal (Web)"/>
    <w:basedOn w:val="Normlny"/>
    <w:uiPriority w:val="99"/>
    <w:unhideWhenUsed/>
    <w:rsid w:val="00D0366B"/>
    <w:pPr>
      <w:spacing w:before="100" w:beforeAutospacing="1" w:after="100" w:afterAutospacing="1"/>
    </w:pPr>
    <w:rPr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0366B"/>
    <w:pPr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0366B"/>
    <w:rPr>
      <w:sz w:val="20"/>
      <w:szCs w:val="20"/>
      <w:lang w:val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366B"/>
    <w:pPr>
      <w:spacing w:after="200"/>
    </w:pPr>
    <w:rPr>
      <w:rFonts w:asciiTheme="minorHAnsi" w:eastAsiaTheme="minorHAnsi" w:hAnsiTheme="minorHAnsi" w:cstheme="minorBidi"/>
      <w:sz w:val="20"/>
      <w:szCs w:val="20"/>
      <w:lang w:val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366B"/>
    <w:rPr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366B"/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366B"/>
    <w:rPr>
      <w:rFonts w:ascii="Tahoma" w:eastAsia="Times New Roman" w:hAnsi="Tahoma" w:cs="Tahoma"/>
      <w:sz w:val="16"/>
      <w:szCs w:val="16"/>
      <w:lang w:val="sk-SK" w:eastAsia="sk-SK"/>
    </w:rPr>
  </w:style>
  <w:style w:type="character" w:customStyle="1" w:styleId="OdsekzoznamuChar">
    <w:name w:val="Odsek zoznamu Char"/>
    <w:aliases w:val="List Paragraph (Czech Tourism) Char"/>
    <w:link w:val="Odsekzoznamu"/>
    <w:uiPriority w:val="34"/>
    <w:locked/>
    <w:rsid w:val="00D0366B"/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Default">
    <w:name w:val="Default"/>
    <w:uiPriority w:val="99"/>
    <w:rsid w:val="00D03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/>
    </w:rPr>
  </w:style>
  <w:style w:type="paragraph" w:customStyle="1" w:styleId="Standard">
    <w:name w:val="Standard"/>
    <w:uiPriority w:val="99"/>
    <w:rsid w:val="00D0366B"/>
    <w:pPr>
      <w:suppressAutoHyphens/>
      <w:autoSpaceDN w:val="0"/>
      <w:spacing w:after="200" w:line="276" w:lineRule="auto"/>
    </w:pPr>
    <w:rPr>
      <w:rFonts w:ascii="Calibri" w:eastAsia="Arial Unicode MS" w:hAnsi="Calibri" w:cs="Calibri"/>
      <w:kern w:val="3"/>
      <w:lang w:val="cs-CZ"/>
    </w:rPr>
  </w:style>
  <w:style w:type="paragraph" w:customStyle="1" w:styleId="Pa41">
    <w:name w:val="Pa4+1"/>
    <w:basedOn w:val="Default"/>
    <w:next w:val="Default"/>
    <w:uiPriority w:val="99"/>
    <w:rsid w:val="00D0366B"/>
    <w:pPr>
      <w:spacing w:line="241" w:lineRule="atLeast"/>
    </w:pPr>
    <w:rPr>
      <w:rFonts w:ascii="Book Antiqua" w:eastAsia="Times New Roman" w:hAnsi="Book Antiqua" w:cstheme="minorBidi"/>
      <w:color w:val="auto"/>
      <w:lang w:val="sk-SK"/>
    </w:rPr>
  </w:style>
  <w:style w:type="paragraph" w:customStyle="1" w:styleId="Pa43">
    <w:name w:val="Pa43"/>
    <w:basedOn w:val="Default"/>
    <w:next w:val="Default"/>
    <w:uiPriority w:val="99"/>
    <w:rsid w:val="00D0366B"/>
    <w:pPr>
      <w:spacing w:line="241" w:lineRule="atLeast"/>
    </w:pPr>
    <w:rPr>
      <w:rFonts w:ascii="Book Antiqua" w:eastAsia="Times New Roman" w:hAnsi="Book Antiqua" w:cstheme="minorBidi"/>
      <w:color w:val="auto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D0366B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D0366B"/>
    <w:rPr>
      <w:sz w:val="16"/>
      <w:szCs w:val="16"/>
    </w:rPr>
  </w:style>
  <w:style w:type="character" w:customStyle="1" w:styleId="A4">
    <w:name w:val="A4"/>
    <w:uiPriority w:val="99"/>
    <w:rsid w:val="00D0366B"/>
    <w:rPr>
      <w:rFonts w:ascii="Book Antiqua" w:hAnsi="Book Antiqua" w:cs="Book Antiqua" w:hint="default"/>
      <w:color w:val="000000"/>
      <w:sz w:val="16"/>
      <w:szCs w:val="16"/>
    </w:rPr>
  </w:style>
  <w:style w:type="table" w:styleId="Mriekatabuky">
    <w:name w:val="Table Grid"/>
    <w:basedOn w:val="Normlnatabuka"/>
    <w:uiPriority w:val="39"/>
    <w:rsid w:val="00D0366B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rsid w:val="00D0366B"/>
    <w:pPr>
      <w:numPr>
        <w:numId w:val="24"/>
      </w:numPr>
    </w:pPr>
  </w:style>
  <w:style w:type="character" w:styleId="Vrazn">
    <w:name w:val="Strong"/>
    <w:basedOn w:val="Predvolenpsmoodseku"/>
    <w:uiPriority w:val="22"/>
    <w:qFormat/>
    <w:rsid w:val="00D5580E"/>
    <w:rPr>
      <w:b/>
      <w:bCs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02C4"/>
    <w:pPr>
      <w:spacing w:after="0"/>
    </w:pPr>
    <w:rPr>
      <w:rFonts w:ascii="Times New Roman" w:eastAsia="Times New Roman" w:hAnsi="Times New Roman" w:cs="Times New Roman"/>
      <w:b/>
      <w:bCs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02C4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C38B8"/>
    <w:rPr>
      <w:color w:val="605E5C"/>
      <w:shd w:val="clear" w:color="auto" w:fill="E1DFDD"/>
    </w:rPr>
  </w:style>
  <w:style w:type="character" w:styleId="Zvraznenie">
    <w:name w:val="Emphasis"/>
    <w:basedOn w:val="Predvolenpsmoodseku"/>
    <w:uiPriority w:val="20"/>
    <w:qFormat/>
    <w:rsid w:val="007D39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a\Empatia,%20n.o\Zdie&#318;an&#233;%20-%20Management\80_APSSvSR\1_Admin\1_Sablony\APSSvSR_Hlavickovy_papier_S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25EA72386E08498C1C1EECB83A05B1" ma:contentTypeVersion="8" ma:contentTypeDescription="Umožňuje vytvoriť nový dokument." ma:contentTypeScope="" ma:versionID="8860d0815be33532117b071f86346d5c">
  <xsd:schema xmlns:xsd="http://www.w3.org/2001/XMLSchema" xmlns:xs="http://www.w3.org/2001/XMLSchema" xmlns:p="http://schemas.microsoft.com/office/2006/metadata/properties" xmlns:ns2="5bc64431-1bdc-4680-8ad3-508f90d0d935" targetNamespace="http://schemas.microsoft.com/office/2006/metadata/properties" ma:root="true" ma:fieldsID="fc266e470322f20f28961f5cdefac833" ns2:_="">
    <xsd:import namespace="5bc64431-1bdc-4680-8ad3-508f90d0d9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64431-1bdc-4680-8ad3-508f90d0d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8677C-E8B2-4CA3-8272-8B4FEC8AD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27FEED-2A09-40E0-BB48-28AD2986E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64431-1bdc-4680-8ad3-508f90d0d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7025A8-A4A2-4C12-B4BB-1E46225628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E5396F-9D18-4B64-8EB9-70987023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APSSvSR_Hlavickovy_papier_SABLONA</Template>
  <TotalTime>5</TotalTime>
  <Pages>10</Pages>
  <Words>2889</Words>
  <Characters>16470</Characters>
  <Application>Microsoft Office Word</Application>
  <DocSecurity>0</DocSecurity>
  <Lines>137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APSSvSR</vt:lpstr>
      <vt:lpstr>APSSvSR</vt:lpstr>
    </vt:vector>
  </TitlesOfParts>
  <Company/>
  <LinksUpToDate>false</LinksUpToDate>
  <CharactersWithSpaces>19321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ZPS</dc:title>
  <dc:creator>ZPS Janovce</dc:creator>
  <cp:keywords>ZPS Janovce</cp:keywords>
  <cp:lastModifiedBy>Riaditeľ</cp:lastModifiedBy>
  <cp:revision>3</cp:revision>
  <cp:lastPrinted>2020-04-28T07:47:00Z</cp:lastPrinted>
  <dcterms:created xsi:type="dcterms:W3CDTF">2020-05-12T12:29:00Z</dcterms:created>
  <dcterms:modified xsi:type="dcterms:W3CDTF">2020-05-12T12:31:00Z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0x0101000F25EA72386E08498C1C1EECB83A05B1</vt:lpwstr>
  </property>
</Properties>
</file>